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E24B" w14:textId="77777777" w:rsidR="00DF4050" w:rsidRPr="00E761F7" w:rsidRDefault="00DF4050" w:rsidP="00FD6D51">
      <w:pPr>
        <w:pStyle w:val="TableParagraph"/>
      </w:pPr>
    </w:p>
    <w:p w14:paraId="1A999CE7" w14:textId="77777777" w:rsidR="00DF4050" w:rsidRPr="00E761F7" w:rsidRDefault="00DF4050"/>
    <w:p w14:paraId="286ED273" w14:textId="77777777" w:rsidR="00DF4050" w:rsidRPr="00E761F7" w:rsidRDefault="00DF4050" w:rsidP="00E761F7">
      <w:r w:rsidRPr="00E761F7">
        <w:t>Dear Residents,</w:t>
      </w:r>
    </w:p>
    <w:p w14:paraId="531382A7" w14:textId="77777777" w:rsidR="00E761F7" w:rsidRPr="00E761F7" w:rsidRDefault="00E761F7" w:rsidP="00E761F7"/>
    <w:p w14:paraId="1FF20446" w14:textId="1CD6EF4A" w:rsidR="00E761F7" w:rsidRPr="0021169F" w:rsidRDefault="00E44355">
      <w:pPr>
        <w:rPr>
          <w:b/>
          <w:bCs/>
        </w:rPr>
      </w:pPr>
      <w:r w:rsidRPr="0021169F">
        <w:rPr>
          <w:b/>
          <w:bCs/>
        </w:rPr>
        <w:t xml:space="preserve">Notice of </w:t>
      </w:r>
      <w:r w:rsidR="00ED1A48">
        <w:rPr>
          <w:b/>
          <w:bCs/>
        </w:rPr>
        <w:t>regular tunnel closures</w:t>
      </w:r>
    </w:p>
    <w:p w14:paraId="71783ACE" w14:textId="77777777" w:rsidR="00E44355" w:rsidRPr="00E761F7" w:rsidRDefault="00E44355"/>
    <w:p w14:paraId="7484B58C" w14:textId="1A913F2B" w:rsidR="000D7CCF" w:rsidRDefault="00F26456" w:rsidP="000D7CCF">
      <w:r>
        <w:t>I'm</w:t>
      </w:r>
      <w:r w:rsidR="000D7CCF">
        <w:t xml:space="preserve"> writing to let you know about </w:t>
      </w:r>
      <w:r w:rsidR="00ED1A48">
        <w:t xml:space="preserve">a change to our access to the York Central site. </w:t>
      </w:r>
      <w:proofErr w:type="gramStart"/>
      <w:r w:rsidR="007C5D45">
        <w:t>In order to</w:t>
      </w:r>
      <w:proofErr w:type="gramEnd"/>
      <w:r w:rsidR="007C5D45">
        <w:t xml:space="preserve"> bring equipment in and out of the site, we will have a regular slot available to us to close the Marble Arch vehicle tunnel. Pedestrian and cycle access </w:t>
      </w:r>
      <w:r w:rsidR="00B95163">
        <w:t>w</w:t>
      </w:r>
      <w:r w:rsidR="007C5D45">
        <w:t>i</w:t>
      </w:r>
      <w:r w:rsidR="00B95163">
        <w:t>l</w:t>
      </w:r>
      <w:r w:rsidR="007C5D45">
        <w:t xml:space="preserve">l </w:t>
      </w:r>
      <w:proofErr w:type="gramStart"/>
      <w:r w:rsidR="007C5D45">
        <w:t>be available at all times</w:t>
      </w:r>
      <w:proofErr w:type="gramEnd"/>
      <w:r w:rsidR="007C5D45">
        <w:t xml:space="preserve">. </w:t>
      </w:r>
      <w:r w:rsidR="002A7929">
        <w:t xml:space="preserve">As our project gets busier, </w:t>
      </w:r>
      <w:r w:rsidR="00F95DA9">
        <w:t>you are likely to notice an increase in construction activity</w:t>
      </w:r>
      <w:r w:rsidR="004338E6">
        <w:t>.</w:t>
      </w:r>
      <w:r w:rsidR="00F95DA9">
        <w:t xml:space="preserve"> </w:t>
      </w:r>
    </w:p>
    <w:p w14:paraId="4B0EAFEB" w14:textId="46C02370" w:rsidR="00EE46AD" w:rsidRDefault="00EE46AD" w:rsidP="000D7CCF"/>
    <w:p w14:paraId="541C6BBC" w14:textId="7C722574" w:rsidR="00EE46AD" w:rsidRPr="00056743" w:rsidRDefault="00EE46AD" w:rsidP="000D7CCF">
      <w:pPr>
        <w:rPr>
          <w:b/>
          <w:bCs/>
        </w:rPr>
      </w:pPr>
      <w:r w:rsidRPr="00056743">
        <w:rPr>
          <w:b/>
          <w:bCs/>
        </w:rPr>
        <w:t>What will we be doing?</w:t>
      </w:r>
    </w:p>
    <w:p w14:paraId="07406E1D" w14:textId="2F0823A6" w:rsidR="00E35C80" w:rsidRDefault="00E35C80" w:rsidP="000D7CCF"/>
    <w:p w14:paraId="7459EB4B" w14:textId="06C5087F" w:rsidR="00634155" w:rsidRDefault="002A7929" w:rsidP="000D7CCF">
      <w:r>
        <w:t xml:space="preserve">The City of York Council have granted approval for Sisk to close the Marble Arch vehicle tunnel on Leeman Road on Tuesday and Sunday nights. </w:t>
      </w:r>
    </w:p>
    <w:p w14:paraId="1C77ABF2" w14:textId="77777777" w:rsidR="00634155" w:rsidRDefault="00634155" w:rsidP="000D7CCF"/>
    <w:p w14:paraId="664C56B1" w14:textId="42518F5A" w:rsidR="00EE46AD" w:rsidRDefault="00634155" w:rsidP="000D7CCF">
      <w:r>
        <w:t>The next phase of the work will see construction of the new road begin.</w:t>
      </w:r>
      <w:r w:rsidR="00637C02">
        <w:t xml:space="preserve"> This will </w:t>
      </w:r>
      <w:r w:rsidR="00AD42EA">
        <w:t xml:space="preserve">mean an increase in construction traffic in this area </w:t>
      </w:r>
      <w:r w:rsidR="000833A1">
        <w:t>as we start the earthworks</w:t>
      </w:r>
      <w:r w:rsidR="00EB6D3C">
        <w:t xml:space="preserve"> and drainage</w:t>
      </w:r>
      <w:r w:rsidR="000833A1">
        <w:t xml:space="preserve">. </w:t>
      </w:r>
      <w:r w:rsidR="007A0B79">
        <w:t>Once the footprint of the new road is in place, we will use machinery to compact the ground before surfacing and related embankment work in the area.</w:t>
      </w:r>
    </w:p>
    <w:p w14:paraId="6D852585" w14:textId="22172A4E" w:rsidR="00EE46AD" w:rsidRDefault="00EE46AD" w:rsidP="000D7CCF"/>
    <w:p w14:paraId="52D783C4" w14:textId="711550F2" w:rsidR="00056743" w:rsidRDefault="00EE46AD" w:rsidP="000D7CCF">
      <w:r>
        <w:t xml:space="preserve">There may be some noise </w:t>
      </w:r>
      <w:r w:rsidR="000833A1">
        <w:t>disturbance from our work and some of our machinery will appear to cause vibration</w:t>
      </w:r>
      <w:r>
        <w:t xml:space="preserve">. </w:t>
      </w:r>
      <w:r w:rsidR="000511BB">
        <w:t xml:space="preserve">We will continue to monitor this. </w:t>
      </w:r>
      <w:r w:rsidR="00056743">
        <w:t xml:space="preserve">Our working hours are 8am – 6pm to minimize the impact on </w:t>
      </w:r>
      <w:r w:rsidR="000511BB">
        <w:t xml:space="preserve">the </w:t>
      </w:r>
      <w:r w:rsidR="00056743">
        <w:t>local</w:t>
      </w:r>
      <w:r w:rsidR="000511BB">
        <w:t xml:space="preserve">s. </w:t>
      </w:r>
      <w:r w:rsidR="00056743">
        <w:t>We urge you to get in touch if you work night shifts and need extra support during this time.</w:t>
      </w:r>
    </w:p>
    <w:p w14:paraId="30AC037C" w14:textId="77777777" w:rsidR="00056743" w:rsidRDefault="00056743" w:rsidP="000D7CCF"/>
    <w:p w14:paraId="3DFC3D1C" w14:textId="6E873910" w:rsidR="00606DAE" w:rsidRDefault="00606DAE" w:rsidP="00606DAE">
      <w:pPr>
        <w:rPr>
          <w:b/>
          <w:bCs/>
        </w:rPr>
      </w:pPr>
      <w:r w:rsidRPr="00092DBE">
        <w:rPr>
          <w:b/>
          <w:bCs/>
        </w:rPr>
        <w:t>About the York Central project</w:t>
      </w:r>
    </w:p>
    <w:p w14:paraId="54A51F5C" w14:textId="7A13B793" w:rsidR="00EE46AD" w:rsidRDefault="00EE46AD" w:rsidP="00606DAE">
      <w:pPr>
        <w:rPr>
          <w:b/>
          <w:bCs/>
        </w:rPr>
      </w:pPr>
    </w:p>
    <w:p w14:paraId="15DEAAF6" w14:textId="77777777" w:rsidR="00EE46AD" w:rsidRDefault="00EE46AD" w:rsidP="00EE46AD">
      <w:r>
        <w:t xml:space="preserve">John Sisk &amp; Son has been contracted by Homes England to deliver the infrastructure phase of the York Central project. </w:t>
      </w:r>
    </w:p>
    <w:p w14:paraId="61766E4C" w14:textId="77777777" w:rsidR="00EE46AD" w:rsidRPr="00092DBE" w:rsidRDefault="00EE46AD" w:rsidP="00606DAE">
      <w:pPr>
        <w:rPr>
          <w:b/>
          <w:bCs/>
        </w:rPr>
      </w:pPr>
    </w:p>
    <w:p w14:paraId="10C1237B" w14:textId="77777777" w:rsidR="00606DAE" w:rsidRDefault="00606DAE" w:rsidP="00606DAE">
      <w:pPr>
        <w:rPr>
          <w:color w:val="000000"/>
        </w:rPr>
      </w:pPr>
      <w:r w:rsidRPr="00092DBE">
        <w:t>York Central is one of the</w:t>
      </w:r>
      <w:r w:rsidRPr="00497770">
        <w:rPr>
          <w:color w:val="000000"/>
        </w:rPr>
        <w:t xml:space="preserve"> UK’s largest regeneration sites, offering a unique opportunity to create a vibrant, distinctive residential, cultural and commercial space at the heart of one of the country’s most historic cities. </w:t>
      </w:r>
    </w:p>
    <w:p w14:paraId="5C7AE406" w14:textId="77777777" w:rsidR="00606DAE" w:rsidRPr="00497770" w:rsidRDefault="00606DAE" w:rsidP="00606DAE">
      <w:pPr>
        <w:rPr>
          <w:color w:val="000000"/>
        </w:rPr>
      </w:pPr>
    </w:p>
    <w:p w14:paraId="5F051FB3" w14:textId="77777777" w:rsidR="00056743" w:rsidRDefault="00606DAE" w:rsidP="00606DAE">
      <w:pPr>
        <w:rPr>
          <w:color w:val="000000"/>
        </w:rPr>
      </w:pPr>
      <w:r w:rsidRPr="00497770">
        <w:rPr>
          <w:color w:val="000000"/>
        </w:rPr>
        <w:t xml:space="preserve">The ambitious project </w:t>
      </w:r>
      <w:r w:rsidRPr="00497770">
        <w:rPr>
          <w:color w:val="222222"/>
        </w:rPr>
        <w:t xml:space="preserve">puts the railway at the heart of a new commercial, residential and cultural community. The project demonstrates the pivotal role our railway can play in unlocking sites which deliver growth and jobs. </w:t>
      </w:r>
      <w:r w:rsidRPr="00497770">
        <w:rPr>
          <w:color w:val="000000"/>
        </w:rPr>
        <w:t xml:space="preserve">When completed, the scheme </w:t>
      </w:r>
    </w:p>
    <w:p w14:paraId="18506454" w14:textId="77777777" w:rsidR="00056743" w:rsidRDefault="00056743" w:rsidP="00606DAE">
      <w:pPr>
        <w:rPr>
          <w:color w:val="000000"/>
        </w:rPr>
      </w:pPr>
    </w:p>
    <w:p w14:paraId="7623F20B" w14:textId="77777777" w:rsidR="00056743" w:rsidRDefault="00056743" w:rsidP="00606DAE">
      <w:pPr>
        <w:rPr>
          <w:color w:val="000000"/>
        </w:rPr>
      </w:pPr>
    </w:p>
    <w:p w14:paraId="4542FC59" w14:textId="77777777" w:rsidR="00056743" w:rsidRDefault="00056743" w:rsidP="00606DAE">
      <w:pPr>
        <w:rPr>
          <w:color w:val="000000"/>
        </w:rPr>
      </w:pPr>
    </w:p>
    <w:p w14:paraId="718A98D0" w14:textId="2586F3C8" w:rsidR="00606DAE" w:rsidRDefault="00606DAE" w:rsidP="00606DAE">
      <w:pPr>
        <w:rPr>
          <w:color w:val="000000"/>
        </w:rPr>
      </w:pPr>
      <w:r w:rsidRPr="00497770">
        <w:rPr>
          <w:color w:val="000000"/>
        </w:rPr>
        <w:t>will provide up to 2,500 homes, 20% of which will be affordable, and over 1 million sq. ft. of commercial space for offices, retail and leisure, providing a significant boost for the local economy. It will also deliver improved connectivity and access, as well as significant public realm and open spaces, including an urban park.</w:t>
      </w:r>
    </w:p>
    <w:p w14:paraId="6E8E1F0A" w14:textId="77777777" w:rsidR="00E35C80" w:rsidRDefault="00E35C80" w:rsidP="00E35C80"/>
    <w:p w14:paraId="5D49AFE0" w14:textId="0F57A3AF" w:rsidR="00E35C80" w:rsidRDefault="00E35C80" w:rsidP="00E35C80">
      <w:pPr>
        <w:rPr>
          <w:color w:val="000000"/>
        </w:rPr>
      </w:pPr>
      <w:r w:rsidRPr="00497770">
        <w:rPr>
          <w:color w:val="000000"/>
        </w:rPr>
        <w:t xml:space="preserve">The site is being brought forward by Homes England and Network Rail in collaboration with key stakeholders, the City of York </w:t>
      </w:r>
      <w:proofErr w:type="gramStart"/>
      <w:r w:rsidRPr="00497770">
        <w:rPr>
          <w:color w:val="000000"/>
        </w:rPr>
        <w:t>Council</w:t>
      </w:r>
      <w:proofErr w:type="gramEnd"/>
      <w:r w:rsidRPr="00497770">
        <w:rPr>
          <w:color w:val="000000"/>
        </w:rPr>
        <w:t xml:space="preserve"> and the National Railway Museum (NRM)</w:t>
      </w:r>
      <w:r>
        <w:rPr>
          <w:color w:val="000000"/>
        </w:rPr>
        <w:t>.</w:t>
      </w:r>
    </w:p>
    <w:p w14:paraId="302F38BB" w14:textId="1EA034B4" w:rsidR="00FB625B" w:rsidRDefault="00FB625B" w:rsidP="00E35C80">
      <w:pPr>
        <w:rPr>
          <w:color w:val="000000"/>
        </w:rPr>
      </w:pPr>
    </w:p>
    <w:p w14:paraId="134C04BA" w14:textId="5FAA2994" w:rsidR="009E0768" w:rsidRDefault="004E432F" w:rsidP="004E432F">
      <w:r>
        <w:t>W</w:t>
      </w:r>
      <w:r w:rsidR="00BC2F02">
        <w:t>e'</w:t>
      </w:r>
      <w:r w:rsidR="00832551">
        <w:t>ll</w:t>
      </w:r>
      <w:r>
        <w:t xml:space="preserve"> have </w:t>
      </w:r>
      <w:r w:rsidR="00F15C2B">
        <w:t>regular</w:t>
      </w:r>
      <w:r w:rsidR="00832551">
        <w:t xml:space="preserve"> project</w:t>
      </w:r>
      <w:r w:rsidR="00F15C2B">
        <w:t xml:space="preserve"> updates</w:t>
      </w:r>
      <w:r>
        <w:t xml:space="preserve"> on the York Central </w:t>
      </w:r>
      <w:r w:rsidR="00F15C2B">
        <w:t>website</w:t>
      </w:r>
      <w:r>
        <w:t>. You can also register for project email</w:t>
      </w:r>
      <w:r w:rsidR="00832551">
        <w:t>s</w:t>
      </w:r>
      <w:r>
        <w:t xml:space="preserve"> by visiting </w:t>
      </w:r>
      <w:hyperlink r:id="rId11" w:history="1">
        <w:r w:rsidRPr="00637A26">
          <w:rPr>
            <w:rStyle w:val="Hyperlink"/>
          </w:rPr>
          <w:t>www.yorkcentral.info/contact/</w:t>
        </w:r>
      </w:hyperlink>
      <w:r>
        <w:t>.</w:t>
      </w:r>
      <w:r w:rsidR="009C4646">
        <w:t xml:space="preserve"> </w:t>
      </w:r>
    </w:p>
    <w:p w14:paraId="65E7F89D" w14:textId="77777777" w:rsidR="009E0768" w:rsidRPr="00324040" w:rsidRDefault="009E0768" w:rsidP="004E432F">
      <w:pPr>
        <w:rPr>
          <w:lang w:val="en-GB"/>
        </w:rPr>
      </w:pPr>
    </w:p>
    <w:p w14:paraId="753AB24A" w14:textId="64E48F72" w:rsidR="00832551" w:rsidRDefault="004E432F" w:rsidP="00FD6D51">
      <w:r>
        <w:t xml:space="preserve">If you have any </w:t>
      </w:r>
      <w:r w:rsidR="00832551">
        <w:t xml:space="preserve">enquiries </w:t>
      </w:r>
      <w:r w:rsidR="00E941CE">
        <w:t>about work in your area</w:t>
      </w:r>
      <w:r w:rsidR="00C455DE">
        <w:t xml:space="preserve"> or questions about the </w:t>
      </w:r>
      <w:r w:rsidR="00832551">
        <w:t>scheme</w:t>
      </w:r>
      <w:r w:rsidR="00F15C2B">
        <w:t>, please contact us at the email address below</w:t>
      </w:r>
      <w:r w:rsidR="009C4646">
        <w:t>, or</w:t>
      </w:r>
      <w:r w:rsidR="00F15C2B">
        <w:t xml:space="preserve"> write to the address </w:t>
      </w:r>
      <w:r w:rsidR="00EF70D8">
        <w:t>at the top of this letter</w:t>
      </w:r>
      <w:r w:rsidR="00F15C2B">
        <w:t xml:space="preserve">. </w:t>
      </w:r>
      <w:r w:rsidR="009C4646">
        <w:t>For any work that will directly impact you w</w:t>
      </w:r>
      <w:r w:rsidR="00BC2F02">
        <w:t>e'</w:t>
      </w:r>
      <w:r w:rsidR="009C4646">
        <w:t>ll contact you by post.</w:t>
      </w:r>
    </w:p>
    <w:p w14:paraId="0B978A98" w14:textId="67D6B731" w:rsidR="004E432F" w:rsidRDefault="004E432F" w:rsidP="009C4646"/>
    <w:p w14:paraId="4FAC96D9" w14:textId="77777777" w:rsidR="004E432F" w:rsidRDefault="004E432F" w:rsidP="004E432F"/>
    <w:p w14:paraId="2B23F46D" w14:textId="77777777" w:rsidR="004E432F" w:rsidRDefault="004E432F" w:rsidP="004E432F">
      <w:r>
        <w:t>Kind regards,</w:t>
      </w:r>
    </w:p>
    <w:p w14:paraId="02A44D24" w14:textId="77777777" w:rsidR="00056743" w:rsidRDefault="00056743" w:rsidP="004E432F">
      <w:pPr>
        <w:rPr>
          <w:b/>
          <w:bCs/>
        </w:rPr>
      </w:pPr>
      <w:r>
        <w:rPr>
          <w:b/>
          <w:bCs/>
        </w:rPr>
        <w:t xml:space="preserve">Jade Pettit </w:t>
      </w:r>
    </w:p>
    <w:p w14:paraId="3C6CEB43" w14:textId="3001F621" w:rsidR="004E432F" w:rsidRDefault="00056743" w:rsidP="004E432F">
      <w:r>
        <w:rPr>
          <w:b/>
          <w:bCs/>
        </w:rPr>
        <w:t xml:space="preserve">Stakeholder and Social Value Manager </w:t>
      </w:r>
    </w:p>
    <w:p w14:paraId="398A3B3D" w14:textId="77777777" w:rsidR="004E432F" w:rsidRDefault="004E432F" w:rsidP="004E432F"/>
    <w:p w14:paraId="070F5B18" w14:textId="77777777" w:rsidR="004E432F" w:rsidRDefault="004E432F" w:rsidP="004E432F">
      <w:r>
        <w:t>John Sisk and Son</w:t>
      </w:r>
    </w:p>
    <w:p w14:paraId="355E1426" w14:textId="3C2531D2" w:rsidR="00F870C6" w:rsidRDefault="00532BFC" w:rsidP="00532BFC">
      <w:r>
        <w:t>On behalf of</w:t>
      </w:r>
      <w:r w:rsidR="004E432F">
        <w:t xml:space="preserve"> Homes England</w:t>
      </w:r>
    </w:p>
    <w:sectPr w:rsidR="00F870C6" w:rsidSect="000D7C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2000" w:right="1340" w:bottom="1560" w:left="1300" w:header="567" w:footer="1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A25B" w14:textId="77777777" w:rsidR="009C461E" w:rsidRDefault="009C461E">
      <w:r>
        <w:separator/>
      </w:r>
    </w:p>
  </w:endnote>
  <w:endnote w:type="continuationSeparator" w:id="0">
    <w:p w14:paraId="53FC5259" w14:textId="77777777" w:rsidR="009C461E" w:rsidRDefault="009C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-SemiBold">
    <w:altName w:val="Cambria"/>
    <w:panose1 w:val="020B0604020202020204"/>
    <w:charset w:val="00"/>
    <w:family w:val="roman"/>
    <w:pitch w:val="variable"/>
  </w:font>
  <w:font w:name="Poppins-Medium">
    <w:altName w:val="Cambria"/>
    <w:panose1 w:val="020B0604020202020204"/>
    <w:charset w:val="00"/>
    <w:family w:val="roman"/>
    <w:pitch w:val="variable"/>
  </w:font>
  <w:font w:name="Poppins-Light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49BE" w14:textId="77777777" w:rsidR="00161A83" w:rsidRDefault="00161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E87C" w14:textId="04E0F329" w:rsidR="00F870C6" w:rsidRDefault="004F6F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44DD199A" wp14:editId="23A9DE4D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2850" cy="266700"/>
              <wp:effectExtent l="0" t="0" r="0" b="0"/>
              <wp:wrapNone/>
              <wp:docPr id="9" name="MSIPCMab614216847f789c46f896c8" descr="{&quot;HashCode&quot;:-166337246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9F0D8" w14:textId="56EF8D74" w:rsidR="004F6F08" w:rsidRPr="004F6F08" w:rsidRDefault="004F6F08" w:rsidP="004F6F08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4F6F08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4DD199A" id="_x0000_t202" coordsize="21600,21600" o:spt="202" path="m,l,21600r21600,l21600,xe">
              <v:stroke joinstyle="miter"/>
              <v:path gradientshapeok="t" o:connecttype="rect"/>
            </v:shapetype>
            <v:shape id="MSIPCMab614216847f789c46f896c8" o:spid="_x0000_s1028" type="#_x0000_t202" alt="{&quot;HashCode&quot;:-1663372469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" o:allowincell="f" filled="f" stroked="f" strokeweight=".5pt">
              <v:textbox inset=",0,,0">
                <w:txbxContent>
                  <w:p w14:paraId="4059F0D8" w14:textId="56EF8D74" w:rsidR="004F6F08" w:rsidRPr="004F6F08" w:rsidRDefault="004F6F08" w:rsidP="004F6F08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4F6F08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5142">
      <w:rPr>
        <w:noProof/>
      </w:rPr>
      <mc:AlternateContent>
        <mc:Choice Requires="wpg">
          <w:drawing>
            <wp:anchor distT="0" distB="0" distL="114300" distR="114300" simplePos="0" relativeHeight="251638784" behindDoc="1" locked="0" layoutInCell="1" allowOverlap="1" wp14:anchorId="58075F7B" wp14:editId="2DE6DF15">
              <wp:simplePos x="0" y="0"/>
              <wp:positionH relativeFrom="page">
                <wp:posOffset>899795</wp:posOffset>
              </wp:positionH>
              <wp:positionV relativeFrom="page">
                <wp:posOffset>9900285</wp:posOffset>
              </wp:positionV>
              <wp:extent cx="432435" cy="432435"/>
              <wp:effectExtent l="0" t="0" r="0" b="0"/>
              <wp:wrapNone/>
              <wp:docPr id="16" name="docshapegroup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435" cy="432435"/>
                        <a:chOff x="1417" y="15591"/>
                        <a:chExt cx="681" cy="681"/>
                      </a:xfrm>
                    </wpg:grpSpPr>
                    <wps:wsp>
                      <wps:cNvPr id="17" name="docshape5"/>
                      <wps:cNvSpPr>
                        <a:spLocks noChangeArrowheads="1"/>
                      </wps:cNvSpPr>
                      <wps:spPr bwMode="auto">
                        <a:xfrm>
                          <a:off x="1417" y="15590"/>
                          <a:ext cx="681" cy="681"/>
                        </a:xfrm>
                        <a:prstGeom prst="rect">
                          <a:avLst/>
                        </a:prstGeom>
                        <a:solidFill>
                          <a:srgbClr val="AFE1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6" y="15734"/>
                          <a:ext cx="403" cy="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F9D2431" id="docshapegroup4" o:spid="_x0000_s1026" style="position:absolute;margin-left:70.85pt;margin-top:779.55pt;width:34.05pt;height:34.05pt;z-index:-251677696;mso-position-horizontal-relative:page;mso-position-vertical-relative:page" coordorigin="1417,15591" coordsize="681,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">
              <v:rect id="docshape5" o:spid="_x0000_s1027" style="position:absolute;left:1417;top:15590;width:68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" fillcolor="#afe1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8" type="#_x0000_t75" style="position:absolute;left:1556;top:15734;width:403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 w:rsidR="00FC6246">
      <w:rPr>
        <w:noProof/>
      </w:rPr>
      <w:drawing>
        <wp:anchor distT="0" distB="0" distL="0" distR="0" simplePos="0" relativeHeight="251642880" behindDoc="1" locked="0" layoutInCell="1" allowOverlap="1" wp14:anchorId="0D08E39A" wp14:editId="29103C8D">
          <wp:simplePos x="0" y="0"/>
          <wp:positionH relativeFrom="page">
            <wp:posOffset>2760008</wp:posOffset>
          </wp:positionH>
          <wp:positionV relativeFrom="page">
            <wp:posOffset>10225664</wp:posOffset>
          </wp:positionV>
          <wp:extent cx="400804" cy="106343"/>
          <wp:effectExtent l="0" t="0" r="0" b="0"/>
          <wp:wrapNone/>
          <wp:docPr id="8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00804" cy="10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6246">
      <w:rPr>
        <w:noProof/>
      </w:rPr>
      <w:drawing>
        <wp:anchor distT="0" distB="0" distL="0" distR="0" simplePos="0" relativeHeight="251646976" behindDoc="1" locked="0" layoutInCell="1" allowOverlap="1" wp14:anchorId="6EEFAA23" wp14:editId="7B5EF467">
          <wp:simplePos x="0" y="0"/>
          <wp:positionH relativeFrom="page">
            <wp:posOffset>5984554</wp:posOffset>
          </wp:positionH>
          <wp:positionV relativeFrom="page">
            <wp:posOffset>10193581</wp:posOffset>
          </wp:positionV>
          <wp:extent cx="675446" cy="138423"/>
          <wp:effectExtent l="0" t="0" r="0" b="0"/>
          <wp:wrapNone/>
          <wp:docPr id="8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75446" cy="138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5142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4D2FEA5" wp14:editId="2D7FB0B9">
              <wp:simplePos x="0" y="0"/>
              <wp:positionH relativeFrom="page">
                <wp:posOffset>2700020</wp:posOffset>
              </wp:positionH>
              <wp:positionV relativeFrom="page">
                <wp:posOffset>9900285</wp:posOffset>
              </wp:positionV>
              <wp:extent cx="10160" cy="407035"/>
              <wp:effectExtent l="0" t="0" r="0" b="0"/>
              <wp:wrapNone/>
              <wp:docPr id="1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" cy="407035"/>
                      </a:xfrm>
                      <a:prstGeom prst="rect">
                        <a:avLst/>
                      </a:prstGeom>
                      <a:solidFill>
                        <a:srgbClr val="2825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70F1B4B" id="docshape7" o:spid="_x0000_s1026" style="position:absolute;margin-left:212.6pt;margin-top:779.55pt;width:.8pt;height:32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" fillcolor="#282526" stroked="f">
              <w10:wrap anchorx="page" anchory="page"/>
            </v:rect>
          </w:pict>
        </mc:Fallback>
      </mc:AlternateContent>
    </w:r>
    <w:r w:rsidR="00FC6246">
      <w:rPr>
        <w:noProof/>
      </w:rPr>
      <w:drawing>
        <wp:anchor distT="0" distB="0" distL="0" distR="0" simplePos="0" relativeHeight="251655168" behindDoc="1" locked="0" layoutInCell="1" allowOverlap="1" wp14:anchorId="16AB6634" wp14:editId="487C86D2">
          <wp:simplePos x="0" y="0"/>
          <wp:positionH relativeFrom="page">
            <wp:posOffset>4987874</wp:posOffset>
          </wp:positionH>
          <wp:positionV relativeFrom="page">
            <wp:posOffset>9984501</wp:posOffset>
          </wp:positionV>
          <wp:extent cx="616800" cy="262928"/>
          <wp:effectExtent l="0" t="0" r="0" b="0"/>
          <wp:wrapNone/>
          <wp:docPr id="8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16800" cy="262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514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4D0D63" wp14:editId="63078CC5">
              <wp:simplePos x="0" y="0"/>
              <wp:positionH relativeFrom="page">
                <wp:posOffset>4126230</wp:posOffset>
              </wp:positionH>
              <wp:positionV relativeFrom="page">
                <wp:posOffset>9994265</wp:posOffset>
              </wp:positionV>
              <wp:extent cx="617220" cy="244475"/>
              <wp:effectExtent l="0" t="0" r="0" b="0"/>
              <wp:wrapNone/>
              <wp:docPr id="1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7220" cy="244475"/>
                      </a:xfrm>
                      <a:custGeom>
                        <a:avLst/>
                        <a:gdLst>
                          <a:gd name="T0" fmla="*/ 426720 w 972"/>
                          <a:gd name="T1" fmla="*/ 10227310 h 385"/>
                          <a:gd name="T2" fmla="*/ 455295 w 972"/>
                          <a:gd name="T3" fmla="*/ 10227945 h 385"/>
                          <a:gd name="T4" fmla="*/ 426720 w 972"/>
                          <a:gd name="T5" fmla="*/ 10126980 h 385"/>
                          <a:gd name="T6" fmla="*/ 476250 w 972"/>
                          <a:gd name="T7" fmla="*/ 10220325 h 385"/>
                          <a:gd name="T8" fmla="*/ 491490 w 972"/>
                          <a:gd name="T9" fmla="*/ 10212705 h 385"/>
                          <a:gd name="T10" fmla="*/ 324485 w 972"/>
                          <a:gd name="T11" fmla="*/ 10236200 h 385"/>
                          <a:gd name="T12" fmla="*/ 389255 w 972"/>
                          <a:gd name="T13" fmla="*/ 10186670 h 385"/>
                          <a:gd name="T14" fmla="*/ 393065 w 972"/>
                          <a:gd name="T15" fmla="*/ 10126345 h 385"/>
                          <a:gd name="T16" fmla="*/ 26035 w 972"/>
                          <a:gd name="T17" fmla="*/ 10184765 h 385"/>
                          <a:gd name="T18" fmla="*/ 26035 w 972"/>
                          <a:gd name="T19" fmla="*/ 10184765 h 385"/>
                          <a:gd name="T20" fmla="*/ 78105 w 972"/>
                          <a:gd name="T21" fmla="*/ 10189210 h 385"/>
                          <a:gd name="T22" fmla="*/ 79375 w 972"/>
                          <a:gd name="T23" fmla="*/ 10236200 h 385"/>
                          <a:gd name="T24" fmla="*/ 59055 w 972"/>
                          <a:gd name="T25" fmla="*/ 10169525 h 385"/>
                          <a:gd name="T26" fmla="*/ 104775 w 972"/>
                          <a:gd name="T27" fmla="*/ 10126980 h 385"/>
                          <a:gd name="T28" fmla="*/ 36195 w 972"/>
                          <a:gd name="T29" fmla="*/ 9994265 h 385"/>
                          <a:gd name="T30" fmla="*/ 53340 w 972"/>
                          <a:gd name="T31" fmla="*/ 10064750 h 385"/>
                          <a:gd name="T32" fmla="*/ 25400 w 972"/>
                          <a:gd name="T33" fmla="*/ 10041890 h 385"/>
                          <a:gd name="T34" fmla="*/ 53975 w 972"/>
                          <a:gd name="T35" fmla="*/ 9996170 h 385"/>
                          <a:gd name="T36" fmla="*/ 78740 w 972"/>
                          <a:gd name="T37" fmla="*/ 10102850 h 385"/>
                          <a:gd name="T38" fmla="*/ 52070 w 972"/>
                          <a:gd name="T39" fmla="*/ 10027920 h 385"/>
                          <a:gd name="T40" fmla="*/ 77470 w 972"/>
                          <a:gd name="T41" fmla="*/ 10041255 h 385"/>
                          <a:gd name="T42" fmla="*/ 89535 w 972"/>
                          <a:gd name="T43" fmla="*/ 10103485 h 385"/>
                          <a:gd name="T44" fmla="*/ 125095 w 972"/>
                          <a:gd name="T45" fmla="*/ 10066655 h 385"/>
                          <a:gd name="T46" fmla="*/ 177165 w 972"/>
                          <a:gd name="T47" fmla="*/ 10087610 h 385"/>
                          <a:gd name="T48" fmla="*/ 158750 w 972"/>
                          <a:gd name="T49" fmla="*/ 10024110 h 385"/>
                          <a:gd name="T50" fmla="*/ 158750 w 972"/>
                          <a:gd name="T51" fmla="*/ 10024110 h 385"/>
                          <a:gd name="T52" fmla="*/ 140335 w 972"/>
                          <a:gd name="T53" fmla="*/ 10226040 h 385"/>
                          <a:gd name="T54" fmla="*/ 202565 w 972"/>
                          <a:gd name="T55" fmla="*/ 10218420 h 385"/>
                          <a:gd name="T56" fmla="*/ 151130 w 972"/>
                          <a:gd name="T57" fmla="*/ 10198735 h 385"/>
                          <a:gd name="T58" fmla="*/ 184785 w 972"/>
                          <a:gd name="T59" fmla="*/ 10206990 h 385"/>
                          <a:gd name="T60" fmla="*/ 206375 w 972"/>
                          <a:gd name="T61" fmla="*/ 10211435 h 385"/>
                          <a:gd name="T62" fmla="*/ 197485 w 972"/>
                          <a:gd name="T63" fmla="*/ 10103485 h 385"/>
                          <a:gd name="T64" fmla="*/ 231775 w 972"/>
                          <a:gd name="T65" fmla="*/ 10215880 h 385"/>
                          <a:gd name="T66" fmla="*/ 294005 w 972"/>
                          <a:gd name="T67" fmla="*/ 10229215 h 385"/>
                          <a:gd name="T68" fmla="*/ 249555 w 972"/>
                          <a:gd name="T69" fmla="*/ 10209530 h 385"/>
                          <a:gd name="T70" fmla="*/ 231775 w 972"/>
                          <a:gd name="T71" fmla="*/ 10142855 h 385"/>
                          <a:gd name="T72" fmla="*/ 255905 w 972"/>
                          <a:gd name="T73" fmla="*/ 10185400 h 385"/>
                          <a:gd name="T74" fmla="*/ 300355 w 972"/>
                          <a:gd name="T75" fmla="*/ 10221595 h 385"/>
                          <a:gd name="T76" fmla="*/ 289560 w 972"/>
                          <a:gd name="T77" fmla="*/ 10180955 h 385"/>
                          <a:gd name="T78" fmla="*/ 248920 w 972"/>
                          <a:gd name="T79" fmla="*/ 10146665 h 385"/>
                          <a:gd name="T80" fmla="*/ 264795 w 972"/>
                          <a:gd name="T81" fmla="*/ 10125075 h 385"/>
                          <a:gd name="T82" fmla="*/ 281305 w 972"/>
                          <a:gd name="T83" fmla="*/ 10151745 h 385"/>
                          <a:gd name="T84" fmla="*/ 262890 w 972"/>
                          <a:gd name="T85" fmla="*/ 9994265 h 385"/>
                          <a:gd name="T86" fmla="*/ 262890 w 972"/>
                          <a:gd name="T87" fmla="*/ 10086975 h 385"/>
                          <a:gd name="T88" fmla="*/ 342900 w 972"/>
                          <a:gd name="T89" fmla="*/ 10103485 h 385"/>
                          <a:gd name="T90" fmla="*/ 363855 w 972"/>
                          <a:gd name="T91" fmla="*/ 10020300 h 385"/>
                          <a:gd name="T92" fmla="*/ 375285 w 972"/>
                          <a:gd name="T93" fmla="*/ 10020300 h 385"/>
                          <a:gd name="T94" fmla="*/ 424180 w 972"/>
                          <a:gd name="T95" fmla="*/ 9994265 h 385"/>
                          <a:gd name="T96" fmla="*/ 363855 w 972"/>
                          <a:gd name="T97" fmla="*/ 10020300 h 385"/>
                          <a:gd name="T98" fmla="*/ 544195 w 972"/>
                          <a:gd name="T99" fmla="*/ 10060305 h 385"/>
                          <a:gd name="T100" fmla="*/ 548005 w 972"/>
                          <a:gd name="T101" fmla="*/ 10052685 h 385"/>
                          <a:gd name="T102" fmla="*/ 437515 w 972"/>
                          <a:gd name="T103" fmla="*/ 10103485 h 385"/>
                          <a:gd name="T104" fmla="*/ 467360 w 972"/>
                          <a:gd name="T105" fmla="*/ 10013950 h 385"/>
                          <a:gd name="T106" fmla="*/ 494030 w 972"/>
                          <a:gd name="T107" fmla="*/ 10079355 h 385"/>
                          <a:gd name="T108" fmla="*/ 469900 w 972"/>
                          <a:gd name="T109" fmla="*/ 10005695 h 385"/>
                          <a:gd name="T110" fmla="*/ 589280 w 972"/>
                          <a:gd name="T111" fmla="*/ 9994265 h 385"/>
                          <a:gd name="T112" fmla="*/ 529590 w 972"/>
                          <a:gd name="T113" fmla="*/ 10126980 h 385"/>
                          <a:gd name="T114" fmla="*/ 535305 w 972"/>
                          <a:gd name="T115" fmla="*/ 10141585 h 385"/>
                          <a:gd name="T116" fmla="*/ 573405 w 972"/>
                          <a:gd name="T117" fmla="*/ 10236200 h 385"/>
                          <a:gd name="T118" fmla="*/ 609600 w 972"/>
                          <a:gd name="T119" fmla="*/ 10141585 h 385"/>
                          <a:gd name="T120" fmla="*/ 607060 w 972"/>
                          <a:gd name="T121" fmla="*/ 10126980 h 385"/>
                          <a:gd name="T122" fmla="*/ 616585 w 972"/>
                          <a:gd name="T123" fmla="*/ 10126980 h 385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</a:gdLst>
                        <a:ahLst/>
                        <a:cxnLst>
                          <a:cxn ang="T124">
                            <a:pos x="T0" y="T1"/>
                          </a:cxn>
                          <a:cxn ang="T125">
                            <a:pos x="T2" y="T3"/>
                          </a:cxn>
                          <a:cxn ang="T126">
                            <a:pos x="T4" y="T5"/>
                          </a:cxn>
                          <a:cxn ang="T127">
                            <a:pos x="T6" y="T7"/>
                          </a:cxn>
                          <a:cxn ang="T128">
                            <a:pos x="T8" y="T9"/>
                          </a:cxn>
                          <a:cxn ang="T129">
                            <a:pos x="T10" y="T11"/>
                          </a:cxn>
                          <a:cxn ang="T130">
                            <a:pos x="T12" y="T13"/>
                          </a:cxn>
                          <a:cxn ang="T131">
                            <a:pos x="T14" y="T15"/>
                          </a:cxn>
                          <a:cxn ang="T132">
                            <a:pos x="T16" y="T17"/>
                          </a:cxn>
                          <a:cxn ang="T133">
                            <a:pos x="T18" y="T19"/>
                          </a:cxn>
                          <a:cxn ang="T134">
                            <a:pos x="T20" y="T21"/>
                          </a:cxn>
                          <a:cxn ang="T135">
                            <a:pos x="T22" y="T23"/>
                          </a:cxn>
                          <a:cxn ang="T136">
                            <a:pos x="T24" y="T25"/>
                          </a:cxn>
                          <a:cxn ang="T137">
                            <a:pos x="T26" y="T27"/>
                          </a:cxn>
                          <a:cxn ang="T138">
                            <a:pos x="T28" y="T29"/>
                          </a:cxn>
                          <a:cxn ang="T139">
                            <a:pos x="T30" y="T31"/>
                          </a:cxn>
                          <a:cxn ang="T140">
                            <a:pos x="T32" y="T33"/>
                          </a:cxn>
                          <a:cxn ang="T141">
                            <a:pos x="T34" y="T35"/>
                          </a:cxn>
                          <a:cxn ang="T142">
                            <a:pos x="T36" y="T37"/>
                          </a:cxn>
                          <a:cxn ang="T143">
                            <a:pos x="T38" y="T39"/>
                          </a:cxn>
                          <a:cxn ang="T144">
                            <a:pos x="T40" y="T41"/>
                          </a:cxn>
                          <a:cxn ang="T145">
                            <a:pos x="T42" y="T43"/>
                          </a:cxn>
                          <a:cxn ang="T146">
                            <a:pos x="T44" y="T45"/>
                          </a:cxn>
                          <a:cxn ang="T147">
                            <a:pos x="T46" y="T47"/>
                          </a:cxn>
                          <a:cxn ang="T148">
                            <a:pos x="T48" y="T49"/>
                          </a:cxn>
                          <a:cxn ang="T149">
                            <a:pos x="T50" y="T51"/>
                          </a:cxn>
                          <a:cxn ang="T150">
                            <a:pos x="T52" y="T53"/>
                          </a:cxn>
                          <a:cxn ang="T151">
                            <a:pos x="T54" y="T55"/>
                          </a:cxn>
                          <a:cxn ang="T152">
                            <a:pos x="T56" y="T57"/>
                          </a:cxn>
                          <a:cxn ang="T153">
                            <a:pos x="T58" y="T59"/>
                          </a:cxn>
                          <a:cxn ang="T154">
                            <a:pos x="T60" y="T61"/>
                          </a:cxn>
                          <a:cxn ang="T155">
                            <a:pos x="T62" y="T63"/>
                          </a:cxn>
                          <a:cxn ang="T156">
                            <a:pos x="T64" y="T65"/>
                          </a:cxn>
                          <a:cxn ang="T157">
                            <a:pos x="T66" y="T67"/>
                          </a:cxn>
                          <a:cxn ang="T158">
                            <a:pos x="T68" y="T69"/>
                          </a:cxn>
                          <a:cxn ang="T159">
                            <a:pos x="T70" y="T71"/>
                          </a:cxn>
                          <a:cxn ang="T160">
                            <a:pos x="T72" y="T73"/>
                          </a:cxn>
                          <a:cxn ang="T161">
                            <a:pos x="T74" y="T75"/>
                          </a:cxn>
                          <a:cxn ang="T162">
                            <a:pos x="T76" y="T77"/>
                          </a:cxn>
                          <a:cxn ang="T163">
                            <a:pos x="T78" y="T79"/>
                          </a:cxn>
                          <a:cxn ang="T164">
                            <a:pos x="T80" y="T81"/>
                          </a:cxn>
                          <a:cxn ang="T165">
                            <a:pos x="T82" y="T83"/>
                          </a:cxn>
                          <a:cxn ang="T166">
                            <a:pos x="T84" y="T85"/>
                          </a:cxn>
                          <a:cxn ang="T167">
                            <a:pos x="T86" y="T87"/>
                          </a:cxn>
                          <a:cxn ang="T168">
                            <a:pos x="T88" y="T89"/>
                          </a:cxn>
                          <a:cxn ang="T169">
                            <a:pos x="T90" y="T91"/>
                          </a:cxn>
                          <a:cxn ang="T170">
                            <a:pos x="T92" y="T93"/>
                          </a:cxn>
                          <a:cxn ang="T171">
                            <a:pos x="T94" y="T95"/>
                          </a:cxn>
                          <a:cxn ang="T172">
                            <a:pos x="T96" y="T97"/>
                          </a:cxn>
                          <a:cxn ang="T173">
                            <a:pos x="T98" y="T99"/>
                          </a:cxn>
                          <a:cxn ang="T174">
                            <a:pos x="T100" y="T101"/>
                          </a:cxn>
                          <a:cxn ang="T175">
                            <a:pos x="T102" y="T103"/>
                          </a:cxn>
                          <a:cxn ang="T176">
                            <a:pos x="T104" y="T105"/>
                          </a:cxn>
                          <a:cxn ang="T177">
                            <a:pos x="T106" y="T107"/>
                          </a:cxn>
                          <a:cxn ang="T178">
                            <a:pos x="T108" y="T109"/>
                          </a:cxn>
                          <a:cxn ang="T179">
                            <a:pos x="T110" y="T111"/>
                          </a:cxn>
                          <a:cxn ang="T180">
                            <a:pos x="T112" y="T113"/>
                          </a:cxn>
                          <a:cxn ang="T181">
                            <a:pos x="T114" y="T115"/>
                          </a:cxn>
                          <a:cxn ang="T182">
                            <a:pos x="T116" y="T117"/>
                          </a:cxn>
                          <a:cxn ang="T183">
                            <a:pos x="T118" y="T119"/>
                          </a:cxn>
                          <a:cxn ang="T184">
                            <a:pos x="T120" y="T121"/>
                          </a:cxn>
                          <a:cxn ang="T185">
                            <a:pos x="T122" y="T123"/>
                          </a:cxn>
                        </a:cxnLst>
                        <a:rect l="0" t="0" r="r" b="b"/>
                        <a:pathLst>
                          <a:path w="972" h="385">
                            <a:moveTo>
                              <a:pt x="672" y="209"/>
                            </a:moveTo>
                            <a:lnTo>
                              <a:pt x="656" y="209"/>
                            </a:lnTo>
                            <a:lnTo>
                              <a:pt x="656" y="311"/>
                            </a:lnTo>
                            <a:lnTo>
                              <a:pt x="660" y="344"/>
                            </a:lnTo>
                            <a:lnTo>
                              <a:pt x="672" y="367"/>
                            </a:lnTo>
                            <a:lnTo>
                              <a:pt x="692" y="380"/>
                            </a:lnTo>
                            <a:lnTo>
                              <a:pt x="717" y="384"/>
                            </a:lnTo>
                            <a:lnTo>
                              <a:pt x="743" y="380"/>
                            </a:lnTo>
                            <a:lnTo>
                              <a:pt x="759" y="368"/>
                            </a:lnTo>
                            <a:lnTo>
                              <a:pt x="717" y="368"/>
                            </a:lnTo>
                            <a:lnTo>
                              <a:pt x="699" y="366"/>
                            </a:lnTo>
                            <a:lnTo>
                              <a:pt x="685" y="356"/>
                            </a:lnTo>
                            <a:lnTo>
                              <a:pt x="676" y="341"/>
                            </a:lnTo>
                            <a:lnTo>
                              <a:pt x="673" y="318"/>
                            </a:lnTo>
                            <a:lnTo>
                              <a:pt x="672" y="209"/>
                            </a:lnTo>
                            <a:close/>
                            <a:moveTo>
                              <a:pt x="778" y="209"/>
                            </a:moveTo>
                            <a:lnTo>
                              <a:pt x="762" y="209"/>
                            </a:lnTo>
                            <a:lnTo>
                              <a:pt x="762" y="318"/>
                            </a:lnTo>
                            <a:lnTo>
                              <a:pt x="758" y="341"/>
                            </a:lnTo>
                            <a:lnTo>
                              <a:pt x="750" y="356"/>
                            </a:lnTo>
                            <a:lnTo>
                              <a:pt x="736" y="366"/>
                            </a:lnTo>
                            <a:lnTo>
                              <a:pt x="717" y="368"/>
                            </a:lnTo>
                            <a:lnTo>
                              <a:pt x="759" y="368"/>
                            </a:lnTo>
                            <a:lnTo>
                              <a:pt x="762" y="367"/>
                            </a:lnTo>
                            <a:lnTo>
                              <a:pt x="774" y="344"/>
                            </a:lnTo>
                            <a:lnTo>
                              <a:pt x="778" y="311"/>
                            </a:lnTo>
                            <a:lnTo>
                              <a:pt x="778" y="209"/>
                            </a:lnTo>
                            <a:close/>
                            <a:moveTo>
                              <a:pt x="619" y="208"/>
                            </a:moveTo>
                            <a:lnTo>
                              <a:pt x="511" y="208"/>
                            </a:lnTo>
                            <a:lnTo>
                              <a:pt x="511" y="381"/>
                            </a:lnTo>
                            <a:lnTo>
                              <a:pt x="619" y="381"/>
                            </a:lnTo>
                            <a:lnTo>
                              <a:pt x="619" y="360"/>
                            </a:lnTo>
                            <a:lnTo>
                              <a:pt x="535" y="360"/>
                            </a:lnTo>
                            <a:lnTo>
                              <a:pt x="535" y="303"/>
                            </a:lnTo>
                            <a:lnTo>
                              <a:pt x="613" y="303"/>
                            </a:lnTo>
                            <a:lnTo>
                              <a:pt x="613" y="282"/>
                            </a:lnTo>
                            <a:lnTo>
                              <a:pt x="535" y="282"/>
                            </a:lnTo>
                            <a:lnTo>
                              <a:pt x="535" y="229"/>
                            </a:lnTo>
                            <a:lnTo>
                              <a:pt x="619" y="229"/>
                            </a:lnTo>
                            <a:lnTo>
                              <a:pt x="619" y="208"/>
                            </a:lnTo>
                            <a:close/>
                            <a:moveTo>
                              <a:pt x="45" y="209"/>
                            </a:moveTo>
                            <a:lnTo>
                              <a:pt x="0" y="209"/>
                            </a:lnTo>
                            <a:lnTo>
                              <a:pt x="0" y="381"/>
                            </a:lnTo>
                            <a:lnTo>
                              <a:pt x="41" y="381"/>
                            </a:lnTo>
                            <a:lnTo>
                              <a:pt x="41" y="300"/>
                            </a:lnTo>
                            <a:lnTo>
                              <a:pt x="80" y="300"/>
                            </a:lnTo>
                            <a:lnTo>
                              <a:pt x="72" y="276"/>
                            </a:lnTo>
                            <a:lnTo>
                              <a:pt x="45" y="209"/>
                            </a:lnTo>
                            <a:close/>
                            <a:moveTo>
                              <a:pt x="80" y="300"/>
                            </a:moveTo>
                            <a:lnTo>
                              <a:pt x="41" y="300"/>
                            </a:lnTo>
                            <a:lnTo>
                              <a:pt x="46" y="322"/>
                            </a:lnTo>
                            <a:lnTo>
                              <a:pt x="68" y="381"/>
                            </a:lnTo>
                            <a:lnTo>
                              <a:pt x="97" y="381"/>
                            </a:lnTo>
                            <a:lnTo>
                              <a:pt x="119" y="322"/>
                            </a:lnTo>
                            <a:lnTo>
                              <a:pt x="123" y="307"/>
                            </a:lnTo>
                            <a:lnTo>
                              <a:pt x="82" y="307"/>
                            </a:lnTo>
                            <a:lnTo>
                              <a:pt x="80" y="300"/>
                            </a:lnTo>
                            <a:close/>
                            <a:moveTo>
                              <a:pt x="165" y="300"/>
                            </a:moveTo>
                            <a:lnTo>
                              <a:pt x="125" y="300"/>
                            </a:lnTo>
                            <a:lnTo>
                              <a:pt x="125" y="381"/>
                            </a:lnTo>
                            <a:lnTo>
                              <a:pt x="165" y="381"/>
                            </a:lnTo>
                            <a:lnTo>
                              <a:pt x="165" y="300"/>
                            </a:lnTo>
                            <a:close/>
                            <a:moveTo>
                              <a:pt x="165" y="209"/>
                            </a:moveTo>
                            <a:lnTo>
                              <a:pt x="121" y="209"/>
                            </a:lnTo>
                            <a:lnTo>
                              <a:pt x="93" y="276"/>
                            </a:lnTo>
                            <a:lnTo>
                              <a:pt x="82" y="307"/>
                            </a:lnTo>
                            <a:lnTo>
                              <a:pt x="123" y="307"/>
                            </a:lnTo>
                            <a:lnTo>
                              <a:pt x="125" y="300"/>
                            </a:lnTo>
                            <a:lnTo>
                              <a:pt x="165" y="300"/>
                            </a:lnTo>
                            <a:lnTo>
                              <a:pt x="165" y="209"/>
                            </a:lnTo>
                            <a:close/>
                            <a:moveTo>
                              <a:pt x="124" y="171"/>
                            </a:moveTo>
                            <a:lnTo>
                              <a:pt x="124" y="171"/>
                            </a:lnTo>
                            <a:lnTo>
                              <a:pt x="124" y="172"/>
                            </a:lnTo>
                            <a:lnTo>
                              <a:pt x="124" y="171"/>
                            </a:lnTo>
                            <a:close/>
                            <a:moveTo>
                              <a:pt x="57" y="0"/>
                            </a:moveTo>
                            <a:lnTo>
                              <a:pt x="0" y="0"/>
                            </a:lnTo>
                            <a:lnTo>
                              <a:pt x="0" y="171"/>
                            </a:lnTo>
                            <a:lnTo>
                              <a:pt x="40" y="171"/>
                            </a:lnTo>
                            <a:lnTo>
                              <a:pt x="40" y="111"/>
                            </a:lnTo>
                            <a:lnTo>
                              <a:pt x="84" y="111"/>
                            </a:lnTo>
                            <a:lnTo>
                              <a:pt x="101" y="103"/>
                            </a:lnTo>
                            <a:lnTo>
                              <a:pt x="114" y="90"/>
                            </a:lnTo>
                            <a:lnTo>
                              <a:pt x="121" y="75"/>
                            </a:lnTo>
                            <a:lnTo>
                              <a:pt x="40" y="75"/>
                            </a:lnTo>
                            <a:lnTo>
                              <a:pt x="40" y="37"/>
                            </a:lnTo>
                            <a:lnTo>
                              <a:pt x="120" y="37"/>
                            </a:lnTo>
                            <a:lnTo>
                              <a:pt x="119" y="32"/>
                            </a:lnTo>
                            <a:lnTo>
                              <a:pt x="106" y="14"/>
                            </a:lnTo>
                            <a:lnTo>
                              <a:pt x="85" y="3"/>
                            </a:lnTo>
                            <a:lnTo>
                              <a:pt x="57" y="0"/>
                            </a:lnTo>
                            <a:close/>
                            <a:moveTo>
                              <a:pt x="84" y="111"/>
                            </a:moveTo>
                            <a:lnTo>
                              <a:pt x="40" y="111"/>
                            </a:lnTo>
                            <a:lnTo>
                              <a:pt x="78" y="171"/>
                            </a:lnTo>
                            <a:lnTo>
                              <a:pt x="124" y="171"/>
                            </a:lnTo>
                            <a:lnTo>
                              <a:pt x="84" y="111"/>
                            </a:lnTo>
                            <a:close/>
                            <a:moveTo>
                              <a:pt x="120" y="37"/>
                            </a:moveTo>
                            <a:lnTo>
                              <a:pt x="76" y="37"/>
                            </a:lnTo>
                            <a:lnTo>
                              <a:pt x="82" y="42"/>
                            </a:lnTo>
                            <a:lnTo>
                              <a:pt x="82" y="53"/>
                            </a:lnTo>
                            <a:lnTo>
                              <a:pt x="82" y="59"/>
                            </a:lnTo>
                            <a:lnTo>
                              <a:pt x="82" y="70"/>
                            </a:lnTo>
                            <a:lnTo>
                              <a:pt x="76" y="75"/>
                            </a:lnTo>
                            <a:lnTo>
                              <a:pt x="121" y="75"/>
                            </a:lnTo>
                            <a:lnTo>
                              <a:pt x="122" y="74"/>
                            </a:lnTo>
                            <a:lnTo>
                              <a:pt x="124" y="56"/>
                            </a:lnTo>
                            <a:lnTo>
                              <a:pt x="120" y="37"/>
                            </a:lnTo>
                            <a:close/>
                            <a:moveTo>
                              <a:pt x="237" y="0"/>
                            </a:moveTo>
                            <a:lnTo>
                              <a:pt x="190" y="0"/>
                            </a:lnTo>
                            <a:lnTo>
                              <a:pt x="141" y="172"/>
                            </a:lnTo>
                            <a:lnTo>
                              <a:pt x="181" y="172"/>
                            </a:lnTo>
                            <a:lnTo>
                              <a:pt x="188" y="147"/>
                            </a:lnTo>
                            <a:lnTo>
                              <a:pt x="279" y="147"/>
                            </a:lnTo>
                            <a:lnTo>
                              <a:pt x="269" y="114"/>
                            </a:lnTo>
                            <a:lnTo>
                              <a:pt x="197" y="114"/>
                            </a:lnTo>
                            <a:lnTo>
                              <a:pt x="208" y="71"/>
                            </a:lnTo>
                            <a:lnTo>
                              <a:pt x="213" y="47"/>
                            </a:lnTo>
                            <a:lnTo>
                              <a:pt x="250" y="47"/>
                            </a:lnTo>
                            <a:lnTo>
                              <a:pt x="237" y="0"/>
                            </a:lnTo>
                            <a:close/>
                            <a:moveTo>
                              <a:pt x="279" y="147"/>
                            </a:moveTo>
                            <a:lnTo>
                              <a:pt x="238" y="147"/>
                            </a:lnTo>
                            <a:lnTo>
                              <a:pt x="245" y="172"/>
                            </a:lnTo>
                            <a:lnTo>
                              <a:pt x="286" y="172"/>
                            </a:lnTo>
                            <a:lnTo>
                              <a:pt x="279" y="147"/>
                            </a:lnTo>
                            <a:close/>
                            <a:moveTo>
                              <a:pt x="250" y="47"/>
                            </a:moveTo>
                            <a:lnTo>
                              <a:pt x="213" y="47"/>
                            </a:lnTo>
                            <a:lnTo>
                              <a:pt x="218" y="71"/>
                            </a:lnTo>
                            <a:lnTo>
                              <a:pt x="229" y="114"/>
                            </a:lnTo>
                            <a:lnTo>
                              <a:pt x="269" y="114"/>
                            </a:lnTo>
                            <a:lnTo>
                              <a:pt x="250" y="47"/>
                            </a:lnTo>
                            <a:close/>
                            <a:moveTo>
                              <a:pt x="238" y="209"/>
                            </a:moveTo>
                            <a:lnTo>
                              <a:pt x="204" y="209"/>
                            </a:lnTo>
                            <a:lnTo>
                              <a:pt x="204" y="310"/>
                            </a:lnTo>
                            <a:lnTo>
                              <a:pt x="209" y="342"/>
                            </a:lnTo>
                            <a:lnTo>
                              <a:pt x="221" y="365"/>
                            </a:lnTo>
                            <a:lnTo>
                              <a:pt x="240" y="379"/>
                            </a:lnTo>
                            <a:lnTo>
                              <a:pt x="267" y="383"/>
                            </a:lnTo>
                            <a:lnTo>
                              <a:pt x="293" y="379"/>
                            </a:lnTo>
                            <a:lnTo>
                              <a:pt x="313" y="365"/>
                            </a:lnTo>
                            <a:lnTo>
                              <a:pt x="319" y="353"/>
                            </a:lnTo>
                            <a:lnTo>
                              <a:pt x="266" y="353"/>
                            </a:lnTo>
                            <a:lnTo>
                              <a:pt x="254" y="351"/>
                            </a:lnTo>
                            <a:lnTo>
                              <a:pt x="246" y="345"/>
                            </a:lnTo>
                            <a:lnTo>
                              <a:pt x="240" y="335"/>
                            </a:lnTo>
                            <a:lnTo>
                              <a:pt x="238" y="322"/>
                            </a:lnTo>
                            <a:lnTo>
                              <a:pt x="238" y="209"/>
                            </a:lnTo>
                            <a:close/>
                            <a:moveTo>
                              <a:pt x="329" y="209"/>
                            </a:moveTo>
                            <a:lnTo>
                              <a:pt x="293" y="209"/>
                            </a:lnTo>
                            <a:lnTo>
                              <a:pt x="293" y="322"/>
                            </a:lnTo>
                            <a:lnTo>
                              <a:pt x="291" y="335"/>
                            </a:lnTo>
                            <a:lnTo>
                              <a:pt x="286" y="345"/>
                            </a:lnTo>
                            <a:lnTo>
                              <a:pt x="277" y="351"/>
                            </a:lnTo>
                            <a:lnTo>
                              <a:pt x="266" y="353"/>
                            </a:lnTo>
                            <a:lnTo>
                              <a:pt x="319" y="353"/>
                            </a:lnTo>
                            <a:lnTo>
                              <a:pt x="325" y="342"/>
                            </a:lnTo>
                            <a:lnTo>
                              <a:pt x="329" y="310"/>
                            </a:lnTo>
                            <a:lnTo>
                              <a:pt x="329" y="209"/>
                            </a:lnTo>
                            <a:close/>
                            <a:moveTo>
                              <a:pt x="345" y="0"/>
                            </a:moveTo>
                            <a:lnTo>
                              <a:pt x="311" y="0"/>
                            </a:lnTo>
                            <a:lnTo>
                              <a:pt x="311" y="172"/>
                            </a:lnTo>
                            <a:lnTo>
                              <a:pt x="345" y="172"/>
                            </a:lnTo>
                            <a:lnTo>
                              <a:pt x="345" y="0"/>
                            </a:lnTo>
                            <a:close/>
                            <a:moveTo>
                              <a:pt x="389" y="324"/>
                            </a:moveTo>
                            <a:lnTo>
                              <a:pt x="358" y="324"/>
                            </a:lnTo>
                            <a:lnTo>
                              <a:pt x="365" y="349"/>
                            </a:lnTo>
                            <a:lnTo>
                              <a:pt x="379" y="368"/>
                            </a:lnTo>
                            <a:lnTo>
                              <a:pt x="398" y="379"/>
                            </a:lnTo>
                            <a:lnTo>
                              <a:pt x="423" y="383"/>
                            </a:lnTo>
                            <a:lnTo>
                              <a:pt x="445" y="380"/>
                            </a:lnTo>
                            <a:lnTo>
                              <a:pt x="463" y="370"/>
                            </a:lnTo>
                            <a:lnTo>
                              <a:pt x="473" y="358"/>
                            </a:lnTo>
                            <a:lnTo>
                              <a:pt x="422" y="358"/>
                            </a:lnTo>
                            <a:lnTo>
                              <a:pt x="409" y="356"/>
                            </a:lnTo>
                            <a:lnTo>
                              <a:pt x="399" y="349"/>
                            </a:lnTo>
                            <a:lnTo>
                              <a:pt x="393" y="339"/>
                            </a:lnTo>
                            <a:lnTo>
                              <a:pt x="389" y="324"/>
                            </a:lnTo>
                            <a:close/>
                            <a:moveTo>
                              <a:pt x="417" y="206"/>
                            </a:moveTo>
                            <a:lnTo>
                              <a:pt x="394" y="210"/>
                            </a:lnTo>
                            <a:lnTo>
                              <a:pt x="376" y="219"/>
                            </a:lnTo>
                            <a:lnTo>
                              <a:pt x="365" y="234"/>
                            </a:lnTo>
                            <a:lnTo>
                              <a:pt x="361" y="253"/>
                            </a:lnTo>
                            <a:lnTo>
                              <a:pt x="363" y="267"/>
                            </a:lnTo>
                            <a:lnTo>
                              <a:pt x="370" y="280"/>
                            </a:lnTo>
                            <a:lnTo>
                              <a:pt x="383" y="291"/>
                            </a:lnTo>
                            <a:lnTo>
                              <a:pt x="403" y="301"/>
                            </a:lnTo>
                            <a:lnTo>
                              <a:pt x="441" y="316"/>
                            </a:lnTo>
                            <a:lnTo>
                              <a:pt x="446" y="324"/>
                            </a:lnTo>
                            <a:lnTo>
                              <a:pt x="446" y="350"/>
                            </a:lnTo>
                            <a:lnTo>
                              <a:pt x="438" y="358"/>
                            </a:lnTo>
                            <a:lnTo>
                              <a:pt x="473" y="358"/>
                            </a:lnTo>
                            <a:lnTo>
                              <a:pt x="475" y="355"/>
                            </a:lnTo>
                            <a:lnTo>
                              <a:pt x="479" y="336"/>
                            </a:lnTo>
                            <a:lnTo>
                              <a:pt x="477" y="319"/>
                            </a:lnTo>
                            <a:lnTo>
                              <a:pt x="469" y="305"/>
                            </a:lnTo>
                            <a:lnTo>
                              <a:pt x="456" y="294"/>
                            </a:lnTo>
                            <a:lnTo>
                              <a:pt x="438" y="284"/>
                            </a:lnTo>
                            <a:lnTo>
                              <a:pt x="415" y="275"/>
                            </a:lnTo>
                            <a:lnTo>
                              <a:pt x="397" y="267"/>
                            </a:lnTo>
                            <a:lnTo>
                              <a:pt x="392" y="261"/>
                            </a:lnTo>
                            <a:lnTo>
                              <a:pt x="392" y="240"/>
                            </a:lnTo>
                            <a:lnTo>
                              <a:pt x="402" y="231"/>
                            </a:lnTo>
                            <a:lnTo>
                              <a:pt x="465" y="231"/>
                            </a:lnTo>
                            <a:lnTo>
                              <a:pt x="457" y="221"/>
                            </a:lnTo>
                            <a:lnTo>
                              <a:pt x="440" y="210"/>
                            </a:lnTo>
                            <a:lnTo>
                              <a:pt x="417" y="206"/>
                            </a:lnTo>
                            <a:close/>
                            <a:moveTo>
                              <a:pt x="465" y="231"/>
                            </a:moveTo>
                            <a:lnTo>
                              <a:pt x="417" y="231"/>
                            </a:lnTo>
                            <a:lnTo>
                              <a:pt x="428" y="233"/>
                            </a:lnTo>
                            <a:lnTo>
                              <a:pt x="437" y="239"/>
                            </a:lnTo>
                            <a:lnTo>
                              <a:pt x="443" y="248"/>
                            </a:lnTo>
                            <a:lnTo>
                              <a:pt x="446" y="261"/>
                            </a:lnTo>
                            <a:lnTo>
                              <a:pt x="477" y="261"/>
                            </a:lnTo>
                            <a:lnTo>
                              <a:pt x="470" y="238"/>
                            </a:lnTo>
                            <a:lnTo>
                              <a:pt x="465" y="231"/>
                            </a:lnTo>
                            <a:close/>
                            <a:moveTo>
                              <a:pt x="414" y="0"/>
                            </a:moveTo>
                            <a:lnTo>
                              <a:pt x="386" y="0"/>
                            </a:lnTo>
                            <a:lnTo>
                              <a:pt x="386" y="172"/>
                            </a:lnTo>
                            <a:lnTo>
                              <a:pt x="483" y="172"/>
                            </a:lnTo>
                            <a:lnTo>
                              <a:pt x="484" y="146"/>
                            </a:lnTo>
                            <a:lnTo>
                              <a:pt x="414" y="146"/>
                            </a:lnTo>
                            <a:lnTo>
                              <a:pt x="414" y="0"/>
                            </a:lnTo>
                            <a:close/>
                            <a:moveTo>
                              <a:pt x="499" y="0"/>
                            </a:moveTo>
                            <a:lnTo>
                              <a:pt x="478" y="0"/>
                            </a:lnTo>
                            <a:lnTo>
                              <a:pt x="521" y="172"/>
                            </a:lnTo>
                            <a:lnTo>
                              <a:pt x="540" y="172"/>
                            </a:lnTo>
                            <a:lnTo>
                              <a:pt x="549" y="135"/>
                            </a:lnTo>
                            <a:lnTo>
                              <a:pt x="532" y="135"/>
                            </a:lnTo>
                            <a:lnTo>
                              <a:pt x="499" y="0"/>
                            </a:lnTo>
                            <a:close/>
                            <a:moveTo>
                              <a:pt x="591" y="41"/>
                            </a:moveTo>
                            <a:lnTo>
                              <a:pt x="573" y="41"/>
                            </a:lnTo>
                            <a:lnTo>
                              <a:pt x="606" y="172"/>
                            </a:lnTo>
                            <a:lnTo>
                              <a:pt x="626" y="172"/>
                            </a:lnTo>
                            <a:lnTo>
                              <a:pt x="635" y="137"/>
                            </a:lnTo>
                            <a:lnTo>
                              <a:pt x="616" y="137"/>
                            </a:lnTo>
                            <a:lnTo>
                              <a:pt x="591" y="41"/>
                            </a:lnTo>
                            <a:close/>
                            <a:moveTo>
                              <a:pt x="668" y="0"/>
                            </a:moveTo>
                            <a:lnTo>
                              <a:pt x="647" y="0"/>
                            </a:lnTo>
                            <a:lnTo>
                              <a:pt x="616" y="137"/>
                            </a:lnTo>
                            <a:lnTo>
                              <a:pt x="635" y="137"/>
                            </a:lnTo>
                            <a:lnTo>
                              <a:pt x="668" y="0"/>
                            </a:lnTo>
                            <a:close/>
                            <a:moveTo>
                              <a:pt x="580" y="0"/>
                            </a:moveTo>
                            <a:lnTo>
                              <a:pt x="566" y="0"/>
                            </a:lnTo>
                            <a:lnTo>
                              <a:pt x="532" y="135"/>
                            </a:lnTo>
                            <a:lnTo>
                              <a:pt x="549" y="135"/>
                            </a:lnTo>
                            <a:lnTo>
                              <a:pt x="573" y="41"/>
                            </a:lnTo>
                            <a:lnTo>
                              <a:pt x="591" y="41"/>
                            </a:lnTo>
                            <a:lnTo>
                              <a:pt x="580" y="0"/>
                            </a:lnTo>
                            <a:close/>
                            <a:moveTo>
                              <a:pt x="811" y="0"/>
                            </a:moveTo>
                            <a:lnTo>
                              <a:pt x="798" y="0"/>
                            </a:lnTo>
                            <a:lnTo>
                              <a:pt x="857" y="104"/>
                            </a:lnTo>
                            <a:lnTo>
                              <a:pt x="857" y="172"/>
                            </a:lnTo>
                            <a:lnTo>
                              <a:pt x="869" y="172"/>
                            </a:lnTo>
                            <a:lnTo>
                              <a:pt x="869" y="104"/>
                            </a:lnTo>
                            <a:lnTo>
                              <a:pt x="876" y="92"/>
                            </a:lnTo>
                            <a:lnTo>
                              <a:pt x="863" y="92"/>
                            </a:lnTo>
                            <a:lnTo>
                              <a:pt x="811" y="0"/>
                            </a:lnTo>
                            <a:close/>
                            <a:moveTo>
                              <a:pt x="749" y="0"/>
                            </a:moveTo>
                            <a:lnTo>
                              <a:pt x="730" y="0"/>
                            </a:lnTo>
                            <a:lnTo>
                              <a:pt x="671" y="172"/>
                            </a:lnTo>
                            <a:lnTo>
                              <a:pt x="689" y="172"/>
                            </a:lnTo>
                            <a:lnTo>
                              <a:pt x="702" y="134"/>
                            </a:lnTo>
                            <a:lnTo>
                              <a:pt x="796" y="134"/>
                            </a:lnTo>
                            <a:lnTo>
                              <a:pt x="791" y="119"/>
                            </a:lnTo>
                            <a:lnTo>
                              <a:pt x="706" y="119"/>
                            </a:lnTo>
                            <a:lnTo>
                              <a:pt x="736" y="31"/>
                            </a:lnTo>
                            <a:lnTo>
                              <a:pt x="740" y="18"/>
                            </a:lnTo>
                            <a:lnTo>
                              <a:pt x="756" y="18"/>
                            </a:lnTo>
                            <a:lnTo>
                              <a:pt x="749" y="0"/>
                            </a:lnTo>
                            <a:close/>
                            <a:moveTo>
                              <a:pt x="796" y="134"/>
                            </a:moveTo>
                            <a:lnTo>
                              <a:pt x="778" y="134"/>
                            </a:lnTo>
                            <a:lnTo>
                              <a:pt x="791" y="172"/>
                            </a:lnTo>
                            <a:lnTo>
                              <a:pt x="809" y="172"/>
                            </a:lnTo>
                            <a:lnTo>
                              <a:pt x="796" y="134"/>
                            </a:lnTo>
                            <a:close/>
                            <a:moveTo>
                              <a:pt x="756" y="18"/>
                            </a:moveTo>
                            <a:lnTo>
                              <a:pt x="740" y="18"/>
                            </a:lnTo>
                            <a:lnTo>
                              <a:pt x="744" y="31"/>
                            </a:lnTo>
                            <a:lnTo>
                              <a:pt x="773" y="119"/>
                            </a:lnTo>
                            <a:lnTo>
                              <a:pt x="791" y="119"/>
                            </a:lnTo>
                            <a:lnTo>
                              <a:pt x="756" y="18"/>
                            </a:lnTo>
                            <a:close/>
                            <a:moveTo>
                              <a:pt x="928" y="0"/>
                            </a:moveTo>
                            <a:lnTo>
                              <a:pt x="915" y="0"/>
                            </a:lnTo>
                            <a:lnTo>
                              <a:pt x="863" y="92"/>
                            </a:lnTo>
                            <a:lnTo>
                              <a:pt x="876" y="92"/>
                            </a:lnTo>
                            <a:lnTo>
                              <a:pt x="928" y="0"/>
                            </a:lnTo>
                            <a:close/>
                            <a:moveTo>
                              <a:pt x="834" y="209"/>
                            </a:moveTo>
                            <a:lnTo>
                              <a:pt x="819" y="209"/>
                            </a:lnTo>
                            <a:lnTo>
                              <a:pt x="819" y="381"/>
                            </a:lnTo>
                            <a:lnTo>
                              <a:pt x="831" y="381"/>
                            </a:lnTo>
                            <a:lnTo>
                              <a:pt x="831" y="232"/>
                            </a:lnTo>
                            <a:lnTo>
                              <a:pt x="843" y="232"/>
                            </a:lnTo>
                            <a:lnTo>
                              <a:pt x="834" y="209"/>
                            </a:lnTo>
                            <a:close/>
                            <a:moveTo>
                              <a:pt x="843" y="232"/>
                            </a:moveTo>
                            <a:lnTo>
                              <a:pt x="831" y="232"/>
                            </a:lnTo>
                            <a:lnTo>
                              <a:pt x="889" y="381"/>
                            </a:lnTo>
                            <a:lnTo>
                              <a:pt x="903" y="381"/>
                            </a:lnTo>
                            <a:lnTo>
                              <a:pt x="908" y="368"/>
                            </a:lnTo>
                            <a:lnTo>
                              <a:pt x="895" y="368"/>
                            </a:lnTo>
                            <a:lnTo>
                              <a:pt x="843" y="232"/>
                            </a:lnTo>
                            <a:close/>
                            <a:moveTo>
                              <a:pt x="971" y="232"/>
                            </a:moveTo>
                            <a:lnTo>
                              <a:pt x="960" y="232"/>
                            </a:lnTo>
                            <a:lnTo>
                              <a:pt x="960" y="381"/>
                            </a:lnTo>
                            <a:lnTo>
                              <a:pt x="971" y="381"/>
                            </a:lnTo>
                            <a:lnTo>
                              <a:pt x="971" y="232"/>
                            </a:lnTo>
                            <a:close/>
                            <a:moveTo>
                              <a:pt x="971" y="209"/>
                            </a:moveTo>
                            <a:lnTo>
                              <a:pt x="956" y="209"/>
                            </a:lnTo>
                            <a:lnTo>
                              <a:pt x="895" y="368"/>
                            </a:lnTo>
                            <a:lnTo>
                              <a:pt x="908" y="368"/>
                            </a:lnTo>
                            <a:lnTo>
                              <a:pt x="960" y="232"/>
                            </a:lnTo>
                            <a:lnTo>
                              <a:pt x="971" y="232"/>
                            </a:lnTo>
                            <a:lnTo>
                              <a:pt x="971" y="209"/>
                            </a:lnTo>
                            <a:close/>
                          </a:path>
                        </a:pathLst>
                      </a:custGeom>
                      <a:solidFill>
                        <a:srgbClr val="2825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E9DB416" id="docshape8" o:spid="_x0000_s1026" style="position:absolute;margin-left:324.9pt;margin-top:786.95pt;width:48.6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" path="m672,209r-16,l656,311r4,33l672,367r20,13l717,384r26,-4l759,368r-42,l699,366,685,356r-9,-15l673,318,672,209xm778,209r-16,l762,318r-4,23l750,356r-14,10l717,368r42,l762,367r12,-23l778,311r,-102xm619,208r-108,l511,381r108,l619,360r-84,l535,303r78,l613,282r-78,l535,229r84,l619,208xm45,209l,209,,381r41,l41,300r39,l72,276,45,209xm80,300r-39,l46,322r22,59l97,381r22,-59l123,307r-41,l80,300xm165,300r-40,l125,381r40,l165,300xm165,209r-44,l93,276,82,307r41,l125,300r40,l165,209xm124,171r,l124,172r,-1xm57,l,,,171r40,l40,111r44,l101,103,114,90r7,-15l40,75r,-38l120,37r-1,-5l106,14,85,3,57,xm84,111r-44,l78,171r46,l84,111xm120,37r-44,l82,42r,11l82,59r,11l76,75r45,l122,74r2,-18l120,37xm237,l190,,141,172r40,l188,147r91,l269,114r-72,l208,71r5,-24l250,47,237,xm279,147r-41,l245,172r41,l279,147xm250,47r-37,l218,71r11,43l269,114,250,47xm238,209r-34,l204,310r5,32l221,365r19,14l267,383r26,-4l313,365r6,-12l266,353r-12,-2l246,345r-6,-10l238,322r,-113xm329,209r-36,l293,322r-2,13l286,345r-9,6l266,353r53,l325,342r4,-32l329,209xm345,l311,r,172l345,172,345,xm389,324r-31,l365,349r14,19l398,379r25,4l445,380r18,-10l473,358r-51,l409,356r-10,-7l393,339r-4,-15xm417,206r-23,4l376,219r-11,15l361,253r2,14l370,280r13,11l403,301r38,15l446,324r,26l438,358r35,l475,355r4,-19l477,319r-8,-14l456,294,438,284r-23,-9l397,267r-5,-6l392,240r10,-9l465,231r-8,-10l440,210r-23,-4xm465,231r-48,l428,233r9,6l443,248r3,13l477,261r-7,-23l465,231xm414,l386,r,172l483,172r1,-26l414,146,414,xm499,l478,r43,172l540,172r9,-37l532,135,499,xm591,41r-18,l606,172r20,l635,137r-19,l591,41xm668,l647,,616,137r19,l668,xm580,l566,,532,135r17,l573,41r18,l580,xm811,l798,r59,104l857,172r12,l869,104r7,-12l863,92,811,xm749,l730,,671,172r18,l702,134r94,l791,119r-85,l736,31r4,-13l756,18,749,xm796,134r-18,l791,172r18,l796,134xm756,18r-16,l744,31r29,88l791,119,756,18xm928,l915,,863,92r13,l928,xm834,209r-15,l819,381r12,l831,232r12,l834,209xm843,232r-12,l889,381r14,l908,368r-13,l843,232xm971,232r-11,l960,381r11,l971,232xm971,209r-15,l895,368r13,l960,232r11,l971,209xe" fillcolor="#282526" stroked="f">
              <v:path arrowok="t" o:connecttype="custom" o:connectlocs="270967200,2147483646;289112325,2147483646;270967200,2147483646;302418750,2147483646;312096150,2147483646;206047975,2147483646;247176925,2147483646;249596275,2147483646;16532225,2147483646;16532225,2147483646;49596675,2147483646;50403125,2147483646;37499925,2147483646;66532125,2147483646;22983825,2147483646;33870900,2147483646;16129000,2147483646;34274125,2147483646;49999900,2147483646;33064450,2147483646;49193450,2147483646;56854725,2147483646;79435325,2147483646;112499775,2147483646;100806250,2147483646;100806250,2147483646;89112725,2147483646;128628775,2147483646;95967550,2147483646;117338475,2147483646;131048125,2147483646;125402975,2147483646;147177125,2147483646;186693175,2147483646;158467425,2147483646;147177125,2147483646;162499675,2147483646;190725425,2147483646;183870600,2147483646;158064200,2147483646;168144825,2147483646;178628675,2147483646;166935150,2147483646;166935150,2147483646;217741500,2147483646;231047925,2147483646;238305975,2147483646;269354300,2147483646;231047925,2147483646;345563825,2147483646;347983175,2147483646;277822025,2147483646;296773600,2147483646;313709050,2147483646;298386500,2147483646;374192800,2147483646;336289650,2147483646;339918675,2147483646;364112175,2147483646;387096000,2147483646;385483100,2147483646;391531475,2147483646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CA514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B03A82" wp14:editId="0AC15802">
              <wp:simplePos x="0" y="0"/>
              <wp:positionH relativeFrom="page">
                <wp:posOffset>3360420</wp:posOffset>
              </wp:positionH>
              <wp:positionV relativeFrom="page">
                <wp:posOffset>10008235</wp:posOffset>
              </wp:positionV>
              <wp:extent cx="556895" cy="215900"/>
              <wp:effectExtent l="0" t="0" r="0" b="0"/>
              <wp:wrapNone/>
              <wp:docPr id="1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895" cy="215900"/>
                      </a:xfrm>
                      <a:custGeom>
                        <a:avLst/>
                        <a:gdLst>
                          <a:gd name="T0" fmla="*/ 37465 w 877"/>
                          <a:gd name="T1" fmla="*/ 10008235 h 340"/>
                          <a:gd name="T2" fmla="*/ 28575 w 877"/>
                          <a:gd name="T3" fmla="*/ 10027920 h 340"/>
                          <a:gd name="T4" fmla="*/ 120650 w 877"/>
                          <a:gd name="T5" fmla="*/ 10045700 h 340"/>
                          <a:gd name="T6" fmla="*/ 107315 w 877"/>
                          <a:gd name="T7" fmla="*/ 10027285 h 340"/>
                          <a:gd name="T8" fmla="*/ 93345 w 877"/>
                          <a:gd name="T9" fmla="*/ 10036810 h 340"/>
                          <a:gd name="T10" fmla="*/ 86995 w 877"/>
                          <a:gd name="T11" fmla="*/ 10028555 h 340"/>
                          <a:gd name="T12" fmla="*/ 78740 w 877"/>
                          <a:gd name="T13" fmla="*/ 10067290 h 340"/>
                          <a:gd name="T14" fmla="*/ 111760 w 877"/>
                          <a:gd name="T15" fmla="*/ 10071100 h 340"/>
                          <a:gd name="T16" fmla="*/ 90170 w 877"/>
                          <a:gd name="T17" fmla="*/ 10062845 h 340"/>
                          <a:gd name="T18" fmla="*/ 120650 w 877"/>
                          <a:gd name="T19" fmla="*/ 10047605 h 340"/>
                          <a:gd name="T20" fmla="*/ 133350 w 877"/>
                          <a:gd name="T21" fmla="*/ 10027285 h 340"/>
                          <a:gd name="T22" fmla="*/ 126365 w 877"/>
                          <a:gd name="T23" fmla="*/ 10057765 h 340"/>
                          <a:gd name="T24" fmla="*/ 152400 w 877"/>
                          <a:gd name="T25" fmla="*/ 10072370 h 340"/>
                          <a:gd name="T26" fmla="*/ 142240 w 877"/>
                          <a:gd name="T27" fmla="*/ 10056495 h 340"/>
                          <a:gd name="T28" fmla="*/ 246380 w 877"/>
                          <a:gd name="T29" fmla="*/ 10027285 h 340"/>
                          <a:gd name="T30" fmla="*/ 196850 w 877"/>
                          <a:gd name="T31" fmla="*/ 10027285 h 340"/>
                          <a:gd name="T32" fmla="*/ 169545 w 877"/>
                          <a:gd name="T33" fmla="*/ 10072370 h 340"/>
                          <a:gd name="T34" fmla="*/ 222250 w 877"/>
                          <a:gd name="T35" fmla="*/ 10072370 h 340"/>
                          <a:gd name="T36" fmla="*/ 290195 w 877"/>
                          <a:gd name="T37" fmla="*/ 10031730 h 340"/>
                          <a:gd name="T38" fmla="*/ 275590 w 877"/>
                          <a:gd name="T39" fmla="*/ 10062210 h 340"/>
                          <a:gd name="T40" fmla="*/ 264160 w 877"/>
                          <a:gd name="T41" fmla="*/ 10036810 h 340"/>
                          <a:gd name="T42" fmla="*/ 260985 w 877"/>
                          <a:gd name="T43" fmla="*/ 10027920 h 340"/>
                          <a:gd name="T44" fmla="*/ 248920 w 877"/>
                          <a:gd name="T45" fmla="*/ 10067290 h 340"/>
                          <a:gd name="T46" fmla="*/ 290830 w 877"/>
                          <a:gd name="T47" fmla="*/ 10062845 h 340"/>
                          <a:gd name="T48" fmla="*/ 335915 w 877"/>
                          <a:gd name="T49" fmla="*/ 10026015 h 340"/>
                          <a:gd name="T50" fmla="*/ 321310 w 877"/>
                          <a:gd name="T51" fmla="*/ 10027285 h 340"/>
                          <a:gd name="T52" fmla="*/ 313690 w 877"/>
                          <a:gd name="T53" fmla="*/ 10072370 h 340"/>
                          <a:gd name="T54" fmla="*/ 334645 w 877"/>
                          <a:gd name="T55" fmla="*/ 10039350 h 340"/>
                          <a:gd name="T56" fmla="*/ 358775 w 877"/>
                          <a:gd name="T57" fmla="*/ 10046335 h 340"/>
                          <a:gd name="T58" fmla="*/ 353060 w 877"/>
                          <a:gd name="T59" fmla="*/ 10072370 h 340"/>
                          <a:gd name="T60" fmla="*/ 373380 w 877"/>
                          <a:gd name="T61" fmla="*/ 10048875 h 340"/>
                          <a:gd name="T62" fmla="*/ 443230 w 877"/>
                          <a:gd name="T63" fmla="*/ 10010775 h 340"/>
                          <a:gd name="T64" fmla="*/ 415925 w 877"/>
                          <a:gd name="T65" fmla="*/ 10034905 h 340"/>
                          <a:gd name="T66" fmla="*/ 436245 w 877"/>
                          <a:gd name="T67" fmla="*/ 10008870 h 340"/>
                          <a:gd name="T68" fmla="*/ 408305 w 877"/>
                          <a:gd name="T69" fmla="*/ 10072370 h 340"/>
                          <a:gd name="T70" fmla="*/ 430530 w 877"/>
                          <a:gd name="T71" fmla="*/ 10072370 h 340"/>
                          <a:gd name="T72" fmla="*/ 439420 w 877"/>
                          <a:gd name="T73" fmla="*/ 10043795 h 340"/>
                          <a:gd name="T74" fmla="*/ 448310 w 877"/>
                          <a:gd name="T75" fmla="*/ 10034905 h 340"/>
                          <a:gd name="T76" fmla="*/ 473075 w 877"/>
                          <a:gd name="T77" fmla="*/ 10026015 h 340"/>
                          <a:gd name="T78" fmla="*/ 471170 w 877"/>
                          <a:gd name="T79" fmla="*/ 10036810 h 340"/>
                          <a:gd name="T80" fmla="*/ 483235 w 877"/>
                          <a:gd name="T81" fmla="*/ 10043795 h 340"/>
                          <a:gd name="T82" fmla="*/ 466090 w 877"/>
                          <a:gd name="T83" fmla="*/ 10060305 h 340"/>
                          <a:gd name="T84" fmla="*/ 483235 w 877"/>
                          <a:gd name="T85" fmla="*/ 10052050 h 340"/>
                          <a:gd name="T86" fmla="*/ 458470 w 877"/>
                          <a:gd name="T87" fmla="*/ 10047605 h 340"/>
                          <a:gd name="T88" fmla="*/ 472440 w 877"/>
                          <a:gd name="T89" fmla="*/ 10073640 h 340"/>
                          <a:gd name="T90" fmla="*/ 481330 w 877"/>
                          <a:gd name="T91" fmla="*/ 10072370 h 340"/>
                          <a:gd name="T92" fmla="*/ 499110 w 877"/>
                          <a:gd name="T93" fmla="*/ 10047605 h 340"/>
                          <a:gd name="T94" fmla="*/ 527685 w 877"/>
                          <a:gd name="T95" fmla="*/ 10027285 h 340"/>
                          <a:gd name="T96" fmla="*/ 531495 w 877"/>
                          <a:gd name="T97" fmla="*/ 10008235 h 340"/>
                          <a:gd name="T98" fmla="*/ 543560 w 877"/>
                          <a:gd name="T99" fmla="*/ 10079990 h 340"/>
                          <a:gd name="T100" fmla="*/ 299720 w 877"/>
                          <a:gd name="T101" fmla="*/ 10159365 h 340"/>
                          <a:gd name="T102" fmla="*/ 543560 w 877"/>
                          <a:gd name="T103" fmla="*/ 10223500 h 340"/>
                          <a:gd name="T104" fmla="*/ 543560 w 877"/>
                          <a:gd name="T105" fmla="*/ 10072370 h 340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</a:gdLst>
                        <a:ahLst/>
                        <a:cxnLst>
                          <a:cxn ang="T106">
                            <a:pos x="T0" y="T1"/>
                          </a:cxn>
                          <a:cxn ang="T107">
                            <a:pos x="T2" y="T3"/>
                          </a:cxn>
                          <a:cxn ang="T108">
                            <a:pos x="T4" y="T5"/>
                          </a:cxn>
                          <a:cxn ang="T109">
                            <a:pos x="T6" y="T7"/>
                          </a:cxn>
                          <a:cxn ang="T110">
                            <a:pos x="T8" y="T9"/>
                          </a:cxn>
                          <a:cxn ang="T111">
                            <a:pos x="T10" y="T11"/>
                          </a:cxn>
                          <a:cxn ang="T112">
                            <a:pos x="T12" y="T13"/>
                          </a:cxn>
                          <a:cxn ang="T113">
                            <a:pos x="T14" y="T15"/>
                          </a:cxn>
                          <a:cxn ang="T114">
                            <a:pos x="T16" y="T17"/>
                          </a:cxn>
                          <a:cxn ang="T115">
                            <a:pos x="T18" y="T19"/>
                          </a:cxn>
                          <a:cxn ang="T116">
                            <a:pos x="T20" y="T21"/>
                          </a:cxn>
                          <a:cxn ang="T117">
                            <a:pos x="T22" y="T23"/>
                          </a:cxn>
                          <a:cxn ang="T118">
                            <a:pos x="T24" y="T25"/>
                          </a:cxn>
                          <a:cxn ang="T119">
                            <a:pos x="T26" y="T27"/>
                          </a:cxn>
                          <a:cxn ang="T120">
                            <a:pos x="T28" y="T29"/>
                          </a:cxn>
                          <a:cxn ang="T121">
                            <a:pos x="T30" y="T31"/>
                          </a:cxn>
                          <a:cxn ang="T122">
                            <a:pos x="T32" y="T33"/>
                          </a:cxn>
                          <a:cxn ang="T123">
                            <a:pos x="T34" y="T35"/>
                          </a:cxn>
                          <a:cxn ang="T124">
                            <a:pos x="T36" y="T37"/>
                          </a:cxn>
                          <a:cxn ang="T125">
                            <a:pos x="T38" y="T39"/>
                          </a:cxn>
                          <a:cxn ang="T126">
                            <a:pos x="T40" y="T41"/>
                          </a:cxn>
                          <a:cxn ang="T127">
                            <a:pos x="T42" y="T43"/>
                          </a:cxn>
                          <a:cxn ang="T128">
                            <a:pos x="T44" y="T45"/>
                          </a:cxn>
                          <a:cxn ang="T129">
                            <a:pos x="T46" y="T47"/>
                          </a:cxn>
                          <a:cxn ang="T130">
                            <a:pos x="T48" y="T49"/>
                          </a:cxn>
                          <a:cxn ang="T131">
                            <a:pos x="T50" y="T51"/>
                          </a:cxn>
                          <a:cxn ang="T132">
                            <a:pos x="T52" y="T53"/>
                          </a:cxn>
                          <a:cxn ang="T133">
                            <a:pos x="T54" y="T55"/>
                          </a:cxn>
                          <a:cxn ang="T134">
                            <a:pos x="T56" y="T57"/>
                          </a:cxn>
                          <a:cxn ang="T135">
                            <a:pos x="T58" y="T59"/>
                          </a:cxn>
                          <a:cxn ang="T136">
                            <a:pos x="T60" y="T61"/>
                          </a:cxn>
                          <a:cxn ang="T137">
                            <a:pos x="T62" y="T63"/>
                          </a:cxn>
                          <a:cxn ang="T138">
                            <a:pos x="T64" y="T65"/>
                          </a:cxn>
                          <a:cxn ang="T139">
                            <a:pos x="T66" y="T67"/>
                          </a:cxn>
                          <a:cxn ang="T140">
                            <a:pos x="T68" y="T69"/>
                          </a:cxn>
                          <a:cxn ang="T141">
                            <a:pos x="T70" y="T71"/>
                          </a:cxn>
                          <a:cxn ang="T142">
                            <a:pos x="T72" y="T73"/>
                          </a:cxn>
                          <a:cxn ang="T143">
                            <a:pos x="T74" y="T75"/>
                          </a:cxn>
                          <a:cxn ang="T144">
                            <a:pos x="T76" y="T77"/>
                          </a:cxn>
                          <a:cxn ang="T145">
                            <a:pos x="T78" y="T79"/>
                          </a:cxn>
                          <a:cxn ang="T146">
                            <a:pos x="T80" y="T81"/>
                          </a:cxn>
                          <a:cxn ang="T147">
                            <a:pos x="T82" y="T83"/>
                          </a:cxn>
                          <a:cxn ang="T148">
                            <a:pos x="T84" y="T85"/>
                          </a:cxn>
                          <a:cxn ang="T149">
                            <a:pos x="T86" y="T87"/>
                          </a:cxn>
                          <a:cxn ang="T150">
                            <a:pos x="T88" y="T89"/>
                          </a:cxn>
                          <a:cxn ang="T151">
                            <a:pos x="T90" y="T91"/>
                          </a:cxn>
                          <a:cxn ang="T152">
                            <a:pos x="T92" y="T93"/>
                          </a:cxn>
                          <a:cxn ang="T153">
                            <a:pos x="T94" y="T95"/>
                          </a:cxn>
                          <a:cxn ang="T154">
                            <a:pos x="T96" y="T97"/>
                          </a:cxn>
                          <a:cxn ang="T155">
                            <a:pos x="T98" y="T99"/>
                          </a:cxn>
                          <a:cxn ang="T156">
                            <a:pos x="T100" y="T101"/>
                          </a:cxn>
                          <a:cxn ang="T157">
                            <a:pos x="T102" y="T103"/>
                          </a:cxn>
                          <a:cxn ang="T158">
                            <a:pos x="T104" y="T105"/>
                          </a:cxn>
                        </a:cxnLst>
                        <a:rect l="0" t="0" r="r" b="b"/>
                        <a:pathLst>
                          <a:path w="877" h="340">
                            <a:moveTo>
                              <a:pt x="118" y="0"/>
                            </a:moveTo>
                            <a:lnTo>
                              <a:pt x="94" y="0"/>
                            </a:lnTo>
                            <a:lnTo>
                              <a:pt x="80" y="70"/>
                            </a:lnTo>
                            <a:lnTo>
                              <a:pt x="59" y="0"/>
                            </a:lnTo>
                            <a:lnTo>
                              <a:pt x="28" y="0"/>
                            </a:lnTo>
                            <a:lnTo>
                              <a:pt x="6" y="101"/>
                            </a:lnTo>
                            <a:lnTo>
                              <a:pt x="30" y="101"/>
                            </a:lnTo>
                            <a:lnTo>
                              <a:pt x="45" y="31"/>
                            </a:lnTo>
                            <a:lnTo>
                              <a:pt x="66" y="101"/>
                            </a:lnTo>
                            <a:lnTo>
                              <a:pt x="97" y="101"/>
                            </a:lnTo>
                            <a:lnTo>
                              <a:pt x="118" y="0"/>
                            </a:lnTo>
                            <a:close/>
                            <a:moveTo>
                              <a:pt x="190" y="62"/>
                            </a:moveTo>
                            <a:lnTo>
                              <a:pt x="190" y="59"/>
                            </a:lnTo>
                            <a:lnTo>
                              <a:pt x="187" y="45"/>
                            </a:lnTo>
                            <a:lnTo>
                              <a:pt x="181" y="36"/>
                            </a:lnTo>
                            <a:lnTo>
                              <a:pt x="170" y="30"/>
                            </a:lnTo>
                            <a:lnTo>
                              <a:pt x="169" y="30"/>
                            </a:lnTo>
                            <a:lnTo>
                              <a:pt x="169" y="51"/>
                            </a:lnTo>
                            <a:lnTo>
                              <a:pt x="169" y="59"/>
                            </a:lnTo>
                            <a:lnTo>
                              <a:pt x="139" y="59"/>
                            </a:lnTo>
                            <a:lnTo>
                              <a:pt x="141" y="52"/>
                            </a:lnTo>
                            <a:lnTo>
                              <a:pt x="147" y="45"/>
                            </a:lnTo>
                            <a:lnTo>
                              <a:pt x="166" y="45"/>
                            </a:lnTo>
                            <a:lnTo>
                              <a:pt x="169" y="51"/>
                            </a:lnTo>
                            <a:lnTo>
                              <a:pt x="169" y="30"/>
                            </a:lnTo>
                            <a:lnTo>
                              <a:pt x="157" y="28"/>
                            </a:lnTo>
                            <a:lnTo>
                              <a:pt x="137" y="32"/>
                            </a:lnTo>
                            <a:lnTo>
                              <a:pt x="124" y="43"/>
                            </a:lnTo>
                            <a:lnTo>
                              <a:pt x="117" y="57"/>
                            </a:lnTo>
                            <a:lnTo>
                              <a:pt x="114" y="70"/>
                            </a:lnTo>
                            <a:lnTo>
                              <a:pt x="117" y="83"/>
                            </a:lnTo>
                            <a:lnTo>
                              <a:pt x="124" y="93"/>
                            </a:lnTo>
                            <a:lnTo>
                              <a:pt x="135" y="100"/>
                            </a:lnTo>
                            <a:lnTo>
                              <a:pt x="151" y="103"/>
                            </a:lnTo>
                            <a:lnTo>
                              <a:pt x="158" y="103"/>
                            </a:lnTo>
                            <a:lnTo>
                              <a:pt x="167" y="101"/>
                            </a:lnTo>
                            <a:lnTo>
                              <a:pt x="176" y="99"/>
                            </a:lnTo>
                            <a:lnTo>
                              <a:pt x="178" y="86"/>
                            </a:lnTo>
                            <a:lnTo>
                              <a:pt x="179" y="81"/>
                            </a:lnTo>
                            <a:lnTo>
                              <a:pt x="172" y="85"/>
                            </a:lnTo>
                            <a:lnTo>
                              <a:pt x="163" y="86"/>
                            </a:lnTo>
                            <a:lnTo>
                              <a:pt x="142" y="86"/>
                            </a:lnTo>
                            <a:lnTo>
                              <a:pt x="138" y="80"/>
                            </a:lnTo>
                            <a:lnTo>
                              <a:pt x="138" y="73"/>
                            </a:lnTo>
                            <a:lnTo>
                              <a:pt x="188" y="73"/>
                            </a:lnTo>
                            <a:lnTo>
                              <a:pt x="189" y="68"/>
                            </a:lnTo>
                            <a:lnTo>
                              <a:pt x="190" y="62"/>
                            </a:lnTo>
                            <a:close/>
                            <a:moveTo>
                              <a:pt x="254" y="30"/>
                            </a:moveTo>
                            <a:lnTo>
                              <a:pt x="235" y="30"/>
                            </a:lnTo>
                            <a:lnTo>
                              <a:pt x="240" y="8"/>
                            </a:lnTo>
                            <a:lnTo>
                              <a:pt x="215" y="8"/>
                            </a:lnTo>
                            <a:lnTo>
                              <a:pt x="210" y="30"/>
                            </a:lnTo>
                            <a:lnTo>
                              <a:pt x="199" y="30"/>
                            </a:lnTo>
                            <a:lnTo>
                              <a:pt x="196" y="47"/>
                            </a:lnTo>
                            <a:lnTo>
                              <a:pt x="206" y="47"/>
                            </a:lnTo>
                            <a:lnTo>
                              <a:pt x="200" y="75"/>
                            </a:lnTo>
                            <a:lnTo>
                              <a:pt x="199" y="78"/>
                            </a:lnTo>
                            <a:lnTo>
                              <a:pt x="199" y="97"/>
                            </a:lnTo>
                            <a:lnTo>
                              <a:pt x="212" y="103"/>
                            </a:lnTo>
                            <a:lnTo>
                              <a:pt x="230" y="103"/>
                            </a:lnTo>
                            <a:lnTo>
                              <a:pt x="235" y="102"/>
                            </a:lnTo>
                            <a:lnTo>
                              <a:pt x="240" y="101"/>
                            </a:lnTo>
                            <a:lnTo>
                              <a:pt x="243" y="85"/>
                            </a:lnTo>
                            <a:lnTo>
                              <a:pt x="238" y="87"/>
                            </a:lnTo>
                            <a:lnTo>
                              <a:pt x="230" y="87"/>
                            </a:lnTo>
                            <a:lnTo>
                              <a:pt x="224" y="84"/>
                            </a:lnTo>
                            <a:lnTo>
                              <a:pt x="224" y="76"/>
                            </a:lnTo>
                            <a:lnTo>
                              <a:pt x="225" y="72"/>
                            </a:lnTo>
                            <a:lnTo>
                              <a:pt x="231" y="47"/>
                            </a:lnTo>
                            <a:lnTo>
                              <a:pt x="251" y="47"/>
                            </a:lnTo>
                            <a:lnTo>
                              <a:pt x="254" y="30"/>
                            </a:lnTo>
                            <a:close/>
                            <a:moveTo>
                              <a:pt x="388" y="30"/>
                            </a:moveTo>
                            <a:lnTo>
                              <a:pt x="363" y="30"/>
                            </a:lnTo>
                            <a:lnTo>
                              <a:pt x="340" y="81"/>
                            </a:lnTo>
                            <a:lnTo>
                              <a:pt x="340" y="30"/>
                            </a:lnTo>
                            <a:lnTo>
                              <a:pt x="310" y="30"/>
                            </a:lnTo>
                            <a:lnTo>
                              <a:pt x="286" y="81"/>
                            </a:lnTo>
                            <a:lnTo>
                              <a:pt x="285" y="30"/>
                            </a:lnTo>
                            <a:lnTo>
                              <a:pt x="261" y="30"/>
                            </a:lnTo>
                            <a:lnTo>
                              <a:pt x="267" y="101"/>
                            </a:lnTo>
                            <a:lnTo>
                              <a:pt x="296" y="101"/>
                            </a:lnTo>
                            <a:lnTo>
                              <a:pt x="321" y="50"/>
                            </a:lnTo>
                            <a:lnTo>
                              <a:pt x="322" y="101"/>
                            </a:lnTo>
                            <a:lnTo>
                              <a:pt x="350" y="101"/>
                            </a:lnTo>
                            <a:lnTo>
                              <a:pt x="388" y="30"/>
                            </a:lnTo>
                            <a:close/>
                            <a:moveTo>
                              <a:pt x="466" y="60"/>
                            </a:moveTo>
                            <a:lnTo>
                              <a:pt x="464" y="48"/>
                            </a:lnTo>
                            <a:lnTo>
                              <a:pt x="463" y="45"/>
                            </a:lnTo>
                            <a:lnTo>
                              <a:pt x="457" y="37"/>
                            </a:lnTo>
                            <a:lnTo>
                              <a:pt x="446" y="31"/>
                            </a:lnTo>
                            <a:lnTo>
                              <a:pt x="441" y="30"/>
                            </a:lnTo>
                            <a:lnTo>
                              <a:pt x="441" y="52"/>
                            </a:lnTo>
                            <a:lnTo>
                              <a:pt x="441" y="76"/>
                            </a:lnTo>
                            <a:lnTo>
                              <a:pt x="434" y="85"/>
                            </a:lnTo>
                            <a:lnTo>
                              <a:pt x="422" y="85"/>
                            </a:lnTo>
                            <a:lnTo>
                              <a:pt x="414" y="86"/>
                            </a:lnTo>
                            <a:lnTo>
                              <a:pt x="409" y="79"/>
                            </a:lnTo>
                            <a:lnTo>
                              <a:pt x="409" y="58"/>
                            </a:lnTo>
                            <a:lnTo>
                              <a:pt x="416" y="45"/>
                            </a:lnTo>
                            <a:lnTo>
                              <a:pt x="438" y="45"/>
                            </a:lnTo>
                            <a:lnTo>
                              <a:pt x="441" y="52"/>
                            </a:lnTo>
                            <a:lnTo>
                              <a:pt x="441" y="30"/>
                            </a:lnTo>
                            <a:lnTo>
                              <a:pt x="430" y="28"/>
                            </a:lnTo>
                            <a:lnTo>
                              <a:pt x="411" y="31"/>
                            </a:lnTo>
                            <a:lnTo>
                              <a:pt x="396" y="40"/>
                            </a:lnTo>
                            <a:lnTo>
                              <a:pt x="387" y="53"/>
                            </a:lnTo>
                            <a:lnTo>
                              <a:pt x="383" y="70"/>
                            </a:lnTo>
                            <a:lnTo>
                              <a:pt x="385" y="83"/>
                            </a:lnTo>
                            <a:lnTo>
                              <a:pt x="392" y="93"/>
                            </a:lnTo>
                            <a:lnTo>
                              <a:pt x="403" y="100"/>
                            </a:lnTo>
                            <a:lnTo>
                              <a:pt x="420" y="103"/>
                            </a:lnTo>
                            <a:lnTo>
                              <a:pt x="439" y="100"/>
                            </a:lnTo>
                            <a:lnTo>
                              <a:pt x="453" y="93"/>
                            </a:lnTo>
                            <a:lnTo>
                              <a:pt x="458" y="86"/>
                            </a:lnTo>
                            <a:lnTo>
                              <a:pt x="463" y="79"/>
                            </a:lnTo>
                            <a:lnTo>
                              <a:pt x="466" y="60"/>
                            </a:lnTo>
                            <a:close/>
                            <a:moveTo>
                              <a:pt x="536" y="30"/>
                            </a:moveTo>
                            <a:lnTo>
                              <a:pt x="533" y="29"/>
                            </a:lnTo>
                            <a:lnTo>
                              <a:pt x="529" y="28"/>
                            </a:lnTo>
                            <a:lnTo>
                              <a:pt x="516" y="28"/>
                            </a:lnTo>
                            <a:lnTo>
                              <a:pt x="508" y="36"/>
                            </a:lnTo>
                            <a:lnTo>
                              <a:pt x="504" y="44"/>
                            </a:lnTo>
                            <a:lnTo>
                              <a:pt x="503" y="44"/>
                            </a:lnTo>
                            <a:lnTo>
                              <a:pt x="506" y="30"/>
                            </a:lnTo>
                            <a:lnTo>
                              <a:pt x="483" y="30"/>
                            </a:lnTo>
                            <a:lnTo>
                              <a:pt x="483" y="36"/>
                            </a:lnTo>
                            <a:lnTo>
                              <a:pt x="482" y="42"/>
                            </a:lnTo>
                            <a:lnTo>
                              <a:pt x="469" y="101"/>
                            </a:lnTo>
                            <a:lnTo>
                              <a:pt x="494" y="101"/>
                            </a:lnTo>
                            <a:lnTo>
                              <a:pt x="501" y="68"/>
                            </a:lnTo>
                            <a:lnTo>
                              <a:pt x="503" y="58"/>
                            </a:lnTo>
                            <a:lnTo>
                              <a:pt x="509" y="49"/>
                            </a:lnTo>
                            <a:lnTo>
                              <a:pt x="524" y="49"/>
                            </a:lnTo>
                            <a:lnTo>
                              <a:pt x="527" y="49"/>
                            </a:lnTo>
                            <a:lnTo>
                              <a:pt x="531" y="52"/>
                            </a:lnTo>
                            <a:lnTo>
                              <a:pt x="536" y="30"/>
                            </a:lnTo>
                            <a:close/>
                            <a:moveTo>
                              <a:pt x="617" y="30"/>
                            </a:moveTo>
                            <a:lnTo>
                              <a:pt x="589" y="30"/>
                            </a:lnTo>
                            <a:lnTo>
                              <a:pt x="565" y="60"/>
                            </a:lnTo>
                            <a:lnTo>
                              <a:pt x="578" y="0"/>
                            </a:lnTo>
                            <a:lnTo>
                              <a:pt x="553" y="0"/>
                            </a:lnTo>
                            <a:lnTo>
                              <a:pt x="531" y="101"/>
                            </a:lnTo>
                            <a:lnTo>
                              <a:pt x="556" y="101"/>
                            </a:lnTo>
                            <a:lnTo>
                              <a:pt x="564" y="66"/>
                            </a:lnTo>
                            <a:lnTo>
                              <a:pt x="579" y="101"/>
                            </a:lnTo>
                            <a:lnTo>
                              <a:pt x="606" y="101"/>
                            </a:lnTo>
                            <a:lnTo>
                              <a:pt x="588" y="64"/>
                            </a:lnTo>
                            <a:lnTo>
                              <a:pt x="617" y="30"/>
                            </a:lnTo>
                            <a:close/>
                            <a:moveTo>
                              <a:pt x="712" y="26"/>
                            </a:moveTo>
                            <a:lnTo>
                              <a:pt x="710" y="19"/>
                            </a:lnTo>
                            <a:lnTo>
                              <a:pt x="708" y="11"/>
                            </a:lnTo>
                            <a:lnTo>
                              <a:pt x="698" y="4"/>
                            </a:lnTo>
                            <a:lnTo>
                              <a:pt x="687" y="1"/>
                            </a:lnTo>
                            <a:lnTo>
                              <a:pt x="687" y="22"/>
                            </a:lnTo>
                            <a:lnTo>
                              <a:pt x="686" y="39"/>
                            </a:lnTo>
                            <a:lnTo>
                              <a:pt x="677" y="42"/>
                            </a:lnTo>
                            <a:lnTo>
                              <a:pt x="655" y="42"/>
                            </a:lnTo>
                            <a:lnTo>
                              <a:pt x="660" y="19"/>
                            </a:lnTo>
                            <a:lnTo>
                              <a:pt x="674" y="19"/>
                            </a:lnTo>
                            <a:lnTo>
                              <a:pt x="682" y="19"/>
                            </a:lnTo>
                            <a:lnTo>
                              <a:pt x="687" y="22"/>
                            </a:lnTo>
                            <a:lnTo>
                              <a:pt x="687" y="1"/>
                            </a:lnTo>
                            <a:lnTo>
                              <a:pt x="684" y="1"/>
                            </a:lnTo>
                            <a:lnTo>
                              <a:pt x="670" y="0"/>
                            </a:lnTo>
                            <a:lnTo>
                              <a:pt x="639" y="0"/>
                            </a:lnTo>
                            <a:lnTo>
                              <a:pt x="617" y="101"/>
                            </a:lnTo>
                            <a:lnTo>
                              <a:pt x="643" y="101"/>
                            </a:lnTo>
                            <a:lnTo>
                              <a:pt x="651" y="61"/>
                            </a:lnTo>
                            <a:lnTo>
                              <a:pt x="666" y="61"/>
                            </a:lnTo>
                            <a:lnTo>
                              <a:pt x="670" y="62"/>
                            </a:lnTo>
                            <a:lnTo>
                              <a:pt x="673" y="75"/>
                            </a:lnTo>
                            <a:lnTo>
                              <a:pt x="678" y="101"/>
                            </a:lnTo>
                            <a:lnTo>
                              <a:pt x="703" y="101"/>
                            </a:lnTo>
                            <a:lnTo>
                              <a:pt x="696" y="73"/>
                            </a:lnTo>
                            <a:lnTo>
                              <a:pt x="694" y="66"/>
                            </a:lnTo>
                            <a:lnTo>
                              <a:pt x="693" y="61"/>
                            </a:lnTo>
                            <a:lnTo>
                              <a:pt x="692" y="56"/>
                            </a:lnTo>
                            <a:lnTo>
                              <a:pt x="684" y="55"/>
                            </a:lnTo>
                            <a:lnTo>
                              <a:pt x="695" y="52"/>
                            </a:lnTo>
                            <a:lnTo>
                              <a:pt x="704" y="46"/>
                            </a:lnTo>
                            <a:lnTo>
                              <a:pt x="706" y="42"/>
                            </a:lnTo>
                            <a:lnTo>
                              <a:pt x="710" y="37"/>
                            </a:lnTo>
                            <a:lnTo>
                              <a:pt x="712" y="26"/>
                            </a:lnTo>
                            <a:close/>
                            <a:moveTo>
                              <a:pt x="787" y="35"/>
                            </a:moveTo>
                            <a:lnTo>
                              <a:pt x="773" y="28"/>
                            </a:lnTo>
                            <a:lnTo>
                              <a:pt x="745" y="28"/>
                            </a:lnTo>
                            <a:lnTo>
                              <a:pt x="737" y="30"/>
                            </a:lnTo>
                            <a:lnTo>
                              <a:pt x="730" y="32"/>
                            </a:lnTo>
                            <a:lnTo>
                              <a:pt x="727" y="50"/>
                            </a:lnTo>
                            <a:lnTo>
                              <a:pt x="736" y="46"/>
                            </a:lnTo>
                            <a:lnTo>
                              <a:pt x="742" y="45"/>
                            </a:lnTo>
                            <a:lnTo>
                              <a:pt x="759" y="45"/>
                            </a:lnTo>
                            <a:lnTo>
                              <a:pt x="764" y="49"/>
                            </a:lnTo>
                            <a:lnTo>
                              <a:pt x="764" y="56"/>
                            </a:lnTo>
                            <a:lnTo>
                              <a:pt x="763" y="57"/>
                            </a:lnTo>
                            <a:lnTo>
                              <a:pt x="761" y="56"/>
                            </a:lnTo>
                            <a:lnTo>
                              <a:pt x="761" y="69"/>
                            </a:lnTo>
                            <a:lnTo>
                              <a:pt x="759" y="79"/>
                            </a:lnTo>
                            <a:lnTo>
                              <a:pt x="753" y="86"/>
                            </a:lnTo>
                            <a:lnTo>
                              <a:pt x="737" y="86"/>
                            </a:lnTo>
                            <a:lnTo>
                              <a:pt x="734" y="82"/>
                            </a:lnTo>
                            <a:lnTo>
                              <a:pt x="734" y="73"/>
                            </a:lnTo>
                            <a:lnTo>
                              <a:pt x="743" y="69"/>
                            </a:lnTo>
                            <a:lnTo>
                              <a:pt x="754" y="69"/>
                            </a:lnTo>
                            <a:lnTo>
                              <a:pt x="759" y="69"/>
                            </a:lnTo>
                            <a:lnTo>
                              <a:pt x="761" y="69"/>
                            </a:lnTo>
                            <a:lnTo>
                              <a:pt x="761" y="56"/>
                            </a:lnTo>
                            <a:lnTo>
                              <a:pt x="755" y="56"/>
                            </a:lnTo>
                            <a:lnTo>
                              <a:pt x="750" y="56"/>
                            </a:lnTo>
                            <a:lnTo>
                              <a:pt x="735" y="58"/>
                            </a:lnTo>
                            <a:lnTo>
                              <a:pt x="722" y="62"/>
                            </a:lnTo>
                            <a:lnTo>
                              <a:pt x="714" y="71"/>
                            </a:lnTo>
                            <a:lnTo>
                              <a:pt x="711" y="82"/>
                            </a:lnTo>
                            <a:lnTo>
                              <a:pt x="711" y="96"/>
                            </a:lnTo>
                            <a:lnTo>
                              <a:pt x="719" y="103"/>
                            </a:lnTo>
                            <a:lnTo>
                              <a:pt x="744" y="103"/>
                            </a:lnTo>
                            <a:lnTo>
                              <a:pt x="753" y="99"/>
                            </a:lnTo>
                            <a:lnTo>
                              <a:pt x="758" y="91"/>
                            </a:lnTo>
                            <a:lnTo>
                              <a:pt x="759" y="91"/>
                            </a:lnTo>
                            <a:lnTo>
                              <a:pt x="758" y="101"/>
                            </a:lnTo>
                            <a:lnTo>
                              <a:pt x="778" y="101"/>
                            </a:lnTo>
                            <a:lnTo>
                              <a:pt x="779" y="91"/>
                            </a:lnTo>
                            <a:lnTo>
                              <a:pt x="780" y="86"/>
                            </a:lnTo>
                            <a:lnTo>
                              <a:pt x="784" y="69"/>
                            </a:lnTo>
                            <a:lnTo>
                              <a:pt x="786" y="62"/>
                            </a:lnTo>
                            <a:lnTo>
                              <a:pt x="786" y="57"/>
                            </a:lnTo>
                            <a:lnTo>
                              <a:pt x="787" y="52"/>
                            </a:lnTo>
                            <a:lnTo>
                              <a:pt x="787" y="45"/>
                            </a:lnTo>
                            <a:lnTo>
                              <a:pt x="787" y="35"/>
                            </a:lnTo>
                            <a:close/>
                            <a:moveTo>
                              <a:pt x="831" y="30"/>
                            </a:moveTo>
                            <a:lnTo>
                              <a:pt x="806" y="30"/>
                            </a:lnTo>
                            <a:lnTo>
                              <a:pt x="791" y="101"/>
                            </a:lnTo>
                            <a:lnTo>
                              <a:pt x="816" y="101"/>
                            </a:lnTo>
                            <a:lnTo>
                              <a:pt x="831" y="30"/>
                            </a:lnTo>
                            <a:close/>
                            <a:moveTo>
                              <a:pt x="837" y="0"/>
                            </a:moveTo>
                            <a:lnTo>
                              <a:pt x="812" y="0"/>
                            </a:lnTo>
                            <a:lnTo>
                              <a:pt x="808" y="18"/>
                            </a:lnTo>
                            <a:lnTo>
                              <a:pt x="833" y="18"/>
                            </a:lnTo>
                            <a:lnTo>
                              <a:pt x="837" y="0"/>
                            </a:lnTo>
                            <a:close/>
                            <a:moveTo>
                              <a:pt x="856" y="113"/>
                            </a:moveTo>
                            <a:lnTo>
                              <a:pt x="0" y="113"/>
                            </a:lnTo>
                            <a:lnTo>
                              <a:pt x="382" y="214"/>
                            </a:lnTo>
                            <a:lnTo>
                              <a:pt x="856" y="113"/>
                            </a:lnTo>
                            <a:close/>
                            <a:moveTo>
                              <a:pt x="856" y="113"/>
                            </a:moveTo>
                            <a:lnTo>
                              <a:pt x="472" y="238"/>
                            </a:lnTo>
                            <a:lnTo>
                              <a:pt x="628" y="279"/>
                            </a:lnTo>
                            <a:lnTo>
                              <a:pt x="856" y="113"/>
                            </a:lnTo>
                            <a:close/>
                            <a:moveTo>
                              <a:pt x="856" y="113"/>
                            </a:moveTo>
                            <a:lnTo>
                              <a:pt x="691" y="296"/>
                            </a:lnTo>
                            <a:lnTo>
                              <a:pt x="856" y="339"/>
                            </a:lnTo>
                            <a:lnTo>
                              <a:pt x="856" y="113"/>
                            </a:lnTo>
                            <a:close/>
                            <a:moveTo>
                              <a:pt x="877" y="0"/>
                            </a:moveTo>
                            <a:lnTo>
                              <a:pt x="852" y="0"/>
                            </a:lnTo>
                            <a:lnTo>
                              <a:pt x="831" y="101"/>
                            </a:lnTo>
                            <a:lnTo>
                              <a:pt x="856" y="101"/>
                            </a:lnTo>
                            <a:lnTo>
                              <a:pt x="877" y="0"/>
                            </a:lnTo>
                            <a:close/>
                          </a:path>
                        </a:pathLst>
                      </a:custGeom>
                      <a:solidFill>
                        <a:srgbClr val="2825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0501BBA" id="docshape9" o:spid="_x0000_s1026" style="position:absolute;margin-left:264.6pt;margin-top:788.05pt;width:43.85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" path="m118,l94,,80,70,59,,28,,6,101r24,l45,31r21,70l97,101,118,xm190,62r,-3l187,45r-6,-9l170,30r-1,l169,51r,8l139,59r2,-7l147,45r19,l169,51r,-21l157,28r-20,4l124,43r-7,14l114,70r3,13l124,93r11,7l151,103r7,l167,101r9,-2l178,86r1,-5l172,85r-9,1l142,86r-4,-6l138,73r50,l189,68r1,-6xm254,30r-19,l240,8r-25,l210,30r-11,l196,47r10,l200,75r-1,3l199,97r13,6l230,103r5,-1l240,101r3,-16l238,87r-8,l224,84r,-8l225,72r6,-25l251,47r3,-17xm388,30r-25,l340,81r,-51l310,30,286,81,285,30r-24,l267,101r29,l321,50r1,51l350,101,388,30xm466,60l464,48r-1,-3l457,37,446,31r-5,-1l441,52r,24l434,85r-12,l414,86r-5,-7l409,58r7,-13l438,45r3,7l441,30,430,28r-19,3l396,40r-9,13l383,70r2,13l392,93r11,7l420,103r19,-3l453,93r5,-7l463,79r3,-19xm536,30r-3,-1l529,28r-13,l508,36r-4,8l503,44r3,-14l483,30r,6l482,42r-13,59l494,101r7,-33l503,58r6,-9l524,49r3,l531,52r5,-22xm617,30r-28,l565,60,578,,553,,531,101r25,l564,66r15,35l606,101,588,64,617,30xm712,26r-2,-7l708,11,698,4,687,1r,21l686,39r-9,3l655,42r5,-23l674,19r8,l687,22r,-21l684,1,670,,639,,617,101r26,l651,61r15,l670,62r3,13l678,101r25,l696,73r-2,-7l693,61r-1,-5l684,55r11,-3l704,46r2,-4l710,37r2,-11xm787,35l773,28r-28,l737,30r-7,2l727,50r9,-4l742,45r17,l764,49r,7l763,57r-2,-1l761,69r-2,10l753,86r-16,l734,82r,-9l743,69r11,l759,69r2,l761,56r-6,l750,56r-15,2l722,62r-8,9l711,82r,14l719,103r25,l753,99r5,-8l759,91r-1,10l778,101r1,-10l780,86r4,-17l786,62r,-5l787,52r,-7l787,35xm831,30r-25,l791,101r25,l831,30xm837,l812,r-4,18l833,18,837,xm856,113l,113,382,214,856,113xm856,113l472,238r156,41l856,113xm856,113l691,296r165,43l856,113xm877,l852,,831,101r25,l877,xe" fillcolor="#282526" stroked="f">
              <v:path arrowok="t" o:connecttype="custom" o:connectlocs="23790275,2147483646;18145125,2147483646;76612750,2147483646;68145025,2147483646;59274075,2147483646;55241825,2147483646;49999900,2147483646;70967600,2147483646;57257950,2147483646;76612750,2147483646;84677250,2147483646;80241775,2147483646;96774000,2147483646;90322400,2147483646;156451300,2147483646;124999750,2147483646;107661075,2147483646;141128750,2147483646;184273825,2147483646;174999650,2147483646;167741600,2147483646;165725475,2147483646;158064200,2147483646;184677050,2147483646;213306025,2147483646;204031850,2147483646;199193150,2147483646;212499575,2147483646;227822125,2147483646;224193100,2147483646;237096300,2147483646;281451050,2147483646;264112375,2147483646;277015575,2147483646;259273675,2147483646;273386550,2147483646;279031700,2147483646;284676850,2147483646;300402625,2147483646;299192950,2147483646;306854225,2147483646;295967150,2147483646;306854225,2147483646;291128450,2147483646;299999400,2147483646;305644550,2147483646;316934850,2147483646;335079975,2147483646;337499325,2147483646;345160600,2147483646;190322200,2147483646;345160600,2147483646;345160600,2147483646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FC6246">
      <w:rPr>
        <w:noProof/>
      </w:rPr>
      <w:drawing>
        <wp:anchor distT="0" distB="0" distL="0" distR="0" simplePos="0" relativeHeight="251667456" behindDoc="1" locked="0" layoutInCell="1" allowOverlap="1" wp14:anchorId="365A02D8" wp14:editId="362BE233">
          <wp:simplePos x="0" y="0"/>
          <wp:positionH relativeFrom="page">
            <wp:posOffset>2759998</wp:posOffset>
          </wp:positionH>
          <wp:positionV relativeFrom="page">
            <wp:posOffset>10104630</wp:posOffset>
          </wp:positionV>
          <wp:extent cx="357188" cy="83536"/>
          <wp:effectExtent l="0" t="0" r="0" b="0"/>
          <wp:wrapNone/>
          <wp:docPr id="9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357188" cy="83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5142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C918E2D" wp14:editId="0708316A">
              <wp:simplePos x="0" y="0"/>
              <wp:positionH relativeFrom="page">
                <wp:posOffset>1917065</wp:posOffset>
              </wp:positionH>
              <wp:positionV relativeFrom="page">
                <wp:posOffset>10054590</wp:posOffset>
              </wp:positionV>
              <wp:extent cx="550545" cy="123190"/>
              <wp:effectExtent l="0" t="0" r="0" b="0"/>
              <wp:wrapNone/>
              <wp:docPr id="8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0545" cy="123190"/>
                      </a:xfrm>
                      <a:custGeom>
                        <a:avLst/>
                        <a:gdLst>
                          <a:gd name="T0" fmla="*/ 21590 w 867"/>
                          <a:gd name="T1" fmla="*/ 10139045 h 194"/>
                          <a:gd name="T2" fmla="*/ 51435 w 867"/>
                          <a:gd name="T3" fmla="*/ 10064115 h 194"/>
                          <a:gd name="T4" fmla="*/ 29845 w 867"/>
                          <a:gd name="T5" fmla="*/ 10060305 h 194"/>
                          <a:gd name="T6" fmla="*/ 1270 w 867"/>
                          <a:gd name="T7" fmla="*/ 10104120 h 194"/>
                          <a:gd name="T8" fmla="*/ 51435 w 867"/>
                          <a:gd name="T9" fmla="*/ 10177780 h 194"/>
                          <a:gd name="T10" fmla="*/ 93345 w 867"/>
                          <a:gd name="T11" fmla="*/ 10056495 h 194"/>
                          <a:gd name="T12" fmla="*/ 62230 w 867"/>
                          <a:gd name="T13" fmla="*/ 10055860 h 194"/>
                          <a:gd name="T14" fmla="*/ 84455 w 867"/>
                          <a:gd name="T15" fmla="*/ 10076180 h 194"/>
                          <a:gd name="T16" fmla="*/ 101600 w 867"/>
                          <a:gd name="T17" fmla="*/ 10176510 h 194"/>
                          <a:gd name="T18" fmla="*/ 84455 w 867"/>
                          <a:gd name="T19" fmla="*/ 10156825 h 194"/>
                          <a:gd name="T20" fmla="*/ 62230 w 867"/>
                          <a:gd name="T21" fmla="*/ 10177780 h 194"/>
                          <a:gd name="T22" fmla="*/ 93980 w 867"/>
                          <a:gd name="T23" fmla="*/ 10176510 h 194"/>
                          <a:gd name="T24" fmla="*/ 177800 w 867"/>
                          <a:gd name="T25" fmla="*/ 10164445 h 194"/>
                          <a:gd name="T26" fmla="*/ 172085 w 867"/>
                          <a:gd name="T27" fmla="*/ 10175240 h 194"/>
                          <a:gd name="T28" fmla="*/ 187960 w 867"/>
                          <a:gd name="T29" fmla="*/ 10129520 h 194"/>
                          <a:gd name="T30" fmla="*/ 158750 w 867"/>
                          <a:gd name="T31" fmla="*/ 10093960 h 194"/>
                          <a:gd name="T32" fmla="*/ 137160 w 867"/>
                          <a:gd name="T33" fmla="*/ 10126345 h 194"/>
                          <a:gd name="T34" fmla="*/ 151130 w 867"/>
                          <a:gd name="T35" fmla="*/ 10102215 h 194"/>
                          <a:gd name="T36" fmla="*/ 130810 w 867"/>
                          <a:gd name="T37" fmla="*/ 10100945 h 194"/>
                          <a:gd name="T38" fmla="*/ 118110 w 867"/>
                          <a:gd name="T39" fmla="*/ 10135870 h 194"/>
                          <a:gd name="T40" fmla="*/ 151130 w 867"/>
                          <a:gd name="T41" fmla="*/ 10177145 h 194"/>
                          <a:gd name="T42" fmla="*/ 137795 w 867"/>
                          <a:gd name="T43" fmla="*/ 10151745 h 194"/>
                          <a:gd name="T44" fmla="*/ 241935 w 867"/>
                          <a:gd name="T45" fmla="*/ 10167620 h 194"/>
                          <a:gd name="T46" fmla="*/ 201295 w 867"/>
                          <a:gd name="T47" fmla="*/ 10104120 h 194"/>
                          <a:gd name="T48" fmla="*/ 201295 w 867"/>
                          <a:gd name="T49" fmla="*/ 10167620 h 194"/>
                          <a:gd name="T50" fmla="*/ 279400 w 867"/>
                          <a:gd name="T51" fmla="*/ 10167620 h 194"/>
                          <a:gd name="T52" fmla="*/ 266700 w 867"/>
                          <a:gd name="T53" fmla="*/ 10095865 h 194"/>
                          <a:gd name="T54" fmla="*/ 241935 w 867"/>
                          <a:gd name="T55" fmla="*/ 10107930 h 194"/>
                          <a:gd name="T56" fmla="*/ 260350 w 867"/>
                          <a:gd name="T57" fmla="*/ 10167620 h 194"/>
                          <a:gd name="T58" fmla="*/ 334010 w 867"/>
                          <a:gd name="T59" fmla="*/ 10151745 h 194"/>
                          <a:gd name="T60" fmla="*/ 321310 w 867"/>
                          <a:gd name="T61" fmla="*/ 10165080 h 194"/>
                          <a:gd name="T62" fmla="*/ 321310 w 867"/>
                          <a:gd name="T63" fmla="*/ 10063480 h 194"/>
                          <a:gd name="T64" fmla="*/ 303530 w 867"/>
                          <a:gd name="T65" fmla="*/ 10103485 h 194"/>
                          <a:gd name="T66" fmla="*/ 323215 w 867"/>
                          <a:gd name="T67" fmla="*/ 10177145 h 194"/>
                          <a:gd name="T68" fmla="*/ 342265 w 867"/>
                          <a:gd name="T69" fmla="*/ 10151745 h 194"/>
                          <a:gd name="T70" fmla="*/ 382270 w 867"/>
                          <a:gd name="T71" fmla="*/ 10095230 h 194"/>
                          <a:gd name="T72" fmla="*/ 364490 w 867"/>
                          <a:gd name="T73" fmla="*/ 10165080 h 194"/>
                          <a:gd name="T74" fmla="*/ 396240 w 867"/>
                          <a:gd name="T75" fmla="*/ 10167620 h 194"/>
                          <a:gd name="T76" fmla="*/ 407035 w 867"/>
                          <a:gd name="T77" fmla="*/ 10093960 h 194"/>
                          <a:gd name="T78" fmla="*/ 396240 w 867"/>
                          <a:gd name="T79" fmla="*/ 10107295 h 194"/>
                          <a:gd name="T80" fmla="*/ 420370 w 867"/>
                          <a:gd name="T81" fmla="*/ 10107295 h 194"/>
                          <a:gd name="T82" fmla="*/ 440055 w 867"/>
                          <a:gd name="T83" fmla="*/ 10116820 h 194"/>
                          <a:gd name="T84" fmla="*/ 460375 w 867"/>
                          <a:gd name="T85" fmla="*/ 10164445 h 194"/>
                          <a:gd name="T86" fmla="*/ 442595 w 867"/>
                          <a:gd name="T87" fmla="*/ 10165715 h 194"/>
                          <a:gd name="T88" fmla="*/ 451485 w 867"/>
                          <a:gd name="T89" fmla="*/ 10130790 h 194"/>
                          <a:gd name="T90" fmla="*/ 424815 w 867"/>
                          <a:gd name="T91" fmla="*/ 10161905 h 194"/>
                          <a:gd name="T92" fmla="*/ 444500 w 867"/>
                          <a:gd name="T93" fmla="*/ 10175240 h 194"/>
                          <a:gd name="T94" fmla="*/ 460375 w 867"/>
                          <a:gd name="T95" fmla="*/ 10164445 h 194"/>
                          <a:gd name="T96" fmla="*/ 494665 w 867"/>
                          <a:gd name="T97" fmla="*/ 10161905 h 194"/>
                          <a:gd name="T98" fmla="*/ 485775 w 867"/>
                          <a:gd name="T99" fmla="*/ 10102215 h 194"/>
                          <a:gd name="T100" fmla="*/ 490855 w 867"/>
                          <a:gd name="T101" fmla="*/ 10177145 h 194"/>
                          <a:gd name="T102" fmla="*/ 539115 w 867"/>
                          <a:gd name="T103" fmla="*/ 10167620 h 194"/>
                          <a:gd name="T104" fmla="*/ 539115 w 867"/>
                          <a:gd name="T105" fmla="*/ 10063480 h 194"/>
                          <a:gd name="T106" fmla="*/ 520700 w 867"/>
                          <a:gd name="T107" fmla="*/ 10066020 h 194"/>
                          <a:gd name="T108" fmla="*/ 509905 w 867"/>
                          <a:gd name="T109" fmla="*/ 10167620 h 194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</a:gdLst>
                        <a:ahLst/>
                        <a:cxnLst>
                          <a:cxn ang="T110">
                            <a:pos x="T0" y="T1"/>
                          </a:cxn>
                          <a:cxn ang="T111">
                            <a:pos x="T2" y="T3"/>
                          </a:cxn>
                          <a:cxn ang="T112">
                            <a:pos x="T4" y="T5"/>
                          </a:cxn>
                          <a:cxn ang="T113">
                            <a:pos x="T6" y="T7"/>
                          </a:cxn>
                          <a:cxn ang="T114">
                            <a:pos x="T8" y="T9"/>
                          </a:cxn>
                          <a:cxn ang="T115">
                            <a:pos x="T10" y="T11"/>
                          </a:cxn>
                          <a:cxn ang="T116">
                            <a:pos x="T12" y="T13"/>
                          </a:cxn>
                          <a:cxn ang="T117">
                            <a:pos x="T14" y="T15"/>
                          </a:cxn>
                          <a:cxn ang="T118">
                            <a:pos x="T16" y="T17"/>
                          </a:cxn>
                          <a:cxn ang="T119">
                            <a:pos x="T18" y="T19"/>
                          </a:cxn>
                          <a:cxn ang="T120">
                            <a:pos x="T20" y="T21"/>
                          </a:cxn>
                          <a:cxn ang="T121">
                            <a:pos x="T22" y="T23"/>
                          </a:cxn>
                          <a:cxn ang="T122">
                            <a:pos x="T24" y="T25"/>
                          </a:cxn>
                          <a:cxn ang="T123">
                            <a:pos x="T26" y="T27"/>
                          </a:cxn>
                          <a:cxn ang="T124">
                            <a:pos x="T28" y="T29"/>
                          </a:cxn>
                          <a:cxn ang="T125">
                            <a:pos x="T30" y="T31"/>
                          </a:cxn>
                          <a:cxn ang="T126">
                            <a:pos x="T32" y="T33"/>
                          </a:cxn>
                          <a:cxn ang="T127">
                            <a:pos x="T34" y="T35"/>
                          </a:cxn>
                          <a:cxn ang="T128">
                            <a:pos x="T36" y="T37"/>
                          </a:cxn>
                          <a:cxn ang="T129">
                            <a:pos x="T38" y="T39"/>
                          </a:cxn>
                          <a:cxn ang="T130">
                            <a:pos x="T40" y="T41"/>
                          </a:cxn>
                          <a:cxn ang="T131">
                            <a:pos x="T42" y="T43"/>
                          </a:cxn>
                          <a:cxn ang="T132">
                            <a:pos x="T44" y="T45"/>
                          </a:cxn>
                          <a:cxn ang="T133">
                            <a:pos x="T46" y="T47"/>
                          </a:cxn>
                          <a:cxn ang="T134">
                            <a:pos x="T48" y="T49"/>
                          </a:cxn>
                          <a:cxn ang="T135">
                            <a:pos x="T50" y="T51"/>
                          </a:cxn>
                          <a:cxn ang="T136">
                            <a:pos x="T52" y="T53"/>
                          </a:cxn>
                          <a:cxn ang="T137">
                            <a:pos x="T54" y="T55"/>
                          </a:cxn>
                          <a:cxn ang="T138">
                            <a:pos x="T56" y="T57"/>
                          </a:cxn>
                          <a:cxn ang="T139">
                            <a:pos x="T58" y="T59"/>
                          </a:cxn>
                          <a:cxn ang="T140">
                            <a:pos x="T60" y="T61"/>
                          </a:cxn>
                          <a:cxn ang="T141">
                            <a:pos x="T62" y="T63"/>
                          </a:cxn>
                          <a:cxn ang="T142">
                            <a:pos x="T64" y="T65"/>
                          </a:cxn>
                          <a:cxn ang="T143">
                            <a:pos x="T66" y="T67"/>
                          </a:cxn>
                          <a:cxn ang="T144">
                            <a:pos x="T68" y="T69"/>
                          </a:cxn>
                          <a:cxn ang="T145">
                            <a:pos x="T70" y="T71"/>
                          </a:cxn>
                          <a:cxn ang="T146">
                            <a:pos x="T72" y="T73"/>
                          </a:cxn>
                          <a:cxn ang="T147">
                            <a:pos x="T74" y="T75"/>
                          </a:cxn>
                          <a:cxn ang="T148">
                            <a:pos x="T76" y="T77"/>
                          </a:cxn>
                          <a:cxn ang="T149">
                            <a:pos x="T78" y="T79"/>
                          </a:cxn>
                          <a:cxn ang="T150">
                            <a:pos x="T80" y="T81"/>
                          </a:cxn>
                          <a:cxn ang="T151">
                            <a:pos x="T82" y="T83"/>
                          </a:cxn>
                          <a:cxn ang="T152">
                            <a:pos x="T84" y="T85"/>
                          </a:cxn>
                          <a:cxn ang="T153">
                            <a:pos x="T86" y="T87"/>
                          </a:cxn>
                          <a:cxn ang="T154">
                            <a:pos x="T88" y="T89"/>
                          </a:cxn>
                          <a:cxn ang="T155">
                            <a:pos x="T90" y="T91"/>
                          </a:cxn>
                          <a:cxn ang="T156">
                            <a:pos x="T92" y="T93"/>
                          </a:cxn>
                          <a:cxn ang="T157">
                            <a:pos x="T94" y="T95"/>
                          </a:cxn>
                          <a:cxn ang="T158">
                            <a:pos x="T96" y="T97"/>
                          </a:cxn>
                          <a:cxn ang="T159">
                            <a:pos x="T98" y="T99"/>
                          </a:cxn>
                          <a:cxn ang="T160">
                            <a:pos x="T100" y="T101"/>
                          </a:cxn>
                          <a:cxn ang="T161">
                            <a:pos x="T102" y="T103"/>
                          </a:cxn>
                          <a:cxn ang="T162">
                            <a:pos x="T104" y="T105"/>
                          </a:cxn>
                          <a:cxn ang="T163">
                            <a:pos x="T106" y="T107"/>
                          </a:cxn>
                          <a:cxn ang="T164">
                            <a:pos x="T108" y="T109"/>
                          </a:cxn>
                        </a:cxnLst>
                        <a:rect l="0" t="0" r="r" b="b"/>
                        <a:pathLst>
                          <a:path w="867" h="194">
                            <a:moveTo>
                              <a:pt x="84" y="180"/>
                            </a:moveTo>
                            <a:lnTo>
                              <a:pt x="81" y="180"/>
                            </a:lnTo>
                            <a:lnTo>
                              <a:pt x="59" y="173"/>
                            </a:lnTo>
                            <a:lnTo>
                              <a:pt x="43" y="158"/>
                            </a:lnTo>
                            <a:lnTo>
                              <a:pt x="34" y="133"/>
                            </a:lnTo>
                            <a:lnTo>
                              <a:pt x="31" y="98"/>
                            </a:lnTo>
                            <a:lnTo>
                              <a:pt x="34" y="62"/>
                            </a:lnTo>
                            <a:lnTo>
                              <a:pt x="43" y="37"/>
                            </a:lnTo>
                            <a:lnTo>
                              <a:pt x="59" y="22"/>
                            </a:lnTo>
                            <a:lnTo>
                              <a:pt x="81" y="15"/>
                            </a:lnTo>
                            <a:lnTo>
                              <a:pt x="83" y="15"/>
                            </a:lnTo>
                            <a:lnTo>
                              <a:pt x="83" y="2"/>
                            </a:lnTo>
                            <a:lnTo>
                              <a:pt x="81" y="2"/>
                            </a:lnTo>
                            <a:lnTo>
                              <a:pt x="63" y="3"/>
                            </a:lnTo>
                            <a:lnTo>
                              <a:pt x="47" y="9"/>
                            </a:lnTo>
                            <a:lnTo>
                              <a:pt x="33" y="17"/>
                            </a:lnTo>
                            <a:lnTo>
                              <a:pt x="21" y="29"/>
                            </a:lnTo>
                            <a:lnTo>
                              <a:pt x="12" y="43"/>
                            </a:lnTo>
                            <a:lnTo>
                              <a:pt x="6" y="60"/>
                            </a:lnTo>
                            <a:lnTo>
                              <a:pt x="2" y="78"/>
                            </a:lnTo>
                            <a:lnTo>
                              <a:pt x="0" y="98"/>
                            </a:lnTo>
                            <a:lnTo>
                              <a:pt x="6" y="137"/>
                            </a:lnTo>
                            <a:lnTo>
                              <a:pt x="23" y="167"/>
                            </a:lnTo>
                            <a:lnTo>
                              <a:pt x="48" y="187"/>
                            </a:lnTo>
                            <a:lnTo>
                              <a:pt x="81" y="194"/>
                            </a:lnTo>
                            <a:lnTo>
                              <a:pt x="84" y="194"/>
                            </a:lnTo>
                            <a:lnTo>
                              <a:pt x="84" y="180"/>
                            </a:lnTo>
                            <a:close/>
                            <a:moveTo>
                              <a:pt x="159" y="68"/>
                            </a:moveTo>
                            <a:lnTo>
                              <a:pt x="159" y="3"/>
                            </a:lnTo>
                            <a:lnTo>
                              <a:pt x="147" y="3"/>
                            </a:lnTo>
                            <a:lnTo>
                              <a:pt x="142" y="23"/>
                            </a:lnTo>
                            <a:lnTo>
                              <a:pt x="136" y="17"/>
                            </a:lnTo>
                            <a:lnTo>
                              <a:pt x="127" y="9"/>
                            </a:lnTo>
                            <a:lnTo>
                              <a:pt x="114" y="4"/>
                            </a:lnTo>
                            <a:lnTo>
                              <a:pt x="98" y="2"/>
                            </a:lnTo>
                            <a:lnTo>
                              <a:pt x="95" y="2"/>
                            </a:lnTo>
                            <a:lnTo>
                              <a:pt x="95" y="15"/>
                            </a:lnTo>
                            <a:lnTo>
                              <a:pt x="98" y="15"/>
                            </a:lnTo>
                            <a:lnTo>
                              <a:pt x="118" y="21"/>
                            </a:lnTo>
                            <a:lnTo>
                              <a:pt x="133" y="34"/>
                            </a:lnTo>
                            <a:lnTo>
                              <a:pt x="142" y="50"/>
                            </a:lnTo>
                            <a:lnTo>
                              <a:pt x="146" y="66"/>
                            </a:lnTo>
                            <a:lnTo>
                              <a:pt x="146" y="68"/>
                            </a:lnTo>
                            <a:lnTo>
                              <a:pt x="159" y="68"/>
                            </a:lnTo>
                            <a:close/>
                            <a:moveTo>
                              <a:pt x="160" y="192"/>
                            </a:moveTo>
                            <a:lnTo>
                              <a:pt x="160" y="127"/>
                            </a:lnTo>
                            <a:lnTo>
                              <a:pt x="147" y="127"/>
                            </a:lnTo>
                            <a:lnTo>
                              <a:pt x="146" y="129"/>
                            </a:lnTo>
                            <a:lnTo>
                              <a:pt x="142" y="145"/>
                            </a:lnTo>
                            <a:lnTo>
                              <a:pt x="133" y="161"/>
                            </a:lnTo>
                            <a:lnTo>
                              <a:pt x="119" y="174"/>
                            </a:lnTo>
                            <a:lnTo>
                              <a:pt x="98" y="180"/>
                            </a:lnTo>
                            <a:lnTo>
                              <a:pt x="95" y="180"/>
                            </a:lnTo>
                            <a:lnTo>
                              <a:pt x="95" y="194"/>
                            </a:lnTo>
                            <a:lnTo>
                              <a:pt x="98" y="194"/>
                            </a:lnTo>
                            <a:lnTo>
                              <a:pt x="114" y="191"/>
                            </a:lnTo>
                            <a:lnTo>
                              <a:pt x="127" y="186"/>
                            </a:lnTo>
                            <a:lnTo>
                              <a:pt x="137" y="179"/>
                            </a:lnTo>
                            <a:lnTo>
                              <a:pt x="142" y="172"/>
                            </a:lnTo>
                            <a:lnTo>
                              <a:pt x="148" y="192"/>
                            </a:lnTo>
                            <a:lnTo>
                              <a:pt x="160" y="192"/>
                            </a:lnTo>
                            <a:close/>
                            <a:moveTo>
                              <a:pt x="295" y="150"/>
                            </a:moveTo>
                            <a:lnTo>
                              <a:pt x="282" y="150"/>
                            </a:lnTo>
                            <a:lnTo>
                              <a:pt x="281" y="153"/>
                            </a:lnTo>
                            <a:lnTo>
                              <a:pt x="280" y="173"/>
                            </a:lnTo>
                            <a:lnTo>
                              <a:pt x="265" y="180"/>
                            </a:lnTo>
                            <a:lnTo>
                              <a:pt x="250" y="180"/>
                            </a:lnTo>
                            <a:lnTo>
                              <a:pt x="250" y="193"/>
                            </a:lnTo>
                            <a:lnTo>
                              <a:pt x="252" y="193"/>
                            </a:lnTo>
                            <a:lnTo>
                              <a:pt x="271" y="190"/>
                            </a:lnTo>
                            <a:lnTo>
                              <a:pt x="284" y="180"/>
                            </a:lnTo>
                            <a:lnTo>
                              <a:pt x="292" y="167"/>
                            </a:lnTo>
                            <a:lnTo>
                              <a:pt x="295" y="153"/>
                            </a:lnTo>
                            <a:lnTo>
                              <a:pt x="295" y="150"/>
                            </a:lnTo>
                            <a:close/>
                            <a:moveTo>
                              <a:pt x="296" y="118"/>
                            </a:moveTo>
                            <a:lnTo>
                              <a:pt x="293" y="95"/>
                            </a:lnTo>
                            <a:lnTo>
                              <a:pt x="284" y="78"/>
                            </a:lnTo>
                            <a:lnTo>
                              <a:pt x="270" y="66"/>
                            </a:lnTo>
                            <a:lnTo>
                              <a:pt x="252" y="62"/>
                            </a:lnTo>
                            <a:lnTo>
                              <a:pt x="250" y="62"/>
                            </a:lnTo>
                            <a:lnTo>
                              <a:pt x="250" y="75"/>
                            </a:lnTo>
                            <a:lnTo>
                              <a:pt x="263" y="77"/>
                            </a:lnTo>
                            <a:lnTo>
                              <a:pt x="267" y="85"/>
                            </a:lnTo>
                            <a:lnTo>
                              <a:pt x="267" y="113"/>
                            </a:lnTo>
                            <a:lnTo>
                              <a:pt x="216" y="113"/>
                            </a:lnTo>
                            <a:lnTo>
                              <a:pt x="217" y="97"/>
                            </a:lnTo>
                            <a:lnTo>
                              <a:pt x="221" y="85"/>
                            </a:lnTo>
                            <a:lnTo>
                              <a:pt x="227" y="78"/>
                            </a:lnTo>
                            <a:lnTo>
                              <a:pt x="235" y="75"/>
                            </a:lnTo>
                            <a:lnTo>
                              <a:pt x="238" y="75"/>
                            </a:lnTo>
                            <a:lnTo>
                              <a:pt x="238" y="62"/>
                            </a:lnTo>
                            <a:lnTo>
                              <a:pt x="235" y="62"/>
                            </a:lnTo>
                            <a:lnTo>
                              <a:pt x="224" y="63"/>
                            </a:lnTo>
                            <a:lnTo>
                              <a:pt x="215" y="67"/>
                            </a:lnTo>
                            <a:lnTo>
                              <a:pt x="206" y="73"/>
                            </a:lnTo>
                            <a:lnTo>
                              <a:pt x="199" y="81"/>
                            </a:lnTo>
                            <a:lnTo>
                              <a:pt x="193" y="91"/>
                            </a:lnTo>
                            <a:lnTo>
                              <a:pt x="189" y="102"/>
                            </a:lnTo>
                            <a:lnTo>
                              <a:pt x="187" y="114"/>
                            </a:lnTo>
                            <a:lnTo>
                              <a:pt x="186" y="128"/>
                            </a:lnTo>
                            <a:lnTo>
                              <a:pt x="190" y="155"/>
                            </a:lnTo>
                            <a:lnTo>
                              <a:pt x="200" y="176"/>
                            </a:lnTo>
                            <a:lnTo>
                              <a:pt x="215" y="189"/>
                            </a:lnTo>
                            <a:lnTo>
                              <a:pt x="235" y="193"/>
                            </a:lnTo>
                            <a:lnTo>
                              <a:pt x="238" y="193"/>
                            </a:lnTo>
                            <a:lnTo>
                              <a:pt x="238" y="180"/>
                            </a:lnTo>
                            <a:lnTo>
                              <a:pt x="236" y="180"/>
                            </a:lnTo>
                            <a:lnTo>
                              <a:pt x="226" y="177"/>
                            </a:lnTo>
                            <a:lnTo>
                              <a:pt x="220" y="169"/>
                            </a:lnTo>
                            <a:lnTo>
                              <a:pt x="217" y="153"/>
                            </a:lnTo>
                            <a:lnTo>
                              <a:pt x="216" y="127"/>
                            </a:lnTo>
                            <a:lnTo>
                              <a:pt x="296" y="127"/>
                            </a:lnTo>
                            <a:lnTo>
                              <a:pt x="296" y="118"/>
                            </a:lnTo>
                            <a:close/>
                            <a:moveTo>
                              <a:pt x="381" y="192"/>
                            </a:moveTo>
                            <a:lnTo>
                              <a:pt x="381" y="178"/>
                            </a:lnTo>
                            <a:lnTo>
                              <a:pt x="364" y="178"/>
                            </a:lnTo>
                            <a:lnTo>
                              <a:pt x="363" y="174"/>
                            </a:lnTo>
                            <a:lnTo>
                              <a:pt x="363" y="64"/>
                            </a:lnTo>
                            <a:lnTo>
                              <a:pt x="317" y="64"/>
                            </a:lnTo>
                            <a:lnTo>
                              <a:pt x="317" y="78"/>
                            </a:lnTo>
                            <a:lnTo>
                              <a:pt x="334" y="78"/>
                            </a:lnTo>
                            <a:lnTo>
                              <a:pt x="335" y="81"/>
                            </a:lnTo>
                            <a:lnTo>
                              <a:pt x="335" y="174"/>
                            </a:lnTo>
                            <a:lnTo>
                              <a:pt x="334" y="178"/>
                            </a:lnTo>
                            <a:lnTo>
                              <a:pt x="317" y="178"/>
                            </a:lnTo>
                            <a:lnTo>
                              <a:pt x="317" y="192"/>
                            </a:lnTo>
                            <a:lnTo>
                              <a:pt x="381" y="192"/>
                            </a:lnTo>
                            <a:close/>
                            <a:moveTo>
                              <a:pt x="457" y="192"/>
                            </a:moveTo>
                            <a:lnTo>
                              <a:pt x="457" y="178"/>
                            </a:lnTo>
                            <a:lnTo>
                              <a:pt x="440" y="178"/>
                            </a:lnTo>
                            <a:lnTo>
                              <a:pt x="439" y="174"/>
                            </a:lnTo>
                            <a:lnTo>
                              <a:pt x="439" y="101"/>
                            </a:lnTo>
                            <a:lnTo>
                              <a:pt x="437" y="85"/>
                            </a:lnTo>
                            <a:lnTo>
                              <a:pt x="430" y="72"/>
                            </a:lnTo>
                            <a:lnTo>
                              <a:pt x="420" y="65"/>
                            </a:lnTo>
                            <a:lnTo>
                              <a:pt x="405" y="62"/>
                            </a:lnTo>
                            <a:lnTo>
                              <a:pt x="389" y="62"/>
                            </a:lnTo>
                            <a:lnTo>
                              <a:pt x="375" y="74"/>
                            </a:lnTo>
                            <a:lnTo>
                              <a:pt x="375" y="87"/>
                            </a:lnTo>
                            <a:lnTo>
                              <a:pt x="381" y="84"/>
                            </a:lnTo>
                            <a:lnTo>
                              <a:pt x="388" y="81"/>
                            </a:lnTo>
                            <a:lnTo>
                              <a:pt x="405" y="81"/>
                            </a:lnTo>
                            <a:lnTo>
                              <a:pt x="411" y="88"/>
                            </a:lnTo>
                            <a:lnTo>
                              <a:pt x="411" y="174"/>
                            </a:lnTo>
                            <a:lnTo>
                              <a:pt x="410" y="178"/>
                            </a:lnTo>
                            <a:lnTo>
                              <a:pt x="393" y="178"/>
                            </a:lnTo>
                            <a:lnTo>
                              <a:pt x="393" y="192"/>
                            </a:lnTo>
                            <a:lnTo>
                              <a:pt x="457" y="192"/>
                            </a:lnTo>
                            <a:close/>
                            <a:moveTo>
                              <a:pt x="539" y="153"/>
                            </a:moveTo>
                            <a:lnTo>
                              <a:pt x="526" y="153"/>
                            </a:lnTo>
                            <a:lnTo>
                              <a:pt x="526" y="162"/>
                            </a:lnTo>
                            <a:lnTo>
                              <a:pt x="526" y="172"/>
                            </a:lnTo>
                            <a:lnTo>
                              <a:pt x="523" y="177"/>
                            </a:lnTo>
                            <a:lnTo>
                              <a:pt x="509" y="178"/>
                            </a:lnTo>
                            <a:lnTo>
                              <a:pt x="506" y="174"/>
                            </a:lnTo>
                            <a:lnTo>
                              <a:pt x="506" y="77"/>
                            </a:lnTo>
                            <a:lnTo>
                              <a:pt x="536" y="77"/>
                            </a:lnTo>
                            <a:lnTo>
                              <a:pt x="536" y="64"/>
                            </a:lnTo>
                            <a:lnTo>
                              <a:pt x="506" y="64"/>
                            </a:lnTo>
                            <a:lnTo>
                              <a:pt x="506" y="14"/>
                            </a:lnTo>
                            <a:lnTo>
                              <a:pt x="478" y="30"/>
                            </a:lnTo>
                            <a:lnTo>
                              <a:pt x="478" y="64"/>
                            </a:lnTo>
                            <a:lnTo>
                              <a:pt x="463" y="64"/>
                            </a:lnTo>
                            <a:lnTo>
                              <a:pt x="463" y="78"/>
                            </a:lnTo>
                            <a:lnTo>
                              <a:pt x="478" y="77"/>
                            </a:lnTo>
                            <a:lnTo>
                              <a:pt x="478" y="162"/>
                            </a:lnTo>
                            <a:lnTo>
                              <a:pt x="480" y="173"/>
                            </a:lnTo>
                            <a:lnTo>
                              <a:pt x="485" y="183"/>
                            </a:lnTo>
                            <a:lnTo>
                              <a:pt x="495" y="190"/>
                            </a:lnTo>
                            <a:lnTo>
                              <a:pt x="509" y="193"/>
                            </a:lnTo>
                            <a:lnTo>
                              <a:pt x="522" y="191"/>
                            </a:lnTo>
                            <a:lnTo>
                              <a:pt x="531" y="185"/>
                            </a:lnTo>
                            <a:lnTo>
                              <a:pt x="537" y="175"/>
                            </a:lnTo>
                            <a:lnTo>
                              <a:pt x="539" y="162"/>
                            </a:lnTo>
                            <a:lnTo>
                              <a:pt x="539" y="153"/>
                            </a:lnTo>
                            <a:close/>
                            <a:moveTo>
                              <a:pt x="624" y="178"/>
                            </a:moveTo>
                            <a:lnTo>
                              <a:pt x="602" y="178"/>
                            </a:lnTo>
                            <a:lnTo>
                              <a:pt x="602" y="174"/>
                            </a:lnTo>
                            <a:lnTo>
                              <a:pt x="602" y="171"/>
                            </a:lnTo>
                            <a:lnTo>
                              <a:pt x="602" y="64"/>
                            </a:lnTo>
                            <a:lnTo>
                              <a:pt x="556" y="64"/>
                            </a:lnTo>
                            <a:lnTo>
                              <a:pt x="556" y="77"/>
                            </a:lnTo>
                            <a:lnTo>
                              <a:pt x="573" y="77"/>
                            </a:lnTo>
                            <a:lnTo>
                              <a:pt x="574" y="81"/>
                            </a:lnTo>
                            <a:lnTo>
                              <a:pt x="574" y="174"/>
                            </a:lnTo>
                            <a:lnTo>
                              <a:pt x="573" y="178"/>
                            </a:lnTo>
                            <a:lnTo>
                              <a:pt x="556" y="178"/>
                            </a:lnTo>
                            <a:lnTo>
                              <a:pt x="556" y="192"/>
                            </a:lnTo>
                            <a:lnTo>
                              <a:pt x="624" y="192"/>
                            </a:lnTo>
                            <a:lnTo>
                              <a:pt x="624" y="178"/>
                            </a:lnTo>
                            <a:close/>
                            <a:moveTo>
                              <a:pt x="662" y="71"/>
                            </a:moveTo>
                            <a:lnTo>
                              <a:pt x="653" y="62"/>
                            </a:lnTo>
                            <a:lnTo>
                              <a:pt x="643" y="62"/>
                            </a:lnTo>
                            <a:lnTo>
                              <a:pt x="641" y="62"/>
                            </a:lnTo>
                            <a:lnTo>
                              <a:pt x="628" y="62"/>
                            </a:lnTo>
                            <a:lnTo>
                              <a:pt x="614" y="76"/>
                            </a:lnTo>
                            <a:lnTo>
                              <a:pt x="614" y="91"/>
                            </a:lnTo>
                            <a:lnTo>
                              <a:pt x="624" y="83"/>
                            </a:lnTo>
                            <a:lnTo>
                              <a:pt x="625" y="94"/>
                            </a:lnTo>
                            <a:lnTo>
                              <a:pt x="633" y="103"/>
                            </a:lnTo>
                            <a:lnTo>
                              <a:pt x="653" y="103"/>
                            </a:lnTo>
                            <a:lnTo>
                              <a:pt x="662" y="94"/>
                            </a:lnTo>
                            <a:lnTo>
                              <a:pt x="662" y="83"/>
                            </a:lnTo>
                            <a:lnTo>
                              <a:pt x="662" y="71"/>
                            </a:lnTo>
                            <a:close/>
                            <a:moveTo>
                              <a:pt x="725" y="63"/>
                            </a:moveTo>
                            <a:lnTo>
                              <a:pt x="680" y="63"/>
                            </a:lnTo>
                            <a:lnTo>
                              <a:pt x="680" y="98"/>
                            </a:lnTo>
                            <a:lnTo>
                              <a:pt x="693" y="98"/>
                            </a:lnTo>
                            <a:lnTo>
                              <a:pt x="695" y="81"/>
                            </a:lnTo>
                            <a:lnTo>
                              <a:pt x="696" y="77"/>
                            </a:lnTo>
                            <a:lnTo>
                              <a:pt x="725" y="77"/>
                            </a:lnTo>
                            <a:lnTo>
                              <a:pt x="725" y="63"/>
                            </a:lnTo>
                            <a:close/>
                            <a:moveTo>
                              <a:pt x="725" y="173"/>
                            </a:moveTo>
                            <a:lnTo>
                              <a:pt x="718" y="176"/>
                            </a:lnTo>
                            <a:lnTo>
                              <a:pt x="713" y="177"/>
                            </a:lnTo>
                            <a:lnTo>
                              <a:pt x="709" y="177"/>
                            </a:lnTo>
                            <a:lnTo>
                              <a:pt x="704" y="177"/>
                            </a:lnTo>
                            <a:lnTo>
                              <a:pt x="697" y="175"/>
                            </a:lnTo>
                            <a:lnTo>
                              <a:pt x="697" y="138"/>
                            </a:lnTo>
                            <a:lnTo>
                              <a:pt x="698" y="133"/>
                            </a:lnTo>
                            <a:lnTo>
                              <a:pt x="725" y="133"/>
                            </a:lnTo>
                            <a:lnTo>
                              <a:pt x="725" y="120"/>
                            </a:lnTo>
                            <a:lnTo>
                              <a:pt x="711" y="120"/>
                            </a:lnTo>
                            <a:lnTo>
                              <a:pt x="692" y="122"/>
                            </a:lnTo>
                            <a:lnTo>
                              <a:pt x="679" y="129"/>
                            </a:lnTo>
                            <a:lnTo>
                              <a:pt x="671" y="140"/>
                            </a:lnTo>
                            <a:lnTo>
                              <a:pt x="669" y="156"/>
                            </a:lnTo>
                            <a:lnTo>
                              <a:pt x="669" y="169"/>
                            </a:lnTo>
                            <a:lnTo>
                              <a:pt x="671" y="177"/>
                            </a:lnTo>
                            <a:lnTo>
                              <a:pt x="682" y="190"/>
                            </a:lnTo>
                            <a:lnTo>
                              <a:pt x="690" y="193"/>
                            </a:lnTo>
                            <a:lnTo>
                              <a:pt x="700" y="193"/>
                            </a:lnTo>
                            <a:lnTo>
                              <a:pt x="700" y="190"/>
                            </a:lnTo>
                            <a:lnTo>
                              <a:pt x="700" y="193"/>
                            </a:lnTo>
                            <a:lnTo>
                              <a:pt x="709" y="193"/>
                            </a:lnTo>
                            <a:lnTo>
                              <a:pt x="718" y="190"/>
                            </a:lnTo>
                            <a:lnTo>
                              <a:pt x="725" y="185"/>
                            </a:lnTo>
                            <a:lnTo>
                              <a:pt x="725" y="173"/>
                            </a:lnTo>
                            <a:close/>
                            <a:moveTo>
                              <a:pt x="791" y="172"/>
                            </a:moveTo>
                            <a:lnTo>
                              <a:pt x="791" y="150"/>
                            </a:lnTo>
                            <a:lnTo>
                              <a:pt x="779" y="150"/>
                            </a:lnTo>
                            <a:lnTo>
                              <a:pt x="779" y="163"/>
                            </a:lnTo>
                            <a:lnTo>
                              <a:pt x="779" y="169"/>
                            </a:lnTo>
                            <a:lnTo>
                              <a:pt x="778" y="173"/>
                            </a:lnTo>
                            <a:lnTo>
                              <a:pt x="775" y="177"/>
                            </a:lnTo>
                            <a:lnTo>
                              <a:pt x="774" y="178"/>
                            </a:lnTo>
                            <a:lnTo>
                              <a:pt x="765" y="178"/>
                            </a:lnTo>
                            <a:lnTo>
                              <a:pt x="765" y="75"/>
                            </a:lnTo>
                            <a:lnTo>
                              <a:pt x="756" y="65"/>
                            </a:lnTo>
                            <a:lnTo>
                              <a:pt x="737" y="63"/>
                            </a:lnTo>
                            <a:lnTo>
                              <a:pt x="737" y="183"/>
                            </a:lnTo>
                            <a:lnTo>
                              <a:pt x="747" y="193"/>
                            </a:lnTo>
                            <a:lnTo>
                              <a:pt x="773" y="193"/>
                            </a:lnTo>
                            <a:lnTo>
                              <a:pt x="780" y="190"/>
                            </a:lnTo>
                            <a:lnTo>
                              <a:pt x="789" y="179"/>
                            </a:lnTo>
                            <a:lnTo>
                              <a:pt x="791" y="172"/>
                            </a:lnTo>
                            <a:close/>
                            <a:moveTo>
                              <a:pt x="867" y="178"/>
                            </a:moveTo>
                            <a:lnTo>
                              <a:pt x="849" y="178"/>
                            </a:lnTo>
                            <a:lnTo>
                              <a:pt x="849" y="174"/>
                            </a:lnTo>
                            <a:lnTo>
                              <a:pt x="849" y="18"/>
                            </a:lnTo>
                            <a:lnTo>
                              <a:pt x="849" y="14"/>
                            </a:lnTo>
                            <a:lnTo>
                              <a:pt x="849" y="0"/>
                            </a:lnTo>
                            <a:lnTo>
                              <a:pt x="803" y="0"/>
                            </a:lnTo>
                            <a:lnTo>
                              <a:pt x="803" y="14"/>
                            </a:lnTo>
                            <a:lnTo>
                              <a:pt x="820" y="14"/>
                            </a:lnTo>
                            <a:lnTo>
                              <a:pt x="820" y="18"/>
                            </a:lnTo>
                            <a:lnTo>
                              <a:pt x="821" y="18"/>
                            </a:lnTo>
                            <a:lnTo>
                              <a:pt x="821" y="174"/>
                            </a:lnTo>
                            <a:lnTo>
                              <a:pt x="820" y="174"/>
                            </a:lnTo>
                            <a:lnTo>
                              <a:pt x="820" y="178"/>
                            </a:lnTo>
                            <a:lnTo>
                              <a:pt x="803" y="178"/>
                            </a:lnTo>
                            <a:lnTo>
                              <a:pt x="803" y="192"/>
                            </a:lnTo>
                            <a:lnTo>
                              <a:pt x="867" y="192"/>
                            </a:lnTo>
                            <a:lnTo>
                              <a:pt x="867" y="178"/>
                            </a:lnTo>
                            <a:close/>
                          </a:path>
                        </a:pathLst>
                      </a:custGeom>
                      <a:solidFill>
                        <a:srgbClr val="2825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AF8A670" id="docshape10" o:spid="_x0000_s1026" style="position:absolute;margin-left:150.95pt;margin-top:791.7pt;width:43.35pt;height:9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" path="m84,180r-3,l59,173,43,158,34,133,31,98,34,62,43,37,59,22,81,15r2,l83,2r-2,l63,3,47,9,33,17,21,29,12,43,6,60,2,78,,98r6,39l23,167r25,20l81,194r3,l84,180xm159,68r,-65l147,3r-5,20l136,17,127,9,114,4,98,2r-3,l95,15r3,l118,21r15,13l142,50r4,16l146,68r13,xm160,192r,-65l147,127r-1,2l142,145r-9,16l119,174r-21,6l95,180r,14l98,194r16,-3l127,186r10,-7l142,172r6,20l160,192xm295,150r-13,l281,153r-1,20l265,180r-15,l250,193r2,l271,190r13,-10l292,167r3,-14l295,150xm296,118l293,95,284,78,270,66,252,62r-2,l250,75r13,2l267,85r,28l216,113r1,-16l221,85r6,-7l235,75r3,l238,62r-3,l224,63r-9,4l206,73r-7,8l193,91r-4,11l187,114r-1,14l190,155r10,21l215,189r20,4l238,193r,-13l236,180r-10,-3l220,169r-3,-16l216,127r80,l296,118xm381,192r,-14l364,178r-1,-4l363,64r-46,l317,78r17,l335,81r,93l334,178r-17,l317,192r64,xm457,192r,-14l440,178r-1,-4l439,101,437,85,430,72,420,65,405,62r-16,l375,74r,13l381,84r7,-3l405,81r6,7l411,174r-1,4l393,178r,14l457,192xm539,153r-13,l526,162r,10l523,177r-14,1l506,174r,-97l536,77r,-13l506,64r,-50l478,30r,34l463,64r,14l478,77r,85l480,173r5,10l495,190r14,3l522,191r9,-6l537,175r2,-13l539,153xm624,178r-22,l602,174r,-3l602,64r-46,l556,77r17,l574,81r,93l573,178r-17,l556,192r68,l624,178xm662,71r-9,-9l643,62r-2,l628,62,614,76r,15l624,83r1,11l633,103r20,l662,94r,-11l662,71xm725,63r-45,l680,98r13,l695,81r1,-4l725,77r,-14xm725,173r-7,3l713,177r-4,l704,177r-7,-2l697,138r1,-5l725,133r,-13l711,120r-19,2l679,129r-8,11l669,156r,13l671,177r11,13l690,193r10,l700,190r,3l709,193r9,-3l725,185r,-12xm791,172r,-22l779,150r,13l779,169r-1,4l775,177r-1,1l765,178r,-103l756,65,737,63r,120l747,193r26,l780,190r9,-11l791,172xm867,178r-18,l849,174r,-156l849,14,849,,803,r,14l820,14r,4l821,18r,156l820,174r,4l803,178r,14l867,192r,-14xe" fillcolor="#282526" stroked="f">
              <v:path arrowok="t" o:connecttype="custom" o:connectlocs="13709650,2147483646;32661225,2147483646;18951575,2147483646;806450,2147483646;32661225,2147483646;59274075,2147483646;39516050,2147483646;53628925,2147483646;64516000,2147483646;53628925,2147483646;39516050,2147483646;59677300,2147483646;112903000,2147483646;109273975,2147483646;119354600,2147483646;100806250,2147483646;87096600,2147483646;95967550,2147483646;83064350,2147483646;74999850,2147483646;95967550,2147483646;87499825,2147483646;153628725,2147483646;127822325,2147483646;127822325,2147483646;177419000,2147483646;169354500,2147483646;153628725,2147483646;165322250,2147483646;212096350,2147483646;204031850,2147483646;204031850,2147483646;192741550,2147483646;205241525,2147483646;217338275,2147483646;242741450,2147483646;231451150,2147483646;251612400,2147483646;258467225,2147483646;251612400,2147483646;266934950,2147483646;279434925,2147483646;292338125,2147483646;281047825,2147483646;286692975,2147483646;269757525,2147483646;282257500,2147483646;292338125,2147483646;314112275,2147483646;308467125,2147483646;311692925,2147483646;342338025,2147483646;342338025,2147483646;330644500,2147483646;323789675,2147483646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FC6246">
      <w:rPr>
        <w:noProof/>
      </w:rPr>
      <w:drawing>
        <wp:anchor distT="0" distB="0" distL="0" distR="0" simplePos="0" relativeHeight="251675648" behindDoc="1" locked="0" layoutInCell="1" allowOverlap="1" wp14:anchorId="605C538C" wp14:editId="50FE09DC">
          <wp:simplePos x="0" y="0"/>
          <wp:positionH relativeFrom="page">
            <wp:posOffset>1483109</wp:posOffset>
          </wp:positionH>
          <wp:positionV relativeFrom="page">
            <wp:posOffset>10054521</wp:posOffset>
          </wp:positionV>
          <wp:extent cx="347223" cy="122675"/>
          <wp:effectExtent l="0" t="0" r="0" b="0"/>
          <wp:wrapNone/>
          <wp:docPr id="9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347223" cy="12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6246">
      <w:rPr>
        <w:noProof/>
      </w:rPr>
      <w:drawing>
        <wp:anchor distT="0" distB="0" distL="0" distR="0" simplePos="0" relativeHeight="251679744" behindDoc="1" locked="0" layoutInCell="1" allowOverlap="1" wp14:anchorId="3CCD1B42" wp14:editId="239B80C1">
          <wp:simplePos x="0" y="0"/>
          <wp:positionH relativeFrom="page">
            <wp:posOffset>5984558</wp:posOffset>
          </wp:positionH>
          <wp:positionV relativeFrom="page">
            <wp:posOffset>9900003</wp:posOffset>
          </wp:positionV>
          <wp:extent cx="366133" cy="228152"/>
          <wp:effectExtent l="0" t="0" r="0" b="0"/>
          <wp:wrapNone/>
          <wp:docPr id="9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366133" cy="228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6246">
      <w:rPr>
        <w:noProof/>
      </w:rPr>
      <w:drawing>
        <wp:anchor distT="0" distB="0" distL="0" distR="0" simplePos="0" relativeHeight="251683840" behindDoc="1" locked="0" layoutInCell="1" allowOverlap="1" wp14:anchorId="1FA7346C" wp14:editId="6C92D193">
          <wp:simplePos x="0" y="0"/>
          <wp:positionH relativeFrom="page">
            <wp:posOffset>2750341</wp:posOffset>
          </wp:positionH>
          <wp:positionV relativeFrom="page">
            <wp:posOffset>9900005</wp:posOffset>
          </wp:positionV>
          <wp:extent cx="209651" cy="165567"/>
          <wp:effectExtent l="0" t="0" r="0" b="0"/>
          <wp:wrapNone/>
          <wp:docPr id="9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09651" cy="165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5142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577ED309" wp14:editId="3772E9FF">
              <wp:simplePos x="0" y="0"/>
              <wp:positionH relativeFrom="page">
                <wp:posOffset>887095</wp:posOffset>
              </wp:positionH>
              <wp:positionV relativeFrom="page">
                <wp:posOffset>9686290</wp:posOffset>
              </wp:positionV>
              <wp:extent cx="964565" cy="149860"/>
              <wp:effectExtent l="0" t="0" r="0" b="0"/>
              <wp:wrapNone/>
              <wp:docPr id="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76678" w14:textId="77777777" w:rsidR="00F870C6" w:rsidRDefault="00000000">
                          <w:pPr>
                            <w:spacing w:before="6"/>
                            <w:ind w:left="20"/>
                            <w:rPr>
                              <w:rFonts w:ascii="Poppins-Medium"/>
                              <w:sz w:val="14"/>
                            </w:rPr>
                          </w:pPr>
                          <w:hyperlink r:id="rId10">
                            <w:r w:rsidR="00B65C67">
                              <w:rPr>
                                <w:rFonts w:ascii="Poppins-Medium"/>
                                <w:color w:val="282526"/>
                                <w:spacing w:val="-2"/>
                                <w:sz w:val="14"/>
                              </w:rPr>
                              <w:t>www.yorkcentral.info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77ED309" id="docshape11" o:spid="_x0000_s1029" type="#_x0000_t202" style="position:absolute;margin-left:69.85pt;margin-top:762.7pt;width:75.95pt;height:11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" filled="f" stroked="f">
              <v:textbox inset="0,0,0,0">
                <w:txbxContent>
                  <w:p w14:paraId="5B176678" w14:textId="77777777" w:rsidR="00F870C6" w:rsidRDefault="00000000">
                    <w:pPr>
                      <w:spacing w:before="6"/>
                      <w:ind w:left="20"/>
                      <w:rPr>
                        <w:rFonts w:ascii="Poppins-Medium"/>
                        <w:sz w:val="14"/>
                      </w:rPr>
                    </w:pPr>
                    <w:hyperlink r:id="rId11">
                      <w:r w:rsidR="00B65C67">
                        <w:rPr>
                          <w:rFonts w:ascii="Poppins-Medium"/>
                          <w:color w:val="282526"/>
                          <w:spacing w:val="-2"/>
                          <w:sz w:val="14"/>
                        </w:rPr>
                        <w:t>www.yorkcentral.info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A5142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4E879A6D" wp14:editId="433C29AE">
              <wp:simplePos x="0" y="0"/>
              <wp:positionH relativeFrom="page">
                <wp:posOffset>2687320</wp:posOffset>
              </wp:positionH>
              <wp:positionV relativeFrom="page">
                <wp:posOffset>9686290</wp:posOffset>
              </wp:positionV>
              <wp:extent cx="1113790" cy="149860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0C6C8" w14:textId="77777777" w:rsidR="00F870C6" w:rsidRDefault="00B65C67">
                          <w:pPr>
                            <w:spacing w:before="6"/>
                            <w:ind w:left="20"/>
                            <w:rPr>
                              <w:rFonts w:ascii="Poppins-Medium"/>
                              <w:sz w:val="14"/>
                            </w:rPr>
                          </w:pPr>
                          <w:r>
                            <w:rPr>
                              <w:rFonts w:ascii="Poppins-Medium"/>
                              <w:color w:val="282526"/>
                              <w:sz w:val="14"/>
                            </w:rPr>
                            <w:t xml:space="preserve">York Central </w:t>
                          </w:r>
                          <w:r>
                            <w:rPr>
                              <w:rFonts w:ascii="Poppins-Medium"/>
                              <w:color w:val="282526"/>
                              <w:spacing w:val="-2"/>
                              <w:sz w:val="14"/>
                            </w:rPr>
                            <w:t>Partnership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E879A6D" id="docshape12" o:spid="_x0000_s1030" type="#_x0000_t202" style="position:absolute;margin-left:211.6pt;margin-top:762.7pt;width:87.7pt;height:11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" filled="f" stroked="f">
              <v:textbox inset="0,0,0,0">
                <w:txbxContent>
                  <w:p w14:paraId="71C0C6C8" w14:textId="77777777" w:rsidR="00F870C6" w:rsidRDefault="00B65C67">
                    <w:pPr>
                      <w:spacing w:before="6"/>
                      <w:ind w:left="20"/>
                      <w:rPr>
                        <w:rFonts w:ascii="Poppins-Medium"/>
                        <w:sz w:val="14"/>
                      </w:rPr>
                    </w:pPr>
                    <w:r>
                      <w:rPr>
                        <w:rFonts w:ascii="Poppins-Medium"/>
                        <w:color w:val="282526"/>
                        <w:sz w:val="14"/>
                      </w:rPr>
                      <w:t xml:space="preserve">York Central </w:t>
                    </w:r>
                    <w:r>
                      <w:rPr>
                        <w:rFonts w:ascii="Poppins-Medium"/>
                        <w:color w:val="282526"/>
                        <w:spacing w:val="-2"/>
                        <w:sz w:val="14"/>
                      </w:rPr>
                      <w:t>Partnership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5142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617C921" wp14:editId="098BFDCA">
              <wp:simplePos x="0" y="0"/>
              <wp:positionH relativeFrom="page">
                <wp:posOffset>5971540</wp:posOffset>
              </wp:positionH>
              <wp:positionV relativeFrom="page">
                <wp:posOffset>9686290</wp:posOffset>
              </wp:positionV>
              <wp:extent cx="701040" cy="149860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F1D9E" w14:textId="77777777" w:rsidR="00F870C6" w:rsidRDefault="00B65C67">
                          <w:pPr>
                            <w:spacing w:before="6"/>
                            <w:ind w:left="20"/>
                            <w:rPr>
                              <w:rFonts w:ascii="Poppins-Light"/>
                              <w:sz w:val="14"/>
                            </w:rPr>
                          </w:pPr>
                          <w:r>
                            <w:rPr>
                              <w:rFonts w:ascii="Poppins-Light"/>
                              <w:color w:val="282526"/>
                              <w:sz w:val="14"/>
                            </w:rPr>
                            <w:t xml:space="preserve">Funding </w:t>
                          </w:r>
                          <w:r>
                            <w:rPr>
                              <w:rFonts w:ascii="Poppins-Light"/>
                              <w:color w:val="282526"/>
                              <w:spacing w:val="-2"/>
                              <w:sz w:val="14"/>
                            </w:rPr>
                            <w:t>bodies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617C921" id="docshape13" o:spid="_x0000_s1031" type="#_x0000_t202" style="position:absolute;margin-left:470.2pt;margin-top:762.7pt;width:55.2pt;height:11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" filled="f" stroked="f">
              <v:textbox inset="0,0,0,0">
                <w:txbxContent>
                  <w:p w14:paraId="369F1D9E" w14:textId="77777777" w:rsidR="00F870C6" w:rsidRDefault="00B65C67">
                    <w:pPr>
                      <w:spacing w:before="6"/>
                      <w:ind w:left="20"/>
                      <w:rPr>
                        <w:rFonts w:ascii="Poppins-Light"/>
                        <w:sz w:val="14"/>
                      </w:rPr>
                    </w:pPr>
                    <w:r>
                      <w:rPr>
                        <w:rFonts w:ascii="Poppins-Light"/>
                        <w:color w:val="282526"/>
                        <w:sz w:val="14"/>
                      </w:rPr>
                      <w:t xml:space="preserve">Funding </w:t>
                    </w:r>
                    <w:r>
                      <w:rPr>
                        <w:rFonts w:ascii="Poppins-Light"/>
                        <w:color w:val="282526"/>
                        <w:spacing w:val="-2"/>
                        <w:sz w:val="14"/>
                      </w:rPr>
                      <w:t>bodies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5151" w14:textId="77777777" w:rsidR="00161A83" w:rsidRDefault="00161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4F5B" w14:textId="77777777" w:rsidR="009C461E" w:rsidRDefault="009C461E">
      <w:r>
        <w:separator/>
      </w:r>
    </w:p>
  </w:footnote>
  <w:footnote w:type="continuationSeparator" w:id="0">
    <w:p w14:paraId="505AAC01" w14:textId="77777777" w:rsidR="009C461E" w:rsidRDefault="009C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65DD" w14:textId="77777777" w:rsidR="00161A83" w:rsidRDefault="00161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63F8" w14:textId="77777777" w:rsidR="00F870C6" w:rsidRDefault="00CA51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616C227B" wp14:editId="0C73B7E1">
              <wp:simplePos x="0" y="0"/>
              <wp:positionH relativeFrom="page">
                <wp:posOffset>887095</wp:posOffset>
              </wp:positionH>
              <wp:positionV relativeFrom="page">
                <wp:posOffset>343535</wp:posOffset>
              </wp:positionV>
              <wp:extent cx="1982470" cy="844550"/>
              <wp:effectExtent l="0" t="0" r="0" b="0"/>
              <wp:wrapNone/>
              <wp:docPr id="2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84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3D92A" w14:textId="77777777" w:rsidR="00F870C6" w:rsidRDefault="00B65C67">
                          <w:pPr>
                            <w:spacing w:before="4"/>
                            <w:ind w:left="20"/>
                            <w:rPr>
                              <w:rFonts w:ascii="Poppins-SemiBol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Poppins-SemiBold"/>
                              <w:b/>
                              <w:color w:val="282526"/>
                              <w:sz w:val="16"/>
                            </w:rPr>
                            <w:t xml:space="preserve">York Central Infrastructure </w:t>
                          </w:r>
                          <w:r>
                            <w:rPr>
                              <w:rFonts w:ascii="Poppins-SemiBold"/>
                              <w:b/>
                              <w:color w:val="282526"/>
                              <w:spacing w:val="-2"/>
                              <w:sz w:val="16"/>
                            </w:rPr>
                            <w:t>partner</w:t>
                          </w:r>
                        </w:p>
                        <w:p w14:paraId="74FF1598" w14:textId="77777777" w:rsidR="00F870C6" w:rsidRDefault="00B65C67">
                          <w:pPr>
                            <w:spacing w:before="57" w:line="216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82526"/>
                              <w:sz w:val="16"/>
                            </w:rPr>
                            <w:t xml:space="preserve">John Sisk &amp; Son </w:t>
                          </w:r>
                          <w:r>
                            <w:rPr>
                              <w:color w:val="282526"/>
                              <w:spacing w:val="-4"/>
                              <w:sz w:val="16"/>
                            </w:rPr>
                            <w:t>Ltd.</w:t>
                          </w:r>
                        </w:p>
                        <w:p w14:paraId="78EC534A" w14:textId="77777777" w:rsidR="00F870C6" w:rsidRDefault="00B65C67">
                          <w:pPr>
                            <w:spacing w:line="19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82526"/>
                              <w:sz w:val="16"/>
                            </w:rPr>
                            <w:t xml:space="preserve">York Central Project </w:t>
                          </w:r>
                          <w:r>
                            <w:rPr>
                              <w:color w:val="282526"/>
                              <w:spacing w:val="-2"/>
                              <w:sz w:val="16"/>
                            </w:rPr>
                            <w:t>Office</w:t>
                          </w:r>
                        </w:p>
                        <w:p w14:paraId="1D442D74" w14:textId="77777777" w:rsidR="00303940" w:rsidRDefault="00B65C67">
                          <w:pPr>
                            <w:spacing w:before="13" w:line="192" w:lineRule="auto"/>
                            <w:ind w:left="20" w:right="11"/>
                            <w:rPr>
                              <w:color w:val="282526"/>
                              <w:sz w:val="16"/>
                            </w:rPr>
                          </w:pPr>
                          <w:r>
                            <w:rPr>
                              <w:color w:val="282526"/>
                              <w:sz w:val="16"/>
                            </w:rPr>
                            <w:t>off</w:t>
                          </w:r>
                          <w:r>
                            <w:rPr>
                              <w:color w:val="28252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82526"/>
                              <w:sz w:val="16"/>
                            </w:rPr>
                            <w:t>Leeman</w:t>
                          </w:r>
                          <w:r>
                            <w:rPr>
                              <w:color w:val="28252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82526"/>
                              <w:sz w:val="16"/>
                            </w:rPr>
                            <w:t>Rd</w:t>
                          </w:r>
                          <w:r>
                            <w:rPr>
                              <w:color w:val="28252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82526"/>
                              <w:sz w:val="16"/>
                            </w:rPr>
                            <w:t>Bend,</w:t>
                          </w:r>
                          <w:r>
                            <w:rPr>
                              <w:color w:val="28252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82526"/>
                              <w:sz w:val="16"/>
                            </w:rPr>
                            <w:t>Leeman</w:t>
                          </w:r>
                          <w:r>
                            <w:rPr>
                              <w:color w:val="28252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82526"/>
                              <w:sz w:val="16"/>
                            </w:rPr>
                            <w:t xml:space="preserve">Rd </w:t>
                          </w:r>
                        </w:p>
                        <w:p w14:paraId="5B908073" w14:textId="77777777" w:rsidR="00F870C6" w:rsidRDefault="00B65C67">
                          <w:pPr>
                            <w:spacing w:before="13" w:line="192" w:lineRule="auto"/>
                            <w:ind w:left="20" w:right="11"/>
                            <w:rPr>
                              <w:sz w:val="16"/>
                            </w:rPr>
                          </w:pPr>
                          <w:r>
                            <w:rPr>
                              <w:color w:val="282526"/>
                              <w:sz w:val="16"/>
                            </w:rPr>
                            <w:t>York YO26 4ZH</w:t>
                          </w:r>
                        </w:p>
                        <w:p w14:paraId="519C964A" w14:textId="77777777" w:rsidR="00F870C6" w:rsidRDefault="00B65C67">
                          <w:pPr>
                            <w:spacing w:line="20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82526"/>
                              <w:sz w:val="16"/>
                            </w:rPr>
                            <w:t>United</w:t>
                          </w:r>
                          <w:r>
                            <w:rPr>
                              <w:color w:val="282526"/>
                              <w:spacing w:val="-2"/>
                              <w:sz w:val="16"/>
                            </w:rPr>
                            <w:t xml:space="preserve"> Kingdom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16C227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9.85pt;margin-top:27.05pt;width:156.1pt;height:66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" filled="f" stroked="f">
              <v:textbox inset="0,0,0,0">
                <w:txbxContent>
                  <w:p w14:paraId="5A93D92A" w14:textId="77777777" w:rsidR="00F870C6" w:rsidRDefault="00B65C67">
                    <w:pPr>
                      <w:spacing w:before="4"/>
                      <w:ind w:left="20"/>
                      <w:rPr>
                        <w:rFonts w:ascii="Poppins-SemiBold"/>
                        <w:b/>
                        <w:sz w:val="16"/>
                      </w:rPr>
                    </w:pPr>
                    <w:r>
                      <w:rPr>
                        <w:rFonts w:ascii="Poppins-SemiBold"/>
                        <w:b/>
                        <w:color w:val="282526"/>
                        <w:sz w:val="16"/>
                      </w:rPr>
                      <w:t xml:space="preserve">York Central Infrastructure </w:t>
                    </w:r>
                    <w:r>
                      <w:rPr>
                        <w:rFonts w:ascii="Poppins-SemiBold"/>
                        <w:b/>
                        <w:color w:val="282526"/>
                        <w:spacing w:val="-2"/>
                        <w:sz w:val="16"/>
                      </w:rPr>
                      <w:t>partner</w:t>
                    </w:r>
                  </w:p>
                  <w:p w14:paraId="74FF1598" w14:textId="77777777" w:rsidR="00F870C6" w:rsidRDefault="00B65C67">
                    <w:pPr>
                      <w:spacing w:before="57" w:line="216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82526"/>
                        <w:sz w:val="16"/>
                      </w:rPr>
                      <w:t xml:space="preserve">John Sisk &amp; Son </w:t>
                    </w:r>
                    <w:r>
                      <w:rPr>
                        <w:color w:val="282526"/>
                        <w:spacing w:val="-4"/>
                        <w:sz w:val="16"/>
                      </w:rPr>
                      <w:t>Ltd.</w:t>
                    </w:r>
                  </w:p>
                  <w:p w14:paraId="78EC534A" w14:textId="77777777" w:rsidR="00F870C6" w:rsidRDefault="00B65C67">
                    <w:pPr>
                      <w:spacing w:line="19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82526"/>
                        <w:sz w:val="16"/>
                      </w:rPr>
                      <w:t xml:space="preserve">York Central Project </w:t>
                    </w:r>
                    <w:r>
                      <w:rPr>
                        <w:color w:val="282526"/>
                        <w:spacing w:val="-2"/>
                        <w:sz w:val="16"/>
                      </w:rPr>
                      <w:t>Office</w:t>
                    </w:r>
                  </w:p>
                  <w:p w14:paraId="1D442D74" w14:textId="77777777" w:rsidR="00303940" w:rsidRDefault="00B65C67">
                    <w:pPr>
                      <w:spacing w:before="13" w:line="192" w:lineRule="auto"/>
                      <w:ind w:left="20" w:right="11"/>
                      <w:rPr>
                        <w:color w:val="282526"/>
                        <w:sz w:val="16"/>
                      </w:rPr>
                    </w:pPr>
                    <w:r>
                      <w:rPr>
                        <w:color w:val="282526"/>
                        <w:sz w:val="16"/>
                      </w:rPr>
                      <w:t>off</w:t>
                    </w:r>
                    <w:r>
                      <w:rPr>
                        <w:color w:val="28252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82526"/>
                        <w:sz w:val="16"/>
                      </w:rPr>
                      <w:t>Leeman</w:t>
                    </w:r>
                    <w:r>
                      <w:rPr>
                        <w:color w:val="28252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82526"/>
                        <w:sz w:val="16"/>
                      </w:rPr>
                      <w:t>Rd</w:t>
                    </w:r>
                    <w:r>
                      <w:rPr>
                        <w:color w:val="28252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82526"/>
                        <w:sz w:val="16"/>
                      </w:rPr>
                      <w:t>Bend,</w:t>
                    </w:r>
                    <w:r>
                      <w:rPr>
                        <w:color w:val="28252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82526"/>
                        <w:sz w:val="16"/>
                      </w:rPr>
                      <w:t>Leeman</w:t>
                    </w:r>
                    <w:r>
                      <w:rPr>
                        <w:color w:val="28252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82526"/>
                        <w:sz w:val="16"/>
                      </w:rPr>
                      <w:t xml:space="preserve">Rd </w:t>
                    </w:r>
                  </w:p>
                  <w:p w14:paraId="5B908073" w14:textId="77777777" w:rsidR="00F870C6" w:rsidRDefault="00B65C67">
                    <w:pPr>
                      <w:spacing w:before="13" w:line="192" w:lineRule="auto"/>
                      <w:ind w:left="20" w:right="11"/>
                      <w:rPr>
                        <w:sz w:val="16"/>
                      </w:rPr>
                    </w:pPr>
                    <w:r>
                      <w:rPr>
                        <w:color w:val="282526"/>
                        <w:sz w:val="16"/>
                      </w:rPr>
                      <w:t>York YO26 4ZH</w:t>
                    </w:r>
                  </w:p>
                  <w:p w14:paraId="519C964A" w14:textId="77777777" w:rsidR="00F870C6" w:rsidRDefault="00B65C67">
                    <w:pPr>
                      <w:spacing w:line="20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82526"/>
                        <w:sz w:val="16"/>
                      </w:rPr>
                      <w:t>United</w:t>
                    </w:r>
                    <w:r>
                      <w:rPr>
                        <w:color w:val="282526"/>
                        <w:spacing w:val="-2"/>
                        <w:sz w:val="16"/>
                      </w:rPr>
                      <w:t xml:space="preserve"> Kingdom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6246">
      <w:rPr>
        <w:noProof/>
      </w:rPr>
      <w:drawing>
        <wp:anchor distT="0" distB="0" distL="0" distR="0" simplePos="0" relativeHeight="251622400" behindDoc="1" locked="0" layoutInCell="1" allowOverlap="1" wp14:anchorId="4E61FB7E" wp14:editId="1FF9F8ED">
          <wp:simplePos x="0" y="0"/>
          <wp:positionH relativeFrom="page">
            <wp:posOffset>5634322</wp:posOffset>
          </wp:positionH>
          <wp:positionV relativeFrom="page">
            <wp:posOffset>360122</wp:posOffset>
          </wp:positionV>
          <wp:extent cx="1025728" cy="663562"/>
          <wp:effectExtent l="0" t="0" r="0" b="0"/>
          <wp:wrapNone/>
          <wp:docPr id="8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5728" cy="66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1" locked="0" layoutInCell="1" allowOverlap="1" wp14:anchorId="53CF6201" wp14:editId="55EFAC42">
              <wp:simplePos x="0" y="0"/>
              <wp:positionH relativeFrom="page">
                <wp:posOffset>5915660</wp:posOffset>
              </wp:positionH>
              <wp:positionV relativeFrom="page">
                <wp:posOffset>1096645</wp:posOffset>
              </wp:positionV>
              <wp:extent cx="471805" cy="46990"/>
              <wp:effectExtent l="0" t="0" r="0" b="0"/>
              <wp:wrapNone/>
              <wp:docPr id="2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1805" cy="46990"/>
                      </a:xfrm>
                      <a:custGeom>
                        <a:avLst/>
                        <a:gdLst>
                          <a:gd name="T0" fmla="*/ 10795 w 743"/>
                          <a:gd name="T1" fmla="*/ 1132840 h 74"/>
                          <a:gd name="T2" fmla="*/ 23495 w 743"/>
                          <a:gd name="T3" fmla="*/ 1109980 h 74"/>
                          <a:gd name="T4" fmla="*/ 38735 w 743"/>
                          <a:gd name="T5" fmla="*/ 1120140 h 74"/>
                          <a:gd name="T6" fmla="*/ 48260 w 743"/>
                          <a:gd name="T7" fmla="*/ 1113155 h 74"/>
                          <a:gd name="T8" fmla="*/ 35560 w 743"/>
                          <a:gd name="T9" fmla="*/ 1130300 h 74"/>
                          <a:gd name="T10" fmla="*/ 32385 w 743"/>
                          <a:gd name="T11" fmla="*/ 1134110 h 74"/>
                          <a:gd name="T12" fmla="*/ 51435 w 743"/>
                          <a:gd name="T13" fmla="*/ 1139825 h 74"/>
                          <a:gd name="T14" fmla="*/ 57150 w 743"/>
                          <a:gd name="T15" fmla="*/ 1113790 h 74"/>
                          <a:gd name="T16" fmla="*/ 66675 w 743"/>
                          <a:gd name="T17" fmla="*/ 1122045 h 74"/>
                          <a:gd name="T18" fmla="*/ 95885 w 743"/>
                          <a:gd name="T19" fmla="*/ 1131570 h 74"/>
                          <a:gd name="T20" fmla="*/ 93345 w 743"/>
                          <a:gd name="T21" fmla="*/ 1121410 h 74"/>
                          <a:gd name="T22" fmla="*/ 90170 w 743"/>
                          <a:gd name="T23" fmla="*/ 1113155 h 74"/>
                          <a:gd name="T24" fmla="*/ 93980 w 743"/>
                          <a:gd name="T25" fmla="*/ 1141095 h 74"/>
                          <a:gd name="T26" fmla="*/ 105410 w 743"/>
                          <a:gd name="T27" fmla="*/ 1134110 h 74"/>
                          <a:gd name="T28" fmla="*/ 137795 w 743"/>
                          <a:gd name="T29" fmla="*/ 1113155 h 74"/>
                          <a:gd name="T30" fmla="*/ 120650 w 743"/>
                          <a:gd name="T31" fmla="*/ 1131570 h 74"/>
                          <a:gd name="T32" fmla="*/ 126365 w 743"/>
                          <a:gd name="T33" fmla="*/ 1113155 h 74"/>
                          <a:gd name="T34" fmla="*/ 120650 w 743"/>
                          <a:gd name="T35" fmla="*/ 1141730 h 74"/>
                          <a:gd name="T36" fmla="*/ 141605 w 743"/>
                          <a:gd name="T37" fmla="*/ 1138555 h 74"/>
                          <a:gd name="T38" fmla="*/ 147955 w 743"/>
                          <a:gd name="T39" fmla="*/ 1096645 h 74"/>
                          <a:gd name="T40" fmla="*/ 163195 w 743"/>
                          <a:gd name="T41" fmla="*/ 1141730 h 74"/>
                          <a:gd name="T42" fmla="*/ 162560 w 743"/>
                          <a:gd name="T43" fmla="*/ 1099820 h 74"/>
                          <a:gd name="T44" fmla="*/ 201295 w 743"/>
                          <a:gd name="T45" fmla="*/ 1127125 h 74"/>
                          <a:gd name="T46" fmla="*/ 193675 w 743"/>
                          <a:gd name="T47" fmla="*/ 1119505 h 74"/>
                          <a:gd name="T48" fmla="*/ 185420 w 743"/>
                          <a:gd name="T49" fmla="*/ 1113155 h 74"/>
                          <a:gd name="T50" fmla="*/ 191770 w 743"/>
                          <a:gd name="T51" fmla="*/ 1130935 h 74"/>
                          <a:gd name="T52" fmla="*/ 176530 w 743"/>
                          <a:gd name="T53" fmla="*/ 1139190 h 74"/>
                          <a:gd name="T54" fmla="*/ 235585 w 743"/>
                          <a:gd name="T55" fmla="*/ 1117600 h 74"/>
                          <a:gd name="T56" fmla="*/ 215900 w 743"/>
                          <a:gd name="T57" fmla="*/ 1096645 h 74"/>
                          <a:gd name="T58" fmla="*/ 224790 w 743"/>
                          <a:gd name="T59" fmla="*/ 1120775 h 74"/>
                          <a:gd name="T60" fmla="*/ 264160 w 743"/>
                          <a:gd name="T61" fmla="*/ 1113155 h 74"/>
                          <a:gd name="T62" fmla="*/ 257810 w 743"/>
                          <a:gd name="T63" fmla="*/ 1119505 h 74"/>
                          <a:gd name="T64" fmla="*/ 238760 w 743"/>
                          <a:gd name="T65" fmla="*/ 1137285 h 74"/>
                          <a:gd name="T66" fmla="*/ 260350 w 743"/>
                          <a:gd name="T67" fmla="*/ 1132840 h 74"/>
                          <a:gd name="T68" fmla="*/ 269875 w 743"/>
                          <a:gd name="T69" fmla="*/ 1129665 h 74"/>
                          <a:gd name="T70" fmla="*/ 295275 w 743"/>
                          <a:gd name="T71" fmla="*/ 1124585 h 74"/>
                          <a:gd name="T72" fmla="*/ 284480 w 743"/>
                          <a:gd name="T73" fmla="*/ 1121410 h 74"/>
                          <a:gd name="T74" fmla="*/ 292735 w 743"/>
                          <a:gd name="T75" fmla="*/ 1113790 h 74"/>
                          <a:gd name="T76" fmla="*/ 289560 w 743"/>
                          <a:gd name="T77" fmla="*/ 1142365 h 74"/>
                          <a:gd name="T78" fmla="*/ 304800 w 743"/>
                          <a:gd name="T79" fmla="*/ 1138555 h 74"/>
                          <a:gd name="T80" fmla="*/ 333375 w 743"/>
                          <a:gd name="T81" fmla="*/ 1100455 h 74"/>
                          <a:gd name="T82" fmla="*/ 395605 w 743"/>
                          <a:gd name="T83" fmla="*/ 1125855 h 74"/>
                          <a:gd name="T84" fmla="*/ 393700 w 743"/>
                          <a:gd name="T85" fmla="*/ 1115695 h 74"/>
                          <a:gd name="T86" fmla="*/ 384810 w 743"/>
                          <a:gd name="T87" fmla="*/ 1126490 h 74"/>
                          <a:gd name="T88" fmla="*/ 377190 w 743"/>
                          <a:gd name="T89" fmla="*/ 1124585 h 74"/>
                          <a:gd name="T90" fmla="*/ 384810 w 743"/>
                          <a:gd name="T91" fmla="*/ 1113790 h 74"/>
                          <a:gd name="T92" fmla="*/ 382905 w 743"/>
                          <a:gd name="T93" fmla="*/ 1106170 h 74"/>
                          <a:gd name="T94" fmla="*/ 368935 w 743"/>
                          <a:gd name="T95" fmla="*/ 1118870 h 74"/>
                          <a:gd name="T96" fmla="*/ 372745 w 743"/>
                          <a:gd name="T97" fmla="*/ 1143635 h 74"/>
                          <a:gd name="T98" fmla="*/ 425450 w 743"/>
                          <a:gd name="T99" fmla="*/ 1113155 h 74"/>
                          <a:gd name="T100" fmla="*/ 403860 w 743"/>
                          <a:gd name="T101" fmla="*/ 1122680 h 74"/>
                          <a:gd name="T102" fmla="*/ 417830 w 743"/>
                          <a:gd name="T103" fmla="*/ 1134110 h 74"/>
                          <a:gd name="T104" fmla="*/ 409575 w 743"/>
                          <a:gd name="T105" fmla="*/ 1143635 h 74"/>
                          <a:gd name="T106" fmla="*/ 471170 w 743"/>
                          <a:gd name="T107" fmla="*/ 1109345 h 74"/>
                          <a:gd name="T108" fmla="*/ 461010 w 743"/>
                          <a:gd name="T109" fmla="*/ 1110615 h 74"/>
                          <a:gd name="T110" fmla="*/ 450215 w 743"/>
                          <a:gd name="T111" fmla="*/ 1107440 h 74"/>
                          <a:gd name="T112" fmla="*/ 436245 w 743"/>
                          <a:gd name="T113" fmla="*/ 1104265 h 74"/>
                          <a:gd name="T114" fmla="*/ 455295 w 743"/>
                          <a:gd name="T115" fmla="*/ 1127760 h 74"/>
                          <a:gd name="T116" fmla="*/ 471170 w 743"/>
                          <a:gd name="T117" fmla="*/ 1119505 h 74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</a:gdLst>
                        <a:ahLst/>
                        <a:cxnLst>
                          <a:cxn ang="T118">
                            <a:pos x="T0" y="T1"/>
                          </a:cxn>
                          <a:cxn ang="T119">
                            <a:pos x="T2" y="T3"/>
                          </a:cxn>
                          <a:cxn ang="T120">
                            <a:pos x="T4" y="T5"/>
                          </a:cxn>
                          <a:cxn ang="T121">
                            <a:pos x="T6" y="T7"/>
                          </a:cxn>
                          <a:cxn ang="T122">
                            <a:pos x="T8" y="T9"/>
                          </a:cxn>
                          <a:cxn ang="T123">
                            <a:pos x="T10" y="T11"/>
                          </a:cxn>
                          <a:cxn ang="T124">
                            <a:pos x="T12" y="T13"/>
                          </a:cxn>
                          <a:cxn ang="T125">
                            <a:pos x="T14" y="T15"/>
                          </a:cxn>
                          <a:cxn ang="T126">
                            <a:pos x="T16" y="T17"/>
                          </a:cxn>
                          <a:cxn ang="T127">
                            <a:pos x="T18" y="T19"/>
                          </a:cxn>
                          <a:cxn ang="T128">
                            <a:pos x="T20" y="T21"/>
                          </a:cxn>
                          <a:cxn ang="T129">
                            <a:pos x="T22" y="T23"/>
                          </a:cxn>
                          <a:cxn ang="T130">
                            <a:pos x="T24" y="T25"/>
                          </a:cxn>
                          <a:cxn ang="T131">
                            <a:pos x="T26" y="T27"/>
                          </a:cxn>
                          <a:cxn ang="T132">
                            <a:pos x="T28" y="T29"/>
                          </a:cxn>
                          <a:cxn ang="T133">
                            <a:pos x="T30" y="T31"/>
                          </a:cxn>
                          <a:cxn ang="T134">
                            <a:pos x="T32" y="T33"/>
                          </a:cxn>
                          <a:cxn ang="T135">
                            <a:pos x="T34" y="T35"/>
                          </a:cxn>
                          <a:cxn ang="T136">
                            <a:pos x="T36" y="T37"/>
                          </a:cxn>
                          <a:cxn ang="T137">
                            <a:pos x="T38" y="T39"/>
                          </a:cxn>
                          <a:cxn ang="T138">
                            <a:pos x="T40" y="T41"/>
                          </a:cxn>
                          <a:cxn ang="T139">
                            <a:pos x="T42" y="T43"/>
                          </a:cxn>
                          <a:cxn ang="T140">
                            <a:pos x="T44" y="T45"/>
                          </a:cxn>
                          <a:cxn ang="T141">
                            <a:pos x="T46" y="T47"/>
                          </a:cxn>
                          <a:cxn ang="T142">
                            <a:pos x="T48" y="T49"/>
                          </a:cxn>
                          <a:cxn ang="T143">
                            <a:pos x="T50" y="T51"/>
                          </a:cxn>
                          <a:cxn ang="T144">
                            <a:pos x="T52" y="T53"/>
                          </a:cxn>
                          <a:cxn ang="T145">
                            <a:pos x="T54" y="T55"/>
                          </a:cxn>
                          <a:cxn ang="T146">
                            <a:pos x="T56" y="T57"/>
                          </a:cxn>
                          <a:cxn ang="T147">
                            <a:pos x="T58" y="T59"/>
                          </a:cxn>
                          <a:cxn ang="T148">
                            <a:pos x="T60" y="T61"/>
                          </a:cxn>
                          <a:cxn ang="T149">
                            <a:pos x="T62" y="T63"/>
                          </a:cxn>
                          <a:cxn ang="T150">
                            <a:pos x="T64" y="T65"/>
                          </a:cxn>
                          <a:cxn ang="T151">
                            <a:pos x="T66" y="T67"/>
                          </a:cxn>
                          <a:cxn ang="T152">
                            <a:pos x="T68" y="T69"/>
                          </a:cxn>
                          <a:cxn ang="T153">
                            <a:pos x="T70" y="T71"/>
                          </a:cxn>
                          <a:cxn ang="T154">
                            <a:pos x="T72" y="T73"/>
                          </a:cxn>
                          <a:cxn ang="T155">
                            <a:pos x="T74" y="T75"/>
                          </a:cxn>
                          <a:cxn ang="T156">
                            <a:pos x="T76" y="T77"/>
                          </a:cxn>
                          <a:cxn ang="T157">
                            <a:pos x="T78" y="T79"/>
                          </a:cxn>
                          <a:cxn ang="T158">
                            <a:pos x="T80" y="T81"/>
                          </a:cxn>
                          <a:cxn ang="T159">
                            <a:pos x="T82" y="T83"/>
                          </a:cxn>
                          <a:cxn ang="T160">
                            <a:pos x="T84" y="T85"/>
                          </a:cxn>
                          <a:cxn ang="T161">
                            <a:pos x="T86" y="T87"/>
                          </a:cxn>
                          <a:cxn ang="T162">
                            <a:pos x="T88" y="T89"/>
                          </a:cxn>
                          <a:cxn ang="T163">
                            <a:pos x="T90" y="T91"/>
                          </a:cxn>
                          <a:cxn ang="T164">
                            <a:pos x="T92" y="T93"/>
                          </a:cxn>
                          <a:cxn ang="T165">
                            <a:pos x="T94" y="T95"/>
                          </a:cxn>
                          <a:cxn ang="T166">
                            <a:pos x="T96" y="T97"/>
                          </a:cxn>
                          <a:cxn ang="T167">
                            <a:pos x="T98" y="T99"/>
                          </a:cxn>
                          <a:cxn ang="T168">
                            <a:pos x="T100" y="T101"/>
                          </a:cxn>
                          <a:cxn ang="T169">
                            <a:pos x="T102" y="T103"/>
                          </a:cxn>
                          <a:cxn ang="T170">
                            <a:pos x="T104" y="T105"/>
                          </a:cxn>
                          <a:cxn ang="T171">
                            <a:pos x="T106" y="T107"/>
                          </a:cxn>
                          <a:cxn ang="T172">
                            <a:pos x="T108" y="T109"/>
                          </a:cxn>
                          <a:cxn ang="T173">
                            <a:pos x="T110" y="T111"/>
                          </a:cxn>
                          <a:cxn ang="T174">
                            <a:pos x="T112" y="T113"/>
                          </a:cxn>
                          <a:cxn ang="T175">
                            <a:pos x="T114" y="T115"/>
                          </a:cxn>
                          <a:cxn ang="T176">
                            <a:pos x="T116" y="T117"/>
                          </a:cxn>
                        </a:cxnLst>
                        <a:rect l="0" t="0" r="r" b="b"/>
                        <a:pathLst>
                          <a:path w="743" h="74">
                            <a:moveTo>
                              <a:pt x="37" y="6"/>
                            </a:moveTo>
                            <a:lnTo>
                              <a:pt x="0" y="6"/>
                            </a:lnTo>
                            <a:lnTo>
                              <a:pt x="0" y="71"/>
                            </a:lnTo>
                            <a:lnTo>
                              <a:pt x="37" y="71"/>
                            </a:lnTo>
                            <a:lnTo>
                              <a:pt x="37" y="57"/>
                            </a:lnTo>
                            <a:lnTo>
                              <a:pt x="17" y="57"/>
                            </a:lnTo>
                            <a:lnTo>
                              <a:pt x="17" y="46"/>
                            </a:lnTo>
                            <a:lnTo>
                              <a:pt x="36" y="46"/>
                            </a:lnTo>
                            <a:lnTo>
                              <a:pt x="36" y="31"/>
                            </a:lnTo>
                            <a:lnTo>
                              <a:pt x="17" y="31"/>
                            </a:lnTo>
                            <a:lnTo>
                              <a:pt x="17" y="21"/>
                            </a:lnTo>
                            <a:lnTo>
                              <a:pt x="37" y="21"/>
                            </a:lnTo>
                            <a:lnTo>
                              <a:pt x="37" y="6"/>
                            </a:lnTo>
                            <a:close/>
                            <a:moveTo>
                              <a:pt x="81" y="48"/>
                            </a:moveTo>
                            <a:lnTo>
                              <a:pt x="76" y="44"/>
                            </a:lnTo>
                            <a:lnTo>
                              <a:pt x="66" y="43"/>
                            </a:lnTo>
                            <a:lnTo>
                              <a:pt x="61" y="42"/>
                            </a:lnTo>
                            <a:lnTo>
                              <a:pt x="61" y="37"/>
                            </a:lnTo>
                            <a:lnTo>
                              <a:pt x="65" y="36"/>
                            </a:lnTo>
                            <a:lnTo>
                              <a:pt x="69" y="36"/>
                            </a:lnTo>
                            <a:lnTo>
                              <a:pt x="72" y="37"/>
                            </a:lnTo>
                            <a:lnTo>
                              <a:pt x="75" y="38"/>
                            </a:lnTo>
                            <a:lnTo>
                              <a:pt x="80" y="28"/>
                            </a:lnTo>
                            <a:lnTo>
                              <a:pt x="76" y="26"/>
                            </a:lnTo>
                            <a:lnTo>
                              <a:pt x="71" y="26"/>
                            </a:lnTo>
                            <a:lnTo>
                              <a:pt x="56" y="26"/>
                            </a:lnTo>
                            <a:lnTo>
                              <a:pt x="46" y="30"/>
                            </a:lnTo>
                            <a:lnTo>
                              <a:pt x="46" y="49"/>
                            </a:lnTo>
                            <a:lnTo>
                              <a:pt x="51" y="51"/>
                            </a:lnTo>
                            <a:lnTo>
                              <a:pt x="56" y="53"/>
                            </a:lnTo>
                            <a:lnTo>
                              <a:pt x="61" y="54"/>
                            </a:lnTo>
                            <a:lnTo>
                              <a:pt x="66" y="54"/>
                            </a:lnTo>
                            <a:lnTo>
                              <a:pt x="66" y="60"/>
                            </a:lnTo>
                            <a:lnTo>
                              <a:pt x="63" y="61"/>
                            </a:lnTo>
                            <a:lnTo>
                              <a:pt x="57" y="61"/>
                            </a:lnTo>
                            <a:lnTo>
                              <a:pt x="51" y="59"/>
                            </a:lnTo>
                            <a:lnTo>
                              <a:pt x="48" y="56"/>
                            </a:lnTo>
                            <a:lnTo>
                              <a:pt x="43" y="67"/>
                            </a:lnTo>
                            <a:lnTo>
                              <a:pt x="48" y="71"/>
                            </a:lnTo>
                            <a:lnTo>
                              <a:pt x="54" y="72"/>
                            </a:lnTo>
                            <a:lnTo>
                              <a:pt x="71" y="72"/>
                            </a:lnTo>
                            <a:lnTo>
                              <a:pt x="81" y="68"/>
                            </a:lnTo>
                            <a:lnTo>
                              <a:pt x="81" y="48"/>
                            </a:lnTo>
                            <a:close/>
                            <a:moveTo>
                              <a:pt x="114" y="27"/>
                            </a:moveTo>
                            <a:lnTo>
                              <a:pt x="105" y="27"/>
                            </a:lnTo>
                            <a:lnTo>
                              <a:pt x="105" y="14"/>
                            </a:lnTo>
                            <a:lnTo>
                              <a:pt x="90" y="14"/>
                            </a:lnTo>
                            <a:lnTo>
                              <a:pt x="90" y="27"/>
                            </a:lnTo>
                            <a:lnTo>
                              <a:pt x="85" y="27"/>
                            </a:lnTo>
                            <a:lnTo>
                              <a:pt x="85" y="40"/>
                            </a:lnTo>
                            <a:lnTo>
                              <a:pt x="90" y="40"/>
                            </a:lnTo>
                            <a:lnTo>
                              <a:pt x="90" y="71"/>
                            </a:lnTo>
                            <a:lnTo>
                              <a:pt x="105" y="71"/>
                            </a:lnTo>
                            <a:lnTo>
                              <a:pt x="105" y="40"/>
                            </a:lnTo>
                            <a:lnTo>
                              <a:pt x="114" y="40"/>
                            </a:lnTo>
                            <a:lnTo>
                              <a:pt x="114" y="27"/>
                            </a:lnTo>
                            <a:close/>
                            <a:moveTo>
                              <a:pt x="166" y="27"/>
                            </a:moveTo>
                            <a:lnTo>
                              <a:pt x="151" y="27"/>
                            </a:lnTo>
                            <a:lnTo>
                              <a:pt x="151" y="44"/>
                            </a:lnTo>
                            <a:lnTo>
                              <a:pt x="151" y="55"/>
                            </a:lnTo>
                            <a:lnTo>
                              <a:pt x="147" y="59"/>
                            </a:lnTo>
                            <a:lnTo>
                              <a:pt x="135" y="59"/>
                            </a:lnTo>
                            <a:lnTo>
                              <a:pt x="131" y="55"/>
                            </a:lnTo>
                            <a:lnTo>
                              <a:pt x="131" y="44"/>
                            </a:lnTo>
                            <a:lnTo>
                              <a:pt x="135" y="39"/>
                            </a:lnTo>
                            <a:lnTo>
                              <a:pt x="147" y="39"/>
                            </a:lnTo>
                            <a:lnTo>
                              <a:pt x="151" y="44"/>
                            </a:lnTo>
                            <a:lnTo>
                              <a:pt x="151" y="27"/>
                            </a:lnTo>
                            <a:lnTo>
                              <a:pt x="151" y="31"/>
                            </a:lnTo>
                            <a:lnTo>
                              <a:pt x="147" y="27"/>
                            </a:lnTo>
                            <a:lnTo>
                              <a:pt x="142" y="26"/>
                            </a:lnTo>
                            <a:lnTo>
                              <a:pt x="124" y="26"/>
                            </a:lnTo>
                            <a:lnTo>
                              <a:pt x="115" y="36"/>
                            </a:lnTo>
                            <a:lnTo>
                              <a:pt x="115" y="62"/>
                            </a:lnTo>
                            <a:lnTo>
                              <a:pt x="124" y="72"/>
                            </a:lnTo>
                            <a:lnTo>
                              <a:pt x="142" y="72"/>
                            </a:lnTo>
                            <a:lnTo>
                              <a:pt x="148" y="70"/>
                            </a:lnTo>
                            <a:lnTo>
                              <a:pt x="150" y="66"/>
                            </a:lnTo>
                            <a:lnTo>
                              <a:pt x="151" y="66"/>
                            </a:lnTo>
                            <a:lnTo>
                              <a:pt x="151" y="71"/>
                            </a:lnTo>
                            <a:lnTo>
                              <a:pt x="166" y="71"/>
                            </a:lnTo>
                            <a:lnTo>
                              <a:pt x="166" y="66"/>
                            </a:lnTo>
                            <a:lnTo>
                              <a:pt x="166" y="59"/>
                            </a:lnTo>
                            <a:lnTo>
                              <a:pt x="166" y="39"/>
                            </a:lnTo>
                            <a:lnTo>
                              <a:pt x="166" y="31"/>
                            </a:lnTo>
                            <a:lnTo>
                              <a:pt x="166" y="27"/>
                            </a:lnTo>
                            <a:close/>
                            <a:moveTo>
                              <a:pt x="226" y="36"/>
                            </a:moveTo>
                            <a:lnTo>
                              <a:pt x="222" y="31"/>
                            </a:lnTo>
                            <a:lnTo>
                              <a:pt x="217" y="26"/>
                            </a:lnTo>
                            <a:lnTo>
                              <a:pt x="210" y="26"/>
                            </a:lnTo>
                            <a:lnTo>
                              <a:pt x="210" y="44"/>
                            </a:lnTo>
                            <a:lnTo>
                              <a:pt x="210" y="55"/>
                            </a:lnTo>
                            <a:lnTo>
                              <a:pt x="206" y="59"/>
                            </a:lnTo>
                            <a:lnTo>
                              <a:pt x="194" y="59"/>
                            </a:lnTo>
                            <a:lnTo>
                              <a:pt x="190" y="55"/>
                            </a:lnTo>
                            <a:lnTo>
                              <a:pt x="190" y="44"/>
                            </a:lnTo>
                            <a:lnTo>
                              <a:pt x="194" y="39"/>
                            </a:lnTo>
                            <a:lnTo>
                              <a:pt x="206" y="39"/>
                            </a:lnTo>
                            <a:lnTo>
                              <a:pt x="210" y="44"/>
                            </a:lnTo>
                            <a:lnTo>
                              <a:pt x="210" y="26"/>
                            </a:lnTo>
                            <a:lnTo>
                              <a:pt x="199" y="26"/>
                            </a:lnTo>
                            <a:lnTo>
                              <a:pt x="194" y="27"/>
                            </a:lnTo>
                            <a:lnTo>
                              <a:pt x="190" y="31"/>
                            </a:lnTo>
                            <a:lnTo>
                              <a:pt x="190" y="0"/>
                            </a:lnTo>
                            <a:lnTo>
                              <a:pt x="175" y="0"/>
                            </a:lnTo>
                            <a:lnTo>
                              <a:pt x="175" y="71"/>
                            </a:lnTo>
                            <a:lnTo>
                              <a:pt x="190" y="71"/>
                            </a:lnTo>
                            <a:lnTo>
                              <a:pt x="190" y="66"/>
                            </a:lnTo>
                            <a:lnTo>
                              <a:pt x="191" y="66"/>
                            </a:lnTo>
                            <a:lnTo>
                              <a:pt x="193" y="70"/>
                            </a:lnTo>
                            <a:lnTo>
                              <a:pt x="199" y="72"/>
                            </a:lnTo>
                            <a:lnTo>
                              <a:pt x="217" y="72"/>
                            </a:lnTo>
                            <a:lnTo>
                              <a:pt x="223" y="66"/>
                            </a:lnTo>
                            <a:lnTo>
                              <a:pt x="226" y="62"/>
                            </a:lnTo>
                            <a:lnTo>
                              <a:pt x="226" y="59"/>
                            </a:lnTo>
                            <a:lnTo>
                              <a:pt x="226" y="39"/>
                            </a:lnTo>
                            <a:lnTo>
                              <a:pt x="226" y="36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3" y="0"/>
                            </a:lnTo>
                            <a:lnTo>
                              <a:pt x="233" y="71"/>
                            </a:lnTo>
                            <a:lnTo>
                              <a:pt x="248" y="7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73" y="27"/>
                            </a:moveTo>
                            <a:lnTo>
                              <a:pt x="257" y="27"/>
                            </a:lnTo>
                            <a:lnTo>
                              <a:pt x="257" y="71"/>
                            </a:lnTo>
                            <a:lnTo>
                              <a:pt x="273" y="71"/>
                            </a:lnTo>
                            <a:lnTo>
                              <a:pt x="273" y="27"/>
                            </a:lnTo>
                            <a:close/>
                            <a:moveTo>
                              <a:pt x="274" y="5"/>
                            </a:moveTo>
                            <a:lnTo>
                              <a:pt x="270" y="1"/>
                            </a:lnTo>
                            <a:lnTo>
                              <a:pt x="260" y="1"/>
                            </a:lnTo>
                            <a:lnTo>
                              <a:pt x="256" y="5"/>
                            </a:lnTo>
                            <a:lnTo>
                              <a:pt x="256" y="15"/>
                            </a:lnTo>
                            <a:lnTo>
                              <a:pt x="260" y="19"/>
                            </a:lnTo>
                            <a:lnTo>
                              <a:pt x="270" y="19"/>
                            </a:lnTo>
                            <a:lnTo>
                              <a:pt x="274" y="15"/>
                            </a:lnTo>
                            <a:lnTo>
                              <a:pt x="274" y="5"/>
                            </a:lnTo>
                            <a:close/>
                            <a:moveTo>
                              <a:pt x="317" y="48"/>
                            </a:moveTo>
                            <a:lnTo>
                              <a:pt x="312" y="44"/>
                            </a:lnTo>
                            <a:lnTo>
                              <a:pt x="302" y="43"/>
                            </a:lnTo>
                            <a:lnTo>
                              <a:pt x="297" y="42"/>
                            </a:lnTo>
                            <a:lnTo>
                              <a:pt x="297" y="37"/>
                            </a:lnTo>
                            <a:lnTo>
                              <a:pt x="301" y="36"/>
                            </a:lnTo>
                            <a:lnTo>
                              <a:pt x="305" y="36"/>
                            </a:lnTo>
                            <a:lnTo>
                              <a:pt x="308" y="37"/>
                            </a:lnTo>
                            <a:lnTo>
                              <a:pt x="311" y="38"/>
                            </a:lnTo>
                            <a:lnTo>
                              <a:pt x="316" y="28"/>
                            </a:lnTo>
                            <a:lnTo>
                              <a:pt x="312" y="26"/>
                            </a:lnTo>
                            <a:lnTo>
                              <a:pt x="306" y="26"/>
                            </a:lnTo>
                            <a:lnTo>
                              <a:pt x="292" y="26"/>
                            </a:lnTo>
                            <a:lnTo>
                              <a:pt x="282" y="30"/>
                            </a:lnTo>
                            <a:lnTo>
                              <a:pt x="282" y="49"/>
                            </a:lnTo>
                            <a:lnTo>
                              <a:pt x="287" y="51"/>
                            </a:lnTo>
                            <a:lnTo>
                              <a:pt x="292" y="53"/>
                            </a:lnTo>
                            <a:lnTo>
                              <a:pt x="297" y="54"/>
                            </a:lnTo>
                            <a:lnTo>
                              <a:pt x="302" y="54"/>
                            </a:lnTo>
                            <a:lnTo>
                              <a:pt x="302" y="60"/>
                            </a:lnTo>
                            <a:lnTo>
                              <a:pt x="299" y="61"/>
                            </a:lnTo>
                            <a:lnTo>
                              <a:pt x="293" y="61"/>
                            </a:lnTo>
                            <a:lnTo>
                              <a:pt x="287" y="59"/>
                            </a:lnTo>
                            <a:lnTo>
                              <a:pt x="284" y="56"/>
                            </a:lnTo>
                            <a:lnTo>
                              <a:pt x="278" y="67"/>
                            </a:lnTo>
                            <a:lnTo>
                              <a:pt x="284" y="71"/>
                            </a:lnTo>
                            <a:lnTo>
                              <a:pt x="290" y="72"/>
                            </a:lnTo>
                            <a:lnTo>
                              <a:pt x="307" y="72"/>
                            </a:lnTo>
                            <a:lnTo>
                              <a:pt x="317" y="68"/>
                            </a:lnTo>
                            <a:lnTo>
                              <a:pt x="317" y="48"/>
                            </a:lnTo>
                            <a:close/>
                            <a:moveTo>
                              <a:pt x="371" y="33"/>
                            </a:moveTo>
                            <a:lnTo>
                              <a:pt x="366" y="26"/>
                            </a:lnTo>
                            <a:lnTo>
                              <a:pt x="348" y="26"/>
                            </a:lnTo>
                            <a:lnTo>
                              <a:pt x="344" y="28"/>
                            </a:lnTo>
                            <a:lnTo>
                              <a:pt x="340" y="33"/>
                            </a:lnTo>
                            <a:lnTo>
                              <a:pt x="340" y="0"/>
                            </a:lnTo>
                            <a:lnTo>
                              <a:pt x="324" y="0"/>
                            </a:lnTo>
                            <a:lnTo>
                              <a:pt x="324" y="71"/>
                            </a:lnTo>
                            <a:lnTo>
                              <a:pt x="340" y="71"/>
                            </a:lnTo>
                            <a:lnTo>
                              <a:pt x="340" y="43"/>
                            </a:lnTo>
                            <a:lnTo>
                              <a:pt x="342" y="38"/>
                            </a:lnTo>
                            <a:lnTo>
                              <a:pt x="354" y="38"/>
                            </a:lnTo>
                            <a:lnTo>
                              <a:pt x="355" y="43"/>
                            </a:lnTo>
                            <a:lnTo>
                              <a:pt x="355" y="71"/>
                            </a:lnTo>
                            <a:lnTo>
                              <a:pt x="371" y="71"/>
                            </a:lnTo>
                            <a:lnTo>
                              <a:pt x="371" y="33"/>
                            </a:lnTo>
                            <a:close/>
                            <a:moveTo>
                              <a:pt x="425" y="35"/>
                            </a:moveTo>
                            <a:lnTo>
                              <a:pt x="416" y="26"/>
                            </a:lnTo>
                            <a:lnTo>
                              <a:pt x="411" y="26"/>
                            </a:lnTo>
                            <a:lnTo>
                              <a:pt x="411" y="43"/>
                            </a:lnTo>
                            <a:lnTo>
                              <a:pt x="392" y="43"/>
                            </a:lnTo>
                            <a:lnTo>
                              <a:pt x="393" y="38"/>
                            </a:lnTo>
                            <a:lnTo>
                              <a:pt x="397" y="36"/>
                            </a:lnTo>
                            <a:lnTo>
                              <a:pt x="406" y="36"/>
                            </a:lnTo>
                            <a:lnTo>
                              <a:pt x="410" y="38"/>
                            </a:lnTo>
                            <a:lnTo>
                              <a:pt x="411" y="43"/>
                            </a:lnTo>
                            <a:lnTo>
                              <a:pt x="411" y="26"/>
                            </a:lnTo>
                            <a:lnTo>
                              <a:pt x="387" y="26"/>
                            </a:lnTo>
                            <a:lnTo>
                              <a:pt x="376" y="34"/>
                            </a:lnTo>
                            <a:lnTo>
                              <a:pt x="376" y="64"/>
                            </a:lnTo>
                            <a:lnTo>
                              <a:pt x="387" y="72"/>
                            </a:lnTo>
                            <a:lnTo>
                              <a:pt x="412" y="72"/>
                            </a:lnTo>
                            <a:lnTo>
                              <a:pt x="422" y="68"/>
                            </a:lnTo>
                            <a:lnTo>
                              <a:pt x="424" y="61"/>
                            </a:lnTo>
                            <a:lnTo>
                              <a:pt x="425" y="57"/>
                            </a:lnTo>
                            <a:lnTo>
                              <a:pt x="410" y="57"/>
                            </a:lnTo>
                            <a:lnTo>
                              <a:pt x="408" y="60"/>
                            </a:lnTo>
                            <a:lnTo>
                              <a:pt x="405" y="61"/>
                            </a:lnTo>
                            <a:lnTo>
                              <a:pt x="396" y="61"/>
                            </a:lnTo>
                            <a:lnTo>
                              <a:pt x="392" y="58"/>
                            </a:lnTo>
                            <a:lnTo>
                              <a:pt x="392" y="52"/>
                            </a:lnTo>
                            <a:lnTo>
                              <a:pt x="425" y="52"/>
                            </a:lnTo>
                            <a:lnTo>
                              <a:pt x="425" y="43"/>
                            </a:lnTo>
                            <a:lnTo>
                              <a:pt x="425" y="36"/>
                            </a:lnTo>
                            <a:lnTo>
                              <a:pt x="425" y="35"/>
                            </a:lnTo>
                            <a:close/>
                            <a:moveTo>
                              <a:pt x="480" y="0"/>
                            </a:moveTo>
                            <a:lnTo>
                              <a:pt x="465" y="0"/>
                            </a:lnTo>
                            <a:lnTo>
                              <a:pt x="465" y="44"/>
                            </a:lnTo>
                            <a:lnTo>
                              <a:pt x="465" y="55"/>
                            </a:lnTo>
                            <a:lnTo>
                              <a:pt x="461" y="59"/>
                            </a:lnTo>
                            <a:lnTo>
                              <a:pt x="448" y="59"/>
                            </a:lnTo>
                            <a:lnTo>
                              <a:pt x="445" y="55"/>
                            </a:lnTo>
                            <a:lnTo>
                              <a:pt x="445" y="44"/>
                            </a:lnTo>
                            <a:lnTo>
                              <a:pt x="448" y="39"/>
                            </a:lnTo>
                            <a:lnTo>
                              <a:pt x="461" y="39"/>
                            </a:lnTo>
                            <a:lnTo>
                              <a:pt x="465" y="44"/>
                            </a:lnTo>
                            <a:lnTo>
                              <a:pt x="465" y="0"/>
                            </a:lnTo>
                            <a:lnTo>
                              <a:pt x="464" y="0"/>
                            </a:lnTo>
                            <a:lnTo>
                              <a:pt x="464" y="31"/>
                            </a:lnTo>
                            <a:lnTo>
                              <a:pt x="461" y="27"/>
                            </a:lnTo>
                            <a:lnTo>
                              <a:pt x="456" y="26"/>
                            </a:lnTo>
                            <a:lnTo>
                              <a:pt x="437" y="26"/>
                            </a:lnTo>
                            <a:lnTo>
                              <a:pt x="428" y="36"/>
                            </a:lnTo>
                            <a:lnTo>
                              <a:pt x="428" y="62"/>
                            </a:lnTo>
                            <a:lnTo>
                              <a:pt x="438" y="72"/>
                            </a:lnTo>
                            <a:lnTo>
                              <a:pt x="456" y="72"/>
                            </a:lnTo>
                            <a:lnTo>
                              <a:pt x="461" y="70"/>
                            </a:lnTo>
                            <a:lnTo>
                              <a:pt x="464" y="66"/>
                            </a:lnTo>
                            <a:lnTo>
                              <a:pt x="464" y="71"/>
                            </a:lnTo>
                            <a:lnTo>
                              <a:pt x="480" y="71"/>
                            </a:lnTo>
                            <a:lnTo>
                              <a:pt x="480" y="66"/>
                            </a:lnTo>
                            <a:lnTo>
                              <a:pt x="480" y="59"/>
                            </a:lnTo>
                            <a:lnTo>
                              <a:pt x="480" y="39"/>
                            </a:lnTo>
                            <a:lnTo>
                              <a:pt x="480" y="31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551" y="6"/>
                            </a:moveTo>
                            <a:lnTo>
                              <a:pt x="525" y="6"/>
                            </a:lnTo>
                            <a:lnTo>
                              <a:pt x="525" y="21"/>
                            </a:lnTo>
                            <a:lnTo>
                              <a:pt x="534" y="21"/>
                            </a:lnTo>
                            <a:lnTo>
                              <a:pt x="534" y="71"/>
                            </a:lnTo>
                            <a:lnTo>
                              <a:pt x="551" y="71"/>
                            </a:lnTo>
                            <a:lnTo>
                              <a:pt x="551" y="6"/>
                            </a:lnTo>
                            <a:close/>
                            <a:moveTo>
                              <a:pt x="623" y="46"/>
                            </a:moveTo>
                            <a:lnTo>
                              <a:pt x="622" y="44"/>
                            </a:lnTo>
                            <a:lnTo>
                              <a:pt x="618" y="40"/>
                            </a:lnTo>
                            <a:lnTo>
                              <a:pt x="611" y="37"/>
                            </a:lnTo>
                            <a:lnTo>
                              <a:pt x="617" y="35"/>
                            </a:lnTo>
                            <a:lnTo>
                              <a:pt x="620" y="30"/>
                            </a:lnTo>
                            <a:lnTo>
                              <a:pt x="621" y="29"/>
                            </a:lnTo>
                            <a:lnTo>
                              <a:pt x="621" y="15"/>
                            </a:lnTo>
                            <a:lnTo>
                              <a:pt x="621" y="10"/>
                            </a:lnTo>
                            <a:lnTo>
                              <a:pt x="610" y="4"/>
                            </a:lnTo>
                            <a:lnTo>
                              <a:pt x="606" y="4"/>
                            </a:lnTo>
                            <a:lnTo>
                              <a:pt x="606" y="47"/>
                            </a:lnTo>
                            <a:lnTo>
                              <a:pt x="606" y="56"/>
                            </a:lnTo>
                            <a:lnTo>
                              <a:pt x="603" y="60"/>
                            </a:lnTo>
                            <a:lnTo>
                              <a:pt x="594" y="60"/>
                            </a:lnTo>
                            <a:lnTo>
                              <a:pt x="591" y="56"/>
                            </a:lnTo>
                            <a:lnTo>
                              <a:pt x="591" y="47"/>
                            </a:lnTo>
                            <a:lnTo>
                              <a:pt x="594" y="44"/>
                            </a:lnTo>
                            <a:lnTo>
                              <a:pt x="603" y="44"/>
                            </a:lnTo>
                            <a:lnTo>
                              <a:pt x="606" y="47"/>
                            </a:lnTo>
                            <a:lnTo>
                              <a:pt x="606" y="4"/>
                            </a:lnTo>
                            <a:lnTo>
                              <a:pt x="606" y="19"/>
                            </a:lnTo>
                            <a:lnTo>
                              <a:pt x="606" y="27"/>
                            </a:lnTo>
                            <a:lnTo>
                              <a:pt x="603" y="30"/>
                            </a:lnTo>
                            <a:lnTo>
                              <a:pt x="595" y="30"/>
                            </a:lnTo>
                            <a:lnTo>
                              <a:pt x="591" y="27"/>
                            </a:lnTo>
                            <a:lnTo>
                              <a:pt x="591" y="19"/>
                            </a:lnTo>
                            <a:lnTo>
                              <a:pt x="595" y="15"/>
                            </a:lnTo>
                            <a:lnTo>
                              <a:pt x="603" y="15"/>
                            </a:lnTo>
                            <a:lnTo>
                              <a:pt x="606" y="19"/>
                            </a:lnTo>
                            <a:lnTo>
                              <a:pt x="606" y="4"/>
                            </a:lnTo>
                            <a:lnTo>
                              <a:pt x="587" y="4"/>
                            </a:lnTo>
                            <a:lnTo>
                              <a:pt x="576" y="10"/>
                            </a:lnTo>
                            <a:lnTo>
                              <a:pt x="576" y="29"/>
                            </a:lnTo>
                            <a:lnTo>
                              <a:pt x="581" y="35"/>
                            </a:lnTo>
                            <a:lnTo>
                              <a:pt x="587" y="37"/>
                            </a:lnTo>
                            <a:lnTo>
                              <a:pt x="579" y="40"/>
                            </a:lnTo>
                            <a:lnTo>
                              <a:pt x="574" y="46"/>
                            </a:lnTo>
                            <a:lnTo>
                              <a:pt x="574" y="67"/>
                            </a:lnTo>
                            <a:lnTo>
                              <a:pt x="587" y="74"/>
                            </a:lnTo>
                            <a:lnTo>
                              <a:pt x="610" y="74"/>
                            </a:lnTo>
                            <a:lnTo>
                              <a:pt x="623" y="67"/>
                            </a:lnTo>
                            <a:lnTo>
                              <a:pt x="623" y="60"/>
                            </a:lnTo>
                            <a:lnTo>
                              <a:pt x="623" y="46"/>
                            </a:lnTo>
                            <a:close/>
                            <a:moveTo>
                              <a:pt x="680" y="37"/>
                            </a:moveTo>
                            <a:lnTo>
                              <a:pt x="670" y="26"/>
                            </a:lnTo>
                            <a:lnTo>
                              <a:pt x="652" y="28"/>
                            </a:lnTo>
                            <a:lnTo>
                              <a:pt x="653" y="21"/>
                            </a:lnTo>
                            <a:lnTo>
                              <a:pt x="676" y="21"/>
                            </a:lnTo>
                            <a:lnTo>
                              <a:pt x="676" y="6"/>
                            </a:lnTo>
                            <a:lnTo>
                              <a:pt x="642" y="6"/>
                            </a:lnTo>
                            <a:lnTo>
                              <a:pt x="636" y="41"/>
                            </a:lnTo>
                            <a:lnTo>
                              <a:pt x="640" y="40"/>
                            </a:lnTo>
                            <a:lnTo>
                              <a:pt x="644" y="39"/>
                            </a:lnTo>
                            <a:lnTo>
                              <a:pt x="655" y="39"/>
                            </a:lnTo>
                            <a:lnTo>
                              <a:pt x="663" y="42"/>
                            </a:lnTo>
                            <a:lnTo>
                              <a:pt x="663" y="55"/>
                            </a:lnTo>
                            <a:lnTo>
                              <a:pt x="658" y="59"/>
                            </a:lnTo>
                            <a:lnTo>
                              <a:pt x="646" y="59"/>
                            </a:lnTo>
                            <a:lnTo>
                              <a:pt x="639" y="56"/>
                            </a:lnTo>
                            <a:lnTo>
                              <a:pt x="634" y="52"/>
                            </a:lnTo>
                            <a:lnTo>
                              <a:pt x="632" y="68"/>
                            </a:lnTo>
                            <a:lnTo>
                              <a:pt x="638" y="72"/>
                            </a:lnTo>
                            <a:lnTo>
                              <a:pt x="645" y="74"/>
                            </a:lnTo>
                            <a:lnTo>
                              <a:pt x="659" y="74"/>
                            </a:lnTo>
                            <a:lnTo>
                              <a:pt x="667" y="72"/>
                            </a:lnTo>
                            <a:lnTo>
                              <a:pt x="677" y="64"/>
                            </a:lnTo>
                            <a:lnTo>
                              <a:pt x="680" y="57"/>
                            </a:lnTo>
                            <a:lnTo>
                              <a:pt x="680" y="37"/>
                            </a:lnTo>
                            <a:close/>
                            <a:moveTo>
                              <a:pt x="742" y="20"/>
                            </a:moveTo>
                            <a:lnTo>
                              <a:pt x="740" y="17"/>
                            </a:lnTo>
                            <a:lnTo>
                              <a:pt x="739" y="14"/>
                            </a:lnTo>
                            <a:lnTo>
                              <a:pt x="733" y="9"/>
                            </a:lnTo>
                            <a:lnTo>
                              <a:pt x="728" y="5"/>
                            </a:lnTo>
                            <a:lnTo>
                              <a:pt x="726" y="5"/>
                            </a:lnTo>
                            <a:lnTo>
                              <a:pt x="726" y="22"/>
                            </a:lnTo>
                            <a:lnTo>
                              <a:pt x="726" y="34"/>
                            </a:lnTo>
                            <a:lnTo>
                              <a:pt x="721" y="38"/>
                            </a:lnTo>
                            <a:lnTo>
                              <a:pt x="709" y="38"/>
                            </a:lnTo>
                            <a:lnTo>
                              <a:pt x="704" y="34"/>
                            </a:lnTo>
                            <a:lnTo>
                              <a:pt x="704" y="22"/>
                            </a:lnTo>
                            <a:lnTo>
                              <a:pt x="709" y="17"/>
                            </a:lnTo>
                            <a:lnTo>
                              <a:pt x="721" y="17"/>
                            </a:lnTo>
                            <a:lnTo>
                              <a:pt x="726" y="22"/>
                            </a:lnTo>
                            <a:lnTo>
                              <a:pt x="726" y="5"/>
                            </a:lnTo>
                            <a:lnTo>
                              <a:pt x="721" y="4"/>
                            </a:lnTo>
                            <a:lnTo>
                              <a:pt x="700" y="4"/>
                            </a:lnTo>
                            <a:lnTo>
                              <a:pt x="687" y="12"/>
                            </a:lnTo>
                            <a:lnTo>
                              <a:pt x="687" y="40"/>
                            </a:lnTo>
                            <a:lnTo>
                              <a:pt x="695" y="51"/>
                            </a:lnTo>
                            <a:lnTo>
                              <a:pt x="711" y="51"/>
                            </a:lnTo>
                            <a:lnTo>
                              <a:pt x="714" y="50"/>
                            </a:lnTo>
                            <a:lnTo>
                              <a:pt x="717" y="49"/>
                            </a:lnTo>
                            <a:lnTo>
                              <a:pt x="698" y="71"/>
                            </a:lnTo>
                            <a:lnTo>
                              <a:pt x="718" y="71"/>
                            </a:lnTo>
                            <a:lnTo>
                              <a:pt x="735" y="49"/>
                            </a:lnTo>
                            <a:lnTo>
                              <a:pt x="737" y="46"/>
                            </a:lnTo>
                            <a:lnTo>
                              <a:pt x="741" y="38"/>
                            </a:lnTo>
                            <a:lnTo>
                              <a:pt x="742" y="36"/>
                            </a:lnTo>
                            <a:lnTo>
                              <a:pt x="742" y="2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6A8786D" id="docshape1" o:spid="_x0000_s1026" style="position:absolute;margin-left:465.8pt;margin-top:86.35pt;width:37.15pt;height:3.7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3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" path="m37,6l,6,,71r37,l37,57r-20,l17,46r19,l36,31r-19,l17,21r20,l37,6xm81,48l76,44,66,43,61,42r,-5l65,36r4,l72,37r3,1l80,28,76,26r-5,l56,26,46,30r,19l51,51r5,2l61,54r5,l66,60r-3,1l57,61,51,59,48,56,43,67r5,4l54,72r17,l81,68r,-20xm114,27r-9,l105,14r-15,l90,27r-5,l85,40r5,l90,71r15,l105,40r9,l114,27xm166,27r-15,l151,44r,11l147,59r-12,l131,55r,-11l135,39r12,l151,44r,-17l151,31r-4,-4l142,26r-18,l115,36r,26l124,72r18,l148,70r2,-4l151,66r,5l166,71r,-5l166,59r,-20l166,31r,-4xm226,36r-4,-5l217,26r-7,l210,44r,11l206,59r-12,l190,55r,-11l194,39r12,l210,44r,-18l199,26r-5,1l190,31,190,,175,r,71l190,71r,-5l191,66r2,4l199,72r18,l223,66r3,-4l226,59r,-20l226,36xm248,l233,r,71l248,71,248,xm273,27r-16,l257,71r16,l273,27xm274,5l270,1r-10,l256,5r,10l260,19r10,l274,15r,-10xm317,48r-5,-4l302,43r-5,-1l297,37r4,-1l305,36r3,1l311,38r5,-10l312,26r-6,l292,26r-10,4l282,49r5,2l292,53r5,1l302,54r,6l299,61r-6,l287,59r-3,-3l278,67r6,4l290,72r17,l317,68r,-20xm371,33r-5,-7l348,26r-4,2l340,33,340,,324,r,71l340,71r,-28l342,38r12,l355,43r,28l371,71r,-38xm425,35r-9,-9l411,26r,17l392,43r1,-5l397,36r9,l410,38r1,5l411,26r-24,l376,34r,30l387,72r25,l422,68r2,-7l425,57r-15,l408,60r-3,1l396,61r-4,-3l392,52r33,l425,43r,-7l425,35xm480,l465,r,44l465,55r-4,4l448,59r-3,-4l445,44r3,-5l461,39r4,5l465,r-1,l464,31r-3,-4l456,26r-19,l428,36r,26l438,72r18,l461,70r3,-4l464,71r16,l480,66r,-7l480,39r,-8l480,xm551,6r-26,l525,21r9,l534,71r17,l551,6xm623,46r-1,-2l618,40r-7,-3l617,35r3,-5l621,29r,-14l621,10,610,4r-4,l606,47r,9l603,60r-9,l591,56r,-9l594,44r9,l606,47r,-43l606,19r,8l603,30r-8,l591,27r,-8l595,15r8,l606,19r,-15l587,4r-11,6l576,29r5,6l587,37r-8,3l574,46r,21l587,74r23,l623,67r,-7l623,46xm680,37l670,26r-18,2l653,21r23,l676,6r-34,l636,41r4,-1l644,39r11,l663,42r,13l658,59r-12,l639,56r-5,-4l632,68r6,4l645,74r14,l667,72r10,-8l680,57r,-20xm742,20r-2,-3l739,14,733,9,728,5r-2,l726,22r,12l721,38r-12,l704,34r,-12l709,17r12,l726,22r,-17l721,4r-21,l687,12r,28l695,51r16,l714,50r3,-1l698,71r20,l735,49r2,-3l741,38r1,-2l742,20xe" fillcolor="black" stroked="f">
              <v:path arrowok="t" o:connecttype="custom" o:connectlocs="6854825,719353400;14919325,704837300;24596725,711288900;30645100,706853425;22580600,717740500;20564475,720159850;32661225,723788875;36290250,707256650;42338625,712498575;60886975,718546950;59274075,712095350;57257950,706853425;59677300,724595325;66935350,720159850;87499825,706853425;76612750,718546950;80241775,706853425;76612750,724998550;89919175,722982425;93951425,696369575;103628825,724998550;103225600,698385700;127822325,715724375;122983625,710885675;117741700,706853425;121773950,718143725;112096550,723385650;149596475,709676000;137096500,696369575;142741650,711692125;167741600,706853425;163709350,710885675;151612600,722175975;165322250,719353400;171370625,717337275;187499625,714111475;180644800,712095350;185886725,707256650;183870600,725401775;193548000,722982425;211693125,698788925;251209175,714917925;249999500,708466325;244354350,715321150;239515650,714111475;244354350,707256650;243144675,702417950;234273725,710482450;236693075,726208225;270160750,706853425;256451100,712901800;265322050,720159850;260080125,726208225;299192950,704434075;292741350,705240525;285886525,703224400;277015575,701208275;289112325,716127600;299192950,71088567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66B04F65" wp14:editId="14E2B35B">
              <wp:simplePos x="0" y="0"/>
              <wp:positionH relativeFrom="page">
                <wp:posOffset>2867025</wp:posOffset>
              </wp:positionH>
              <wp:positionV relativeFrom="page">
                <wp:posOffset>536575</wp:posOffset>
              </wp:positionV>
              <wp:extent cx="1684655" cy="411480"/>
              <wp:effectExtent l="0" t="0" r="0" b="0"/>
              <wp:wrapNone/>
              <wp:docPr id="1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869AA" w14:textId="77777777" w:rsidR="00F870C6" w:rsidRDefault="00B65C67">
                          <w:pPr>
                            <w:spacing w:line="19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82526"/>
                              <w:sz w:val="16"/>
                            </w:rPr>
                            <w:t>E:</w:t>
                          </w:r>
                          <w:r>
                            <w:rPr>
                              <w:color w:val="282526"/>
                              <w:spacing w:val="40"/>
                              <w:sz w:val="16"/>
                            </w:rPr>
                            <w:t xml:space="preserve">  </w:t>
                          </w:r>
                          <w:hyperlink r:id="rId2">
                            <w:r>
                              <w:rPr>
                                <w:color w:val="282526"/>
                                <w:spacing w:val="-2"/>
                                <w:sz w:val="16"/>
                              </w:rPr>
                              <w:t>YorkCentral@sisk.co.uk</w:t>
                            </w:r>
                          </w:hyperlink>
                        </w:p>
                        <w:p w14:paraId="4FCA58C0" w14:textId="77777777" w:rsidR="00F870C6" w:rsidRDefault="00B65C67">
                          <w:pPr>
                            <w:spacing w:line="216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82526"/>
                              <w:sz w:val="16"/>
                            </w:rPr>
                            <w:t>W:</w:t>
                          </w:r>
                          <w:r>
                            <w:rPr>
                              <w:color w:val="282526"/>
                              <w:spacing w:val="49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282526"/>
                                <w:spacing w:val="-2"/>
                                <w:sz w:val="16"/>
                              </w:rPr>
                              <w:t>www.johnsiskandson.com/uk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6B04F65" id="docshape3" o:spid="_x0000_s1027" type="#_x0000_t202" style="position:absolute;margin-left:225.75pt;margin-top:42.25pt;width:132.65pt;height:32.4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" filled="f" stroked="f">
              <v:textbox inset="0,0,0,0">
                <w:txbxContent>
                  <w:p w14:paraId="1A0869AA" w14:textId="77777777" w:rsidR="00F870C6" w:rsidRDefault="00B65C67">
                    <w:pPr>
                      <w:spacing w:line="19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82526"/>
                        <w:sz w:val="16"/>
                      </w:rPr>
                      <w:t>E:</w:t>
                    </w:r>
                    <w:r>
                      <w:rPr>
                        <w:color w:val="282526"/>
                        <w:spacing w:val="40"/>
                        <w:sz w:val="16"/>
                      </w:rPr>
                      <w:t xml:space="preserve">  </w:t>
                    </w:r>
                    <w:hyperlink r:id="rId4">
                      <w:r>
                        <w:rPr>
                          <w:color w:val="282526"/>
                          <w:spacing w:val="-2"/>
                          <w:sz w:val="16"/>
                        </w:rPr>
                        <w:t>YorkCentral@sisk.co.uk</w:t>
                      </w:r>
                    </w:hyperlink>
                  </w:p>
                  <w:p w14:paraId="4FCA58C0" w14:textId="77777777" w:rsidR="00F870C6" w:rsidRDefault="00B65C67">
                    <w:pPr>
                      <w:spacing w:line="216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282526"/>
                        <w:sz w:val="16"/>
                      </w:rPr>
                      <w:t>W:</w:t>
                    </w:r>
                    <w:r>
                      <w:rPr>
                        <w:color w:val="282526"/>
                        <w:spacing w:val="49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282526"/>
                          <w:spacing w:val="-2"/>
                          <w:sz w:val="16"/>
                        </w:rPr>
                        <w:t>www.johnsiskandson.com/uk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FB61" w14:textId="77777777" w:rsidR="00161A83" w:rsidRDefault="00161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F6D"/>
    <w:multiLevelType w:val="hybridMultilevel"/>
    <w:tmpl w:val="B8D690C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63B77"/>
    <w:multiLevelType w:val="hybridMultilevel"/>
    <w:tmpl w:val="1DA24A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540A"/>
    <w:multiLevelType w:val="hybridMultilevel"/>
    <w:tmpl w:val="843C8464"/>
    <w:lvl w:ilvl="0" w:tplc="622A4846">
      <w:numFmt w:val="bullet"/>
      <w:lvlText w:val="•"/>
      <w:lvlJc w:val="left"/>
      <w:pPr>
        <w:ind w:left="400" w:hanging="284"/>
      </w:pPr>
      <w:rPr>
        <w:rFonts w:ascii="Poppins" w:eastAsia="Poppins" w:hAnsi="Poppins" w:cs="Poppin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2809DA">
      <w:numFmt w:val="bullet"/>
      <w:lvlText w:val="•"/>
      <w:lvlJc w:val="left"/>
      <w:pPr>
        <w:ind w:left="1286" w:hanging="284"/>
      </w:pPr>
      <w:rPr>
        <w:rFonts w:hint="default"/>
        <w:lang w:val="en-US" w:eastAsia="en-US" w:bidi="ar-SA"/>
      </w:rPr>
    </w:lvl>
    <w:lvl w:ilvl="2" w:tplc="405C9E5E">
      <w:numFmt w:val="bullet"/>
      <w:lvlText w:val="•"/>
      <w:lvlJc w:val="left"/>
      <w:pPr>
        <w:ind w:left="2173" w:hanging="284"/>
      </w:pPr>
      <w:rPr>
        <w:rFonts w:hint="default"/>
        <w:lang w:val="en-US" w:eastAsia="en-US" w:bidi="ar-SA"/>
      </w:rPr>
    </w:lvl>
    <w:lvl w:ilvl="3" w:tplc="29D676D6">
      <w:numFmt w:val="bullet"/>
      <w:lvlText w:val="•"/>
      <w:lvlJc w:val="left"/>
      <w:pPr>
        <w:ind w:left="3059" w:hanging="284"/>
      </w:pPr>
      <w:rPr>
        <w:rFonts w:hint="default"/>
        <w:lang w:val="en-US" w:eastAsia="en-US" w:bidi="ar-SA"/>
      </w:rPr>
    </w:lvl>
    <w:lvl w:ilvl="4" w:tplc="69F8AFAA">
      <w:numFmt w:val="bullet"/>
      <w:lvlText w:val="•"/>
      <w:lvlJc w:val="left"/>
      <w:pPr>
        <w:ind w:left="3946" w:hanging="284"/>
      </w:pPr>
      <w:rPr>
        <w:rFonts w:hint="default"/>
        <w:lang w:val="en-US" w:eastAsia="en-US" w:bidi="ar-SA"/>
      </w:rPr>
    </w:lvl>
    <w:lvl w:ilvl="5" w:tplc="B442FEAC">
      <w:numFmt w:val="bullet"/>
      <w:lvlText w:val="•"/>
      <w:lvlJc w:val="left"/>
      <w:pPr>
        <w:ind w:left="4832" w:hanging="284"/>
      </w:pPr>
      <w:rPr>
        <w:rFonts w:hint="default"/>
        <w:lang w:val="en-US" w:eastAsia="en-US" w:bidi="ar-SA"/>
      </w:rPr>
    </w:lvl>
    <w:lvl w:ilvl="6" w:tplc="9AA884FA">
      <w:numFmt w:val="bullet"/>
      <w:lvlText w:val="•"/>
      <w:lvlJc w:val="left"/>
      <w:pPr>
        <w:ind w:left="5719" w:hanging="284"/>
      </w:pPr>
      <w:rPr>
        <w:rFonts w:hint="default"/>
        <w:lang w:val="en-US" w:eastAsia="en-US" w:bidi="ar-SA"/>
      </w:rPr>
    </w:lvl>
    <w:lvl w:ilvl="7" w:tplc="0BAE7F3C">
      <w:numFmt w:val="bullet"/>
      <w:lvlText w:val="•"/>
      <w:lvlJc w:val="left"/>
      <w:pPr>
        <w:ind w:left="6605" w:hanging="284"/>
      </w:pPr>
      <w:rPr>
        <w:rFonts w:hint="default"/>
        <w:lang w:val="en-US" w:eastAsia="en-US" w:bidi="ar-SA"/>
      </w:rPr>
    </w:lvl>
    <w:lvl w:ilvl="8" w:tplc="9274DDC6">
      <w:numFmt w:val="bullet"/>
      <w:lvlText w:val="•"/>
      <w:lvlJc w:val="left"/>
      <w:pPr>
        <w:ind w:left="7492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3AD828CF"/>
    <w:multiLevelType w:val="hybridMultilevel"/>
    <w:tmpl w:val="8474CF28"/>
    <w:lvl w:ilvl="0" w:tplc="9198E3E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923814">
    <w:abstractNumId w:val="2"/>
  </w:num>
  <w:num w:numId="2" w16cid:durableId="2082825286">
    <w:abstractNumId w:val="1"/>
  </w:num>
  <w:num w:numId="3" w16cid:durableId="1882278017">
    <w:abstractNumId w:val="0"/>
  </w:num>
  <w:num w:numId="4" w16cid:durableId="490608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CE"/>
    <w:rsid w:val="00001C58"/>
    <w:rsid w:val="000511BB"/>
    <w:rsid w:val="000559A1"/>
    <w:rsid w:val="00056743"/>
    <w:rsid w:val="000833A1"/>
    <w:rsid w:val="000A6376"/>
    <w:rsid w:val="000B5409"/>
    <w:rsid w:val="000D7CCF"/>
    <w:rsid w:val="00161A83"/>
    <w:rsid w:val="001F04D8"/>
    <w:rsid w:val="0021169F"/>
    <w:rsid w:val="00237465"/>
    <w:rsid w:val="002740F5"/>
    <w:rsid w:val="002A7929"/>
    <w:rsid w:val="00303940"/>
    <w:rsid w:val="00324040"/>
    <w:rsid w:val="00381C68"/>
    <w:rsid w:val="003A3FC9"/>
    <w:rsid w:val="004023E4"/>
    <w:rsid w:val="004338E6"/>
    <w:rsid w:val="004703DA"/>
    <w:rsid w:val="004741BD"/>
    <w:rsid w:val="00484129"/>
    <w:rsid w:val="004A02EF"/>
    <w:rsid w:val="004B1347"/>
    <w:rsid w:val="004B17AB"/>
    <w:rsid w:val="004B17B2"/>
    <w:rsid w:val="004B7EB0"/>
    <w:rsid w:val="004E432F"/>
    <w:rsid w:val="004F6F08"/>
    <w:rsid w:val="004F7CC1"/>
    <w:rsid w:val="00532BFC"/>
    <w:rsid w:val="00546117"/>
    <w:rsid w:val="00576FD8"/>
    <w:rsid w:val="005B2B60"/>
    <w:rsid w:val="005E47B4"/>
    <w:rsid w:val="00606DAE"/>
    <w:rsid w:val="00634155"/>
    <w:rsid w:val="00637C02"/>
    <w:rsid w:val="00676D67"/>
    <w:rsid w:val="006E3A0E"/>
    <w:rsid w:val="006F5270"/>
    <w:rsid w:val="00780025"/>
    <w:rsid w:val="00787927"/>
    <w:rsid w:val="007A0B79"/>
    <w:rsid w:val="007C5D45"/>
    <w:rsid w:val="007C6C8D"/>
    <w:rsid w:val="007D704F"/>
    <w:rsid w:val="00832551"/>
    <w:rsid w:val="00837B59"/>
    <w:rsid w:val="00892AEA"/>
    <w:rsid w:val="008C5C52"/>
    <w:rsid w:val="009573A4"/>
    <w:rsid w:val="009A3490"/>
    <w:rsid w:val="009B2A8C"/>
    <w:rsid w:val="009C461E"/>
    <w:rsid w:val="009C4646"/>
    <w:rsid w:val="009E0768"/>
    <w:rsid w:val="00A66368"/>
    <w:rsid w:val="00AD42EA"/>
    <w:rsid w:val="00AE3B52"/>
    <w:rsid w:val="00AF6D06"/>
    <w:rsid w:val="00B01DB3"/>
    <w:rsid w:val="00B10D3C"/>
    <w:rsid w:val="00B431DF"/>
    <w:rsid w:val="00B47E82"/>
    <w:rsid w:val="00B65C67"/>
    <w:rsid w:val="00B857F2"/>
    <w:rsid w:val="00B95163"/>
    <w:rsid w:val="00BC2F02"/>
    <w:rsid w:val="00BE2C9A"/>
    <w:rsid w:val="00BE2CB3"/>
    <w:rsid w:val="00BF023E"/>
    <w:rsid w:val="00BF2488"/>
    <w:rsid w:val="00C05A52"/>
    <w:rsid w:val="00C455DE"/>
    <w:rsid w:val="00CA162A"/>
    <w:rsid w:val="00CA1F57"/>
    <w:rsid w:val="00CA5142"/>
    <w:rsid w:val="00CC5B1D"/>
    <w:rsid w:val="00CE7DCE"/>
    <w:rsid w:val="00CF36E3"/>
    <w:rsid w:val="00D55235"/>
    <w:rsid w:val="00D714AC"/>
    <w:rsid w:val="00DA6FE6"/>
    <w:rsid w:val="00DC2CF9"/>
    <w:rsid w:val="00DD42DB"/>
    <w:rsid w:val="00DF4050"/>
    <w:rsid w:val="00E35C80"/>
    <w:rsid w:val="00E44355"/>
    <w:rsid w:val="00E761F7"/>
    <w:rsid w:val="00E941CE"/>
    <w:rsid w:val="00E94537"/>
    <w:rsid w:val="00EA1E91"/>
    <w:rsid w:val="00EB6D3C"/>
    <w:rsid w:val="00ED1A48"/>
    <w:rsid w:val="00EE46AD"/>
    <w:rsid w:val="00EF70D8"/>
    <w:rsid w:val="00F15C2B"/>
    <w:rsid w:val="00F26456"/>
    <w:rsid w:val="00F669A3"/>
    <w:rsid w:val="00F76B1E"/>
    <w:rsid w:val="00F81512"/>
    <w:rsid w:val="00F870C6"/>
    <w:rsid w:val="00F95DA9"/>
    <w:rsid w:val="00FA6920"/>
    <w:rsid w:val="00FB4B1F"/>
    <w:rsid w:val="00FB625B"/>
    <w:rsid w:val="00FC439E"/>
    <w:rsid w:val="00FC6246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2105A"/>
  <w15:docId w15:val="{3843AEA8-A5B8-4AC0-98D2-300D5ACD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paragraph" w:styleId="Heading1">
    <w:name w:val="heading 1"/>
    <w:basedOn w:val="Normal"/>
    <w:uiPriority w:val="9"/>
    <w:qFormat/>
    <w:pPr>
      <w:spacing w:before="214" w:line="297" w:lineRule="exact"/>
      <w:ind w:left="117"/>
      <w:outlineLvl w:val="0"/>
    </w:pPr>
    <w:rPr>
      <w:rFonts w:ascii="Poppins-SemiBold" w:eastAsia="Poppins-SemiBold" w:hAnsi="Poppins-SemiBold" w:cs="Poppins-Semi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40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40"/>
    <w:rPr>
      <w:rFonts w:ascii="Poppins" w:eastAsia="Poppins" w:hAnsi="Poppins" w:cs="Poppins"/>
    </w:rPr>
  </w:style>
  <w:style w:type="paragraph" w:styleId="Footer">
    <w:name w:val="footer"/>
    <w:basedOn w:val="Normal"/>
    <w:link w:val="FooterChar"/>
    <w:uiPriority w:val="99"/>
    <w:unhideWhenUsed/>
    <w:rsid w:val="0030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40"/>
    <w:rPr>
      <w:rFonts w:ascii="Poppins" w:eastAsia="Poppins" w:hAnsi="Poppins" w:cs="Poppins"/>
    </w:rPr>
  </w:style>
  <w:style w:type="character" w:styleId="Hyperlink">
    <w:name w:val="Hyperlink"/>
    <w:basedOn w:val="DefaultParagraphFont"/>
    <w:uiPriority w:val="99"/>
    <w:unhideWhenUsed/>
    <w:rsid w:val="00DC2C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0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DB3"/>
    <w:rPr>
      <w:rFonts w:ascii="Poppins" w:eastAsia="Poppins" w:hAnsi="Poppins" w:cs="Poppi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DB3"/>
    <w:rPr>
      <w:rFonts w:ascii="Poppins" w:eastAsia="Poppins" w:hAnsi="Poppins" w:cs="Poppi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465"/>
    <w:pPr>
      <w:widowControl/>
      <w:autoSpaceDE/>
      <w:autoSpaceDN/>
    </w:pPr>
    <w:rPr>
      <w:rFonts w:ascii="Poppins" w:eastAsia="Poppins" w:hAnsi="Poppins" w:cs="Poppi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rkcentral.info/contac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hyperlink" Target="http://www.yorkcentral.info/" TargetMode="External"/><Relationship Id="rId5" Type="http://schemas.openxmlformats.org/officeDocument/2006/relationships/image" Target="media/image6.png"/><Relationship Id="rId10" Type="http://schemas.openxmlformats.org/officeDocument/2006/relationships/hyperlink" Target="http://www.yorkcentral.info/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hnsiskandson.com/uk" TargetMode="External"/><Relationship Id="rId2" Type="http://schemas.openxmlformats.org/officeDocument/2006/relationships/hyperlink" Target="mailto:YorkCentral@sisk.co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johnsiskandson.com/uk" TargetMode="External"/><Relationship Id="rId4" Type="http://schemas.openxmlformats.org/officeDocument/2006/relationships/hyperlink" Target="mailto:YorkCentral@sisk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kina\John%20Sisk%20and%20Son%20(Holdings)%20Ltd\York%20Central%20-%20XXXX%20York%20Central%20IP2%20Option%20E\09%20Enviro%20&amp;%20Sust\09.04%20-%20Community%20Engagement\Outgoing%20communications\IP2%20York%20Central%20Letterhead%20version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6a85b5-4af7-4ca9-a587-ee0ddbf780c2">
      <Terms xmlns="http://schemas.microsoft.com/office/infopath/2007/PartnerControls"/>
    </lcf76f155ced4ddcb4097134ff3c332f>
    <TaxCatchAll xmlns="b9229d64-d45b-4119-bdb1-ab40551adb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EE8B993FBA441A1730F84D673182E" ma:contentTypeVersion="16" ma:contentTypeDescription="Create a new document." ma:contentTypeScope="" ma:versionID="298c6bf8467b2d599fb707db66f20574">
  <xsd:schema xmlns:xsd="http://www.w3.org/2001/XMLSchema" xmlns:xs="http://www.w3.org/2001/XMLSchema" xmlns:p="http://schemas.microsoft.com/office/2006/metadata/properties" xmlns:ns2="156a85b5-4af7-4ca9-a587-ee0ddbf780c2" xmlns:ns3="b9229d64-d45b-4119-bdb1-ab40551adb0a" targetNamespace="http://schemas.microsoft.com/office/2006/metadata/properties" ma:root="true" ma:fieldsID="eb32c1a064d7a8e7fec61165ec3f8d07" ns2:_="" ns3:_="">
    <xsd:import namespace="156a85b5-4af7-4ca9-a587-ee0ddbf780c2"/>
    <xsd:import namespace="b9229d64-d45b-4119-bdb1-ab40551ad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85b5-4af7-4ca9-a587-ee0ddbf78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a84468-da26-44db-a66f-a6a5f56116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9d64-d45b-4119-bdb1-ab40551ad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c9b27d-8074-40a3-97bd-9e4cd81dd082}" ma:internalName="TaxCatchAll" ma:showField="CatchAllData" ma:web="b9229d64-d45b-4119-bdb1-ab40551ad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D8165-406E-4E49-87D0-EDB2B20B0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3FCBA-6256-4B67-A45E-26906468DBBC}">
  <ds:schemaRefs>
    <ds:schemaRef ds:uri="http://schemas.microsoft.com/office/2006/metadata/properties"/>
    <ds:schemaRef ds:uri="http://schemas.microsoft.com/office/infopath/2007/PartnerControls"/>
    <ds:schemaRef ds:uri="156a85b5-4af7-4ca9-a587-ee0ddbf780c2"/>
    <ds:schemaRef ds:uri="b9229d64-d45b-4119-bdb1-ab40551adb0a"/>
  </ds:schemaRefs>
</ds:datastoreItem>
</file>

<file path=customXml/itemProps3.xml><?xml version="1.0" encoding="utf-8"?>
<ds:datastoreItem xmlns:ds="http://schemas.openxmlformats.org/officeDocument/2006/customXml" ds:itemID="{D29F483F-2C02-4763-8BEC-3474B622A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3A0E2-F362-427F-95CA-6E85A093E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85b5-4af7-4ca9-a587-ee0ddbf780c2"/>
    <ds:schemaRef ds:uri="b9229d64-d45b-4119-bdb1-ab40551ad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4da2db9-2a7e-4a63-8829-65a27f3c0e5e}" enabled="0" method="" siteId="{64da2db9-2a7e-4a63-8829-65a27f3c0e5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C:\Users\hoskina\John Sisk and Son (Holdings) Ltd\York Central - XXXX York Central IP2 Option E\09 Enviro &amp; Sust\09.04 - Community Engagement\Outgoing communications\IP2 York Central Letterhead version 1.dotx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Hoskin</dc:creator>
  <cp:lastModifiedBy>Rachael Van Oudheusden</cp:lastModifiedBy>
  <cp:revision>2</cp:revision>
  <cp:lastPrinted>2022-08-05T10:08:00Z</cp:lastPrinted>
  <dcterms:created xsi:type="dcterms:W3CDTF">2023-05-22T14:37:00Z</dcterms:created>
  <dcterms:modified xsi:type="dcterms:W3CDTF">2023-05-22T14:37:00Z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0x010100155EE8B993FBA441A1730F84D673182E</vt:lpwstr>
  </property>
  <property fmtid="{D5CDD505-2E9C-101B-9397-08002B2CF9AE}" pid="7" name="MediaServiceImageTags">
    <vt:lpwstr/>
  </property>
  <property fmtid="{D5CDD505-2E9C-101B-9397-08002B2CF9AE}" pid="8" name="MSIP_Label_727fb50e-81d5-40a5-b712-4eff31972ce4_Enabled">
    <vt:lpwstr>True</vt:lpwstr>
  </property>
  <property fmtid="{D5CDD505-2E9C-101B-9397-08002B2CF9AE}" pid="9" name="MSIP_Label_727fb50e-81d5-40a5-b712-4eff31972ce4_SiteId">
    <vt:lpwstr>faa8e269-0811-4538-82e7-4d29009219bf</vt:lpwstr>
  </property>
  <property fmtid="{D5CDD505-2E9C-101B-9397-08002B2CF9AE}" pid="10" name="MSIP_Label_727fb50e-81d5-40a5-b712-4eff31972ce4_Owner">
    <vt:lpwstr>natalie.webster@homesengland.gov.uk</vt:lpwstr>
  </property>
  <property fmtid="{D5CDD505-2E9C-101B-9397-08002B2CF9AE}" pid="11" name="MSIP_Label_727fb50e-81d5-40a5-b712-4eff31972ce4_SetDate">
    <vt:lpwstr>2022-08-10T17:38:37.8007275Z</vt:lpwstr>
  </property>
  <property fmtid="{D5CDD505-2E9C-101B-9397-08002B2CF9AE}" pid="12" name="MSIP_Label_727fb50e-81d5-40a5-b712-4eff31972ce4_Name">
    <vt:lpwstr>Official</vt:lpwstr>
  </property>
  <property fmtid="{D5CDD505-2E9C-101B-9397-08002B2CF9AE}" pid="13" name="MSIP_Label_727fb50e-81d5-40a5-b712-4eff31972ce4_Application">
    <vt:lpwstr>Microsoft Azure Information Protection</vt:lpwstr>
  </property>
  <property fmtid="{D5CDD505-2E9C-101B-9397-08002B2CF9AE}" pid="14" name="MSIP_Label_727fb50e-81d5-40a5-b712-4eff31972ce4_ActionId">
    <vt:lpwstr>e770b701-196e-4fd2-ae51-d3239d417085</vt:lpwstr>
  </property>
  <property fmtid="{D5CDD505-2E9C-101B-9397-08002B2CF9AE}" pid="15" name="MSIP_Label_727fb50e-81d5-40a5-b712-4eff31972ce4_Extended_MSFT_Method">
    <vt:lpwstr>Automatic</vt:lpwstr>
  </property>
  <property fmtid="{D5CDD505-2E9C-101B-9397-08002B2CF9AE}" pid="16" name="Sensitivity">
    <vt:lpwstr>Official</vt:lpwstr>
  </property>
</Properties>
</file>