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E24B" w14:textId="77777777" w:rsidR="00DF4050" w:rsidRPr="00E761F7" w:rsidRDefault="00DF4050" w:rsidP="00FD6D51">
      <w:pPr>
        <w:pStyle w:val="TableParagraph"/>
      </w:pPr>
    </w:p>
    <w:p w14:paraId="1A999CE7" w14:textId="77777777" w:rsidR="00DF4050" w:rsidRPr="00E761F7" w:rsidRDefault="00DF4050"/>
    <w:p w14:paraId="6D6A4D59"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sz w:val="22"/>
          <w:szCs w:val="22"/>
          <w:lang w:val="en-US"/>
        </w:rPr>
        <w:t>June 2023</w:t>
      </w:r>
      <w:r>
        <w:rPr>
          <w:rStyle w:val="eop"/>
          <w:rFonts w:ascii="Poppins" w:hAnsi="Poppins" w:cs="Poppins"/>
          <w:sz w:val="22"/>
          <w:szCs w:val="22"/>
        </w:rPr>
        <w:t> </w:t>
      </w:r>
    </w:p>
    <w:p w14:paraId="22264785"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31927A48"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5B69E223"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Dear Residents,</w:t>
      </w:r>
      <w:r>
        <w:rPr>
          <w:rStyle w:val="eop"/>
          <w:rFonts w:ascii="Poppins" w:hAnsi="Poppins" w:cs="Poppins"/>
          <w:sz w:val="22"/>
          <w:szCs w:val="22"/>
        </w:rPr>
        <w:t> </w:t>
      </w:r>
    </w:p>
    <w:p w14:paraId="08154B95"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34015810"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329C3BD9"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sz w:val="22"/>
          <w:szCs w:val="22"/>
          <w:lang w:val="en-US"/>
        </w:rPr>
        <w:t xml:space="preserve">Notice of </w:t>
      </w:r>
      <w:r>
        <w:rPr>
          <w:rStyle w:val="normaltextrun"/>
          <w:rFonts w:ascii="Poppins" w:hAnsi="Poppins" w:cs="Poppins"/>
          <w:b/>
          <w:bCs/>
          <w:sz w:val="22"/>
          <w:szCs w:val="22"/>
        </w:rPr>
        <w:t>New Junction Works Starting on Leeman Road</w:t>
      </w:r>
      <w:r>
        <w:rPr>
          <w:rStyle w:val="normaltextrun"/>
          <w:b/>
          <w:bCs/>
          <w:sz w:val="22"/>
          <w:szCs w:val="22"/>
        </w:rPr>
        <w:t> </w:t>
      </w:r>
      <w:r>
        <w:rPr>
          <w:rStyle w:val="eop"/>
          <w:rFonts w:ascii="Poppins" w:hAnsi="Poppins" w:cs="Poppins"/>
          <w:sz w:val="22"/>
          <w:szCs w:val="22"/>
        </w:rPr>
        <w:t> </w:t>
      </w:r>
    </w:p>
    <w:p w14:paraId="2EB0CC19"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4F92B3DF"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On behalf of the York Central project team, I'm writing to let you know about work starting on a new road junction at Leeman Road bend, opposite York Self Storage and near the entrance to the Sisk project compound. This is part of wider works to build improved road and bridge infrastructure at York Central.   </w:t>
      </w:r>
      <w:r>
        <w:rPr>
          <w:rStyle w:val="eop"/>
          <w:rFonts w:ascii="Poppins" w:hAnsi="Poppins" w:cs="Poppins"/>
          <w:sz w:val="22"/>
          <w:szCs w:val="22"/>
        </w:rPr>
        <w:t> </w:t>
      </w:r>
    </w:p>
    <w:p w14:paraId="4A0B5537"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2FD10BB4"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sz w:val="22"/>
          <w:szCs w:val="22"/>
          <w:lang w:val="en-US"/>
        </w:rPr>
        <w:t>What will we be doing?</w:t>
      </w:r>
      <w:r>
        <w:rPr>
          <w:rStyle w:val="eop"/>
          <w:rFonts w:ascii="Poppins" w:hAnsi="Poppins" w:cs="Poppins"/>
          <w:sz w:val="22"/>
          <w:szCs w:val="22"/>
        </w:rPr>
        <w:t> </w:t>
      </w:r>
    </w:p>
    <w:p w14:paraId="01BAC160"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74993033"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To make way for the planned Leeman Road West extension road, temporary single lane traffic lights will be installed at Leeman Road bend from mid-June until the end of the year.   </w:t>
      </w:r>
      <w:r>
        <w:rPr>
          <w:rStyle w:val="eop"/>
          <w:rFonts w:ascii="Poppins" w:hAnsi="Poppins" w:cs="Poppins"/>
          <w:sz w:val="22"/>
          <w:szCs w:val="22"/>
        </w:rPr>
        <w:t> </w:t>
      </w:r>
    </w:p>
    <w:p w14:paraId="33DB1ACD"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77A00834"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Advance notice signage has been displayed at the roadside and close to the site since the start of June.</w:t>
      </w:r>
      <w:r>
        <w:rPr>
          <w:rStyle w:val="eop"/>
          <w:rFonts w:ascii="Poppins" w:hAnsi="Poppins" w:cs="Poppins"/>
          <w:sz w:val="22"/>
          <w:szCs w:val="22"/>
        </w:rPr>
        <w:t> </w:t>
      </w:r>
    </w:p>
    <w:p w14:paraId="5167BC02"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 </w:t>
      </w:r>
      <w:r>
        <w:rPr>
          <w:rStyle w:val="eop"/>
          <w:rFonts w:ascii="Poppins" w:hAnsi="Poppins" w:cs="Poppins"/>
          <w:sz w:val="22"/>
          <w:szCs w:val="22"/>
        </w:rPr>
        <w:t> </w:t>
      </w:r>
    </w:p>
    <w:p w14:paraId="13A48227"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sz w:val="22"/>
          <w:szCs w:val="22"/>
          <w:lang w:val="en-US"/>
        </w:rPr>
        <w:t>Why are we doing it?</w:t>
      </w:r>
      <w:r>
        <w:rPr>
          <w:rStyle w:val="eop"/>
          <w:rFonts w:ascii="Poppins" w:hAnsi="Poppins" w:cs="Poppins"/>
          <w:sz w:val="22"/>
          <w:szCs w:val="22"/>
        </w:rPr>
        <w:t> </w:t>
      </w:r>
    </w:p>
    <w:p w14:paraId="2921DB73"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12EC96FC"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This single lane traffic management system is required to convert the current road into a three-way junction.</w:t>
      </w:r>
      <w:r>
        <w:rPr>
          <w:rStyle w:val="eop"/>
          <w:rFonts w:ascii="Poppins" w:hAnsi="Poppins" w:cs="Poppins"/>
          <w:sz w:val="22"/>
          <w:szCs w:val="22"/>
        </w:rPr>
        <w:t> </w:t>
      </w:r>
    </w:p>
    <w:p w14:paraId="1968EA9C"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68FD2AD3"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 xml:space="preserve">The new junction will link up to the new spine road and join back up to Leeman Road at the Marble Arch tunnel intersection, providing a through route for vehicles, </w:t>
      </w:r>
      <w:proofErr w:type="gramStart"/>
      <w:r>
        <w:rPr>
          <w:rStyle w:val="normaltextrun"/>
          <w:rFonts w:ascii="Poppins" w:hAnsi="Poppins" w:cs="Poppins"/>
          <w:sz w:val="22"/>
          <w:szCs w:val="22"/>
          <w:lang w:val="en-US"/>
        </w:rPr>
        <w:t>cyclists</w:t>
      </w:r>
      <w:proofErr w:type="gramEnd"/>
      <w:r>
        <w:rPr>
          <w:rStyle w:val="normaltextrun"/>
          <w:rFonts w:ascii="Poppins" w:hAnsi="Poppins" w:cs="Poppins"/>
          <w:sz w:val="22"/>
          <w:szCs w:val="22"/>
          <w:lang w:val="en-US"/>
        </w:rPr>
        <w:t xml:space="preserve"> and pedestrians. </w:t>
      </w:r>
      <w:r>
        <w:rPr>
          <w:rStyle w:val="eop"/>
          <w:rFonts w:ascii="Poppins" w:hAnsi="Poppins" w:cs="Poppins"/>
          <w:sz w:val="22"/>
          <w:szCs w:val="22"/>
        </w:rPr>
        <w:t> </w:t>
      </w:r>
    </w:p>
    <w:p w14:paraId="5360DDC8"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46292888"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 xml:space="preserve">While the road is operating as a single lane, we are also able to install necessary services and utilities under the road to connect future phases of development and prevent the need for multiple road closures in this area. </w:t>
      </w:r>
      <w:r>
        <w:rPr>
          <w:rStyle w:val="eop"/>
          <w:rFonts w:ascii="Poppins" w:hAnsi="Poppins" w:cs="Poppins"/>
          <w:sz w:val="22"/>
          <w:szCs w:val="22"/>
        </w:rPr>
        <w:t> </w:t>
      </w:r>
    </w:p>
    <w:p w14:paraId="3404D24F"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3804DF91"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This is a significant part of developing the wider York Central scheme to make progress on building a new access road to improve traffic flow. </w:t>
      </w:r>
      <w:r>
        <w:rPr>
          <w:rStyle w:val="eop"/>
          <w:rFonts w:ascii="Poppins" w:hAnsi="Poppins" w:cs="Poppins"/>
          <w:sz w:val="22"/>
          <w:szCs w:val="22"/>
        </w:rPr>
        <w:t> </w:t>
      </w:r>
    </w:p>
    <w:p w14:paraId="65F32871" w14:textId="41D79BD0"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4C9E2469" w14:textId="77777777" w:rsidR="001C46F6" w:rsidRDefault="001C46F6" w:rsidP="001C46F6">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kern w:val="2"/>
          <w:lang w:eastAsia="en-US"/>
          <w14:ligatures w14:val="standardContextual"/>
        </w:rPr>
        <w:lastRenderedPageBreak/>
        <w:drawing>
          <wp:inline distT="0" distB="0" distL="0" distR="0" wp14:anchorId="56805D8C" wp14:editId="1591AC76">
            <wp:extent cx="5731510" cy="3679190"/>
            <wp:effectExtent l="0" t="0" r="0" b="3810"/>
            <wp:docPr id="1238481439" name="Picture 1" descr="A picture containing outdoor, vehicle, aerial photography, bird's-eye vie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481439" name="Picture 1" descr="A picture containing outdoor, vehicle, aerial photography, bird's-eye view&#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679190"/>
                    </a:xfrm>
                    <a:prstGeom prst="rect">
                      <a:avLst/>
                    </a:prstGeom>
                    <a:noFill/>
                    <a:ln>
                      <a:noFill/>
                    </a:ln>
                  </pic:spPr>
                </pic:pic>
              </a:graphicData>
            </a:graphic>
          </wp:inline>
        </w:drawing>
      </w:r>
      <w:r>
        <w:rPr>
          <w:rStyle w:val="eop"/>
          <w:rFonts w:ascii="Poppins" w:hAnsi="Poppins" w:cs="Poppins"/>
          <w:sz w:val="22"/>
          <w:szCs w:val="22"/>
        </w:rPr>
        <w:t> </w:t>
      </w:r>
    </w:p>
    <w:p w14:paraId="69E79DFE"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75A50EE8"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5839E13A"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A second set of temporary traffic lights are already in place on Leeman Road at the Cinder Lane junction near Marble Arch to support works to level the ground and improve accessibility between the station and the National Railway Museum. This is also expected to remain until the end of the year. </w:t>
      </w:r>
      <w:r>
        <w:rPr>
          <w:rStyle w:val="eop"/>
          <w:rFonts w:ascii="Poppins" w:hAnsi="Poppins" w:cs="Poppins"/>
          <w:sz w:val="22"/>
          <w:szCs w:val="22"/>
        </w:rPr>
        <w:t> </w:t>
      </w:r>
    </w:p>
    <w:p w14:paraId="3F824D28"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04D6BE44"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sz w:val="22"/>
          <w:szCs w:val="22"/>
          <w:lang w:val="en-US"/>
        </w:rPr>
        <w:t>Alternative routes/ Planning ahead</w:t>
      </w:r>
      <w:r>
        <w:rPr>
          <w:rStyle w:val="eop"/>
          <w:rFonts w:ascii="Poppins" w:hAnsi="Poppins" w:cs="Poppins"/>
          <w:sz w:val="22"/>
          <w:szCs w:val="22"/>
        </w:rPr>
        <w:t> </w:t>
      </w:r>
    </w:p>
    <w:p w14:paraId="3D4DFC2A"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73CF9957"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While the works are in place, pedestrian and cycle access will always be maintained, with clear signage for any diversions.</w:t>
      </w:r>
      <w:r>
        <w:rPr>
          <w:rStyle w:val="eop"/>
          <w:rFonts w:ascii="Poppins" w:hAnsi="Poppins" w:cs="Poppins"/>
          <w:sz w:val="22"/>
          <w:szCs w:val="22"/>
        </w:rPr>
        <w:t> </w:t>
      </w:r>
    </w:p>
    <w:p w14:paraId="7E3AA6BF"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2B1BEF3D"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 xml:space="preserve">Vehicle users are advised to leave additional time for journeys </w:t>
      </w:r>
      <w:proofErr w:type="gramStart"/>
      <w:r>
        <w:rPr>
          <w:rStyle w:val="normaltextrun"/>
          <w:rFonts w:ascii="Poppins" w:hAnsi="Poppins" w:cs="Poppins"/>
          <w:sz w:val="22"/>
          <w:szCs w:val="22"/>
          <w:lang w:val="en-US"/>
        </w:rPr>
        <w:t>and also</w:t>
      </w:r>
      <w:proofErr w:type="gramEnd"/>
      <w:r>
        <w:rPr>
          <w:rStyle w:val="normaltextrun"/>
          <w:rFonts w:ascii="Poppins" w:hAnsi="Poppins" w:cs="Poppins"/>
          <w:sz w:val="22"/>
          <w:szCs w:val="22"/>
          <w:lang w:val="en-US"/>
        </w:rPr>
        <w:t xml:space="preserve"> use alternative routes during peak times, including Clifton or Poppleton Road.  In addition, we encourage road users to consider using the Park and Ride services at Poppleton Bar, Rawcliffe Bar, Monk Cross, </w:t>
      </w:r>
      <w:proofErr w:type="spellStart"/>
      <w:r>
        <w:rPr>
          <w:rStyle w:val="normaltextrun"/>
          <w:rFonts w:ascii="Poppins" w:hAnsi="Poppins" w:cs="Poppins"/>
          <w:sz w:val="22"/>
          <w:szCs w:val="22"/>
          <w:lang w:val="en-US"/>
        </w:rPr>
        <w:t>Grimston</w:t>
      </w:r>
      <w:proofErr w:type="spellEnd"/>
      <w:r>
        <w:rPr>
          <w:rStyle w:val="normaltextrun"/>
          <w:rFonts w:ascii="Poppins" w:hAnsi="Poppins" w:cs="Poppins"/>
          <w:sz w:val="22"/>
          <w:szCs w:val="22"/>
          <w:lang w:val="en-US"/>
        </w:rPr>
        <w:t xml:space="preserve"> Bar or Designer Outlet.  </w:t>
      </w:r>
      <w:r>
        <w:rPr>
          <w:rStyle w:val="eop"/>
          <w:rFonts w:ascii="Poppins" w:hAnsi="Poppins" w:cs="Poppins"/>
          <w:sz w:val="22"/>
          <w:szCs w:val="22"/>
        </w:rPr>
        <w:t> </w:t>
      </w:r>
    </w:p>
    <w:p w14:paraId="69B5C8C1"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 </w:t>
      </w:r>
      <w:r>
        <w:rPr>
          <w:rStyle w:val="eop"/>
          <w:rFonts w:ascii="Poppins" w:hAnsi="Poppins" w:cs="Poppins"/>
          <w:sz w:val="22"/>
          <w:szCs w:val="22"/>
        </w:rPr>
        <w:t> </w:t>
      </w:r>
    </w:p>
    <w:p w14:paraId="7DE38CE5"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 xml:space="preserve">We </w:t>
      </w:r>
      <w:proofErr w:type="spellStart"/>
      <w:r>
        <w:rPr>
          <w:rStyle w:val="normaltextrun"/>
          <w:rFonts w:ascii="Poppins" w:hAnsi="Poppins" w:cs="Poppins"/>
          <w:sz w:val="22"/>
          <w:szCs w:val="22"/>
          <w:lang w:val="en-US"/>
        </w:rPr>
        <w:t>recognise</w:t>
      </w:r>
      <w:proofErr w:type="spellEnd"/>
      <w:r>
        <w:rPr>
          <w:rStyle w:val="normaltextrun"/>
          <w:rFonts w:ascii="Poppins" w:hAnsi="Poppins" w:cs="Poppins"/>
          <w:sz w:val="22"/>
          <w:szCs w:val="22"/>
          <w:lang w:val="en-US"/>
        </w:rPr>
        <w:t xml:space="preserve"> this may cause inconvenience in the short term, particularly at peak times. However, in the longer term this will </w:t>
      </w:r>
      <w:proofErr w:type="gramStart"/>
      <w:r>
        <w:rPr>
          <w:rStyle w:val="normaltextrun"/>
          <w:rFonts w:ascii="Poppins" w:hAnsi="Poppins" w:cs="Poppins"/>
          <w:sz w:val="22"/>
          <w:szCs w:val="22"/>
          <w:lang w:val="en-US"/>
        </w:rPr>
        <w:t>open up</w:t>
      </w:r>
      <w:proofErr w:type="gramEnd"/>
      <w:r>
        <w:rPr>
          <w:rStyle w:val="normaltextrun"/>
          <w:rFonts w:ascii="Poppins" w:hAnsi="Poppins" w:cs="Poppins"/>
          <w:sz w:val="22"/>
          <w:szCs w:val="22"/>
          <w:lang w:val="en-US"/>
        </w:rPr>
        <w:t xml:space="preserve"> the site for alternative access routes with significantly upgraded facilities for vehicles, cyclists, and pedestrians. </w:t>
      </w:r>
      <w:r>
        <w:rPr>
          <w:rStyle w:val="eop"/>
          <w:rFonts w:ascii="Poppins" w:hAnsi="Poppins" w:cs="Poppins"/>
          <w:sz w:val="22"/>
          <w:szCs w:val="22"/>
        </w:rPr>
        <w:t> </w:t>
      </w:r>
    </w:p>
    <w:p w14:paraId="1DA125E7" w14:textId="77777777" w:rsidR="001C46F6" w:rsidRDefault="001C46F6" w:rsidP="001C46F6">
      <w:pPr>
        <w:pStyle w:val="paragraph"/>
        <w:spacing w:before="0" w:beforeAutospacing="0" w:after="0" w:afterAutospacing="0"/>
        <w:textAlignment w:val="baseline"/>
        <w:rPr>
          <w:rStyle w:val="eop"/>
          <w:rFonts w:ascii="Poppins" w:hAnsi="Poppins" w:cs="Poppins"/>
          <w:sz w:val="22"/>
          <w:szCs w:val="22"/>
        </w:rPr>
      </w:pPr>
      <w:r>
        <w:rPr>
          <w:rStyle w:val="eop"/>
          <w:rFonts w:ascii="Poppins" w:hAnsi="Poppins" w:cs="Poppins"/>
          <w:sz w:val="22"/>
          <w:szCs w:val="22"/>
        </w:rPr>
        <w:t> </w:t>
      </w:r>
    </w:p>
    <w:p w14:paraId="3BE51CD0" w14:textId="77777777" w:rsidR="00EE4EBF" w:rsidRDefault="00EE4EBF" w:rsidP="001C46F6">
      <w:pPr>
        <w:pStyle w:val="paragraph"/>
        <w:spacing w:before="0" w:beforeAutospacing="0" w:after="0" w:afterAutospacing="0"/>
        <w:textAlignment w:val="baseline"/>
        <w:rPr>
          <w:rStyle w:val="eop"/>
          <w:rFonts w:ascii="Poppins" w:hAnsi="Poppins" w:cs="Poppins"/>
          <w:sz w:val="22"/>
          <w:szCs w:val="22"/>
        </w:rPr>
      </w:pPr>
    </w:p>
    <w:p w14:paraId="1429348D" w14:textId="77777777" w:rsidR="00EE4EBF" w:rsidRDefault="00EE4EBF" w:rsidP="001C46F6">
      <w:pPr>
        <w:pStyle w:val="paragraph"/>
        <w:spacing w:before="0" w:beforeAutospacing="0" w:after="0" w:afterAutospacing="0"/>
        <w:textAlignment w:val="baseline"/>
        <w:rPr>
          <w:rFonts w:ascii="Segoe UI" w:hAnsi="Segoe UI" w:cs="Segoe UI"/>
          <w:sz w:val="18"/>
          <w:szCs w:val="18"/>
        </w:rPr>
      </w:pPr>
    </w:p>
    <w:p w14:paraId="4A37DA5F"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sz w:val="22"/>
          <w:szCs w:val="22"/>
          <w:lang w:val="en-US"/>
        </w:rPr>
        <w:t>About the York Central project</w:t>
      </w:r>
      <w:r>
        <w:rPr>
          <w:rStyle w:val="eop"/>
          <w:rFonts w:ascii="Poppins" w:hAnsi="Poppins" w:cs="Poppins"/>
          <w:sz w:val="22"/>
          <w:szCs w:val="22"/>
        </w:rPr>
        <w:t> </w:t>
      </w:r>
    </w:p>
    <w:p w14:paraId="5BC144FA"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20801C30"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John Sisk &amp; Son has been contracted by Homes England to deliver the infrastructure phase of the York Central project. </w:t>
      </w:r>
      <w:r>
        <w:rPr>
          <w:rStyle w:val="eop"/>
          <w:rFonts w:ascii="Poppins" w:hAnsi="Poppins" w:cs="Poppins"/>
          <w:sz w:val="22"/>
          <w:szCs w:val="22"/>
        </w:rPr>
        <w:t> </w:t>
      </w:r>
    </w:p>
    <w:p w14:paraId="6DC63075"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673DDC3B"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00000"/>
          <w:sz w:val="22"/>
          <w:szCs w:val="22"/>
          <w:lang w:val="en-US"/>
        </w:rPr>
        <w:t xml:space="preserve">Once complete, York Central will provide up to 2,500 homes, 20% of which will be affordable, and over 1 million sq. ft. of commercial space for offices, </w:t>
      </w:r>
      <w:proofErr w:type="gramStart"/>
      <w:r>
        <w:rPr>
          <w:rStyle w:val="normaltextrun"/>
          <w:rFonts w:ascii="Poppins" w:hAnsi="Poppins" w:cs="Poppins"/>
          <w:color w:val="000000"/>
          <w:sz w:val="22"/>
          <w:szCs w:val="22"/>
          <w:lang w:val="en-US"/>
        </w:rPr>
        <w:t>retail</w:t>
      </w:r>
      <w:proofErr w:type="gramEnd"/>
      <w:r>
        <w:rPr>
          <w:rStyle w:val="normaltextrun"/>
          <w:rFonts w:ascii="Poppins" w:hAnsi="Poppins" w:cs="Poppins"/>
          <w:color w:val="000000"/>
          <w:sz w:val="22"/>
          <w:szCs w:val="22"/>
          <w:lang w:val="en-US"/>
        </w:rPr>
        <w:t xml:space="preserve"> and leisure, providing a significant boost for the local economy. It will also deliver improved connectivity and access, as well as significant public realm and open spaces, including an urban park.</w:t>
      </w:r>
      <w:r>
        <w:rPr>
          <w:rStyle w:val="eop"/>
          <w:rFonts w:ascii="Poppins" w:hAnsi="Poppins" w:cs="Poppins"/>
          <w:color w:val="000000"/>
          <w:sz w:val="22"/>
          <w:szCs w:val="22"/>
        </w:rPr>
        <w:t> </w:t>
      </w:r>
    </w:p>
    <w:p w14:paraId="08640FBA" w14:textId="77777777" w:rsidR="00365E99" w:rsidRDefault="00365E99" w:rsidP="001C46F6">
      <w:pPr>
        <w:pStyle w:val="paragraph"/>
        <w:spacing w:before="0" w:beforeAutospacing="0" w:after="0" w:afterAutospacing="0"/>
        <w:textAlignment w:val="baseline"/>
        <w:rPr>
          <w:rStyle w:val="normaltextrun"/>
          <w:rFonts w:ascii="Poppins" w:hAnsi="Poppins" w:cs="Poppins"/>
          <w:b/>
          <w:bCs/>
          <w:sz w:val="22"/>
          <w:szCs w:val="22"/>
          <w:lang w:val="en-US"/>
        </w:rPr>
      </w:pPr>
    </w:p>
    <w:p w14:paraId="4B36BAA5" w14:textId="6691F4AA"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sz w:val="22"/>
          <w:szCs w:val="22"/>
          <w:lang w:val="en-US"/>
        </w:rPr>
        <w:t>How can you find out more?</w:t>
      </w:r>
      <w:r>
        <w:rPr>
          <w:rStyle w:val="eop"/>
          <w:rFonts w:ascii="Poppins" w:hAnsi="Poppins" w:cs="Poppins"/>
          <w:sz w:val="22"/>
          <w:szCs w:val="22"/>
        </w:rPr>
        <w:t> </w:t>
      </w:r>
    </w:p>
    <w:p w14:paraId="0DA32569"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46DEDBFA"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If you have any enquiries about work in your area or questions about the scheme, please contact us on YorkCentral@sisk.co.uk.   </w:t>
      </w:r>
      <w:r>
        <w:rPr>
          <w:rStyle w:val="eop"/>
          <w:rFonts w:ascii="Poppins" w:hAnsi="Poppins" w:cs="Poppins"/>
          <w:sz w:val="22"/>
          <w:szCs w:val="22"/>
        </w:rPr>
        <w:t> </w:t>
      </w:r>
    </w:p>
    <w:p w14:paraId="6EA9CD73"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033BA77F"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 xml:space="preserve">We'll have regular project updates on the York Central website. You can also register for project emails by visiting </w:t>
      </w:r>
      <w:hyperlink r:id="rId12" w:tgtFrame="_blank" w:history="1">
        <w:r>
          <w:rPr>
            <w:rStyle w:val="normaltextrun"/>
            <w:rFonts w:ascii="Poppins" w:hAnsi="Poppins" w:cs="Poppins"/>
            <w:color w:val="0000FF"/>
            <w:sz w:val="22"/>
            <w:szCs w:val="22"/>
            <w:u w:val="single"/>
            <w:lang w:val="en-US"/>
          </w:rPr>
          <w:t>www.yorkcentral.info/contact/</w:t>
        </w:r>
      </w:hyperlink>
      <w:r>
        <w:rPr>
          <w:rStyle w:val="normaltextrun"/>
          <w:rFonts w:ascii="Poppins" w:hAnsi="Poppins" w:cs="Poppins"/>
          <w:sz w:val="22"/>
          <w:szCs w:val="22"/>
          <w:lang w:val="en-US"/>
        </w:rPr>
        <w:t>. </w:t>
      </w:r>
      <w:r>
        <w:rPr>
          <w:rStyle w:val="eop"/>
          <w:rFonts w:ascii="Poppins" w:hAnsi="Poppins" w:cs="Poppins"/>
          <w:sz w:val="22"/>
          <w:szCs w:val="22"/>
        </w:rPr>
        <w:t> </w:t>
      </w:r>
    </w:p>
    <w:p w14:paraId="22956A36"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59186080"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For all the roadworks updates around York visit: https://www.york.gov.uk/roadworks#roadworksmap </w:t>
      </w:r>
      <w:r>
        <w:rPr>
          <w:rStyle w:val="eop"/>
          <w:rFonts w:ascii="Poppins" w:hAnsi="Poppins" w:cs="Poppins"/>
          <w:sz w:val="22"/>
          <w:szCs w:val="22"/>
        </w:rPr>
        <w:t> </w:t>
      </w:r>
    </w:p>
    <w:p w14:paraId="173AF8E7"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4C6B66B2"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2"/>
          <w:szCs w:val="22"/>
        </w:rPr>
        <w:t> </w:t>
      </w:r>
    </w:p>
    <w:p w14:paraId="4F4F9E05" w14:textId="77777777" w:rsidR="001C46F6" w:rsidRDefault="001C46F6" w:rsidP="001C46F6">
      <w:pPr>
        <w:pStyle w:val="paragraph"/>
        <w:spacing w:before="0" w:beforeAutospacing="0" w:after="0" w:afterAutospacing="0"/>
        <w:textAlignment w:val="baseline"/>
        <w:rPr>
          <w:rStyle w:val="eop"/>
          <w:rFonts w:ascii="Poppins" w:hAnsi="Poppins" w:cs="Poppins"/>
          <w:sz w:val="22"/>
          <w:szCs w:val="22"/>
        </w:rPr>
      </w:pPr>
      <w:r>
        <w:rPr>
          <w:rStyle w:val="normaltextrun"/>
          <w:rFonts w:ascii="Poppins" w:hAnsi="Poppins" w:cs="Poppins"/>
          <w:sz w:val="22"/>
          <w:szCs w:val="22"/>
          <w:lang w:val="en-US"/>
        </w:rPr>
        <w:t>Kind regards,</w:t>
      </w:r>
      <w:r>
        <w:rPr>
          <w:rStyle w:val="eop"/>
          <w:rFonts w:ascii="Poppins" w:hAnsi="Poppins" w:cs="Poppins"/>
          <w:sz w:val="22"/>
          <w:szCs w:val="22"/>
        </w:rPr>
        <w:t> </w:t>
      </w:r>
    </w:p>
    <w:p w14:paraId="07290265" w14:textId="77777777" w:rsidR="00EE4EBF" w:rsidRDefault="00EE4EBF" w:rsidP="001C46F6">
      <w:pPr>
        <w:pStyle w:val="paragraph"/>
        <w:spacing w:before="0" w:beforeAutospacing="0" w:after="0" w:afterAutospacing="0"/>
        <w:textAlignment w:val="baseline"/>
        <w:rPr>
          <w:rStyle w:val="eop"/>
          <w:rFonts w:ascii="Poppins" w:hAnsi="Poppins" w:cs="Poppins"/>
          <w:sz w:val="22"/>
          <w:szCs w:val="22"/>
        </w:rPr>
      </w:pPr>
    </w:p>
    <w:p w14:paraId="77FCE62C" w14:textId="77777777" w:rsidR="00EE4EBF" w:rsidRDefault="00EE4EBF" w:rsidP="001C46F6">
      <w:pPr>
        <w:pStyle w:val="paragraph"/>
        <w:spacing w:before="0" w:beforeAutospacing="0" w:after="0" w:afterAutospacing="0"/>
        <w:textAlignment w:val="baseline"/>
        <w:rPr>
          <w:rFonts w:ascii="Segoe UI" w:hAnsi="Segoe UI" w:cs="Segoe UI"/>
          <w:sz w:val="18"/>
          <w:szCs w:val="18"/>
        </w:rPr>
      </w:pPr>
    </w:p>
    <w:p w14:paraId="3C6DFA1C"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sz w:val="22"/>
          <w:szCs w:val="22"/>
          <w:lang w:val="en-US"/>
        </w:rPr>
        <w:t>Amy Hoskin</w:t>
      </w:r>
      <w:r>
        <w:rPr>
          <w:rStyle w:val="eop"/>
          <w:rFonts w:ascii="Poppins" w:hAnsi="Poppins" w:cs="Poppins"/>
          <w:sz w:val="22"/>
          <w:szCs w:val="22"/>
        </w:rPr>
        <w:t> </w:t>
      </w:r>
    </w:p>
    <w:p w14:paraId="6220EB45"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sz w:val="22"/>
          <w:szCs w:val="22"/>
          <w:lang w:val="en-US"/>
        </w:rPr>
        <w:t>Stakeholder and Social Value Manager </w:t>
      </w:r>
      <w:r>
        <w:rPr>
          <w:rStyle w:val="eop"/>
          <w:rFonts w:ascii="Poppins" w:hAnsi="Poppins" w:cs="Poppins"/>
          <w:sz w:val="22"/>
          <w:szCs w:val="22"/>
        </w:rPr>
        <w:t> </w:t>
      </w:r>
    </w:p>
    <w:p w14:paraId="23EEB3DF"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John Sisk and Son</w:t>
      </w:r>
      <w:r>
        <w:rPr>
          <w:rStyle w:val="eop"/>
          <w:rFonts w:ascii="Poppins" w:hAnsi="Poppins" w:cs="Poppins"/>
          <w:sz w:val="22"/>
          <w:szCs w:val="22"/>
        </w:rPr>
        <w:t> </w:t>
      </w:r>
    </w:p>
    <w:p w14:paraId="17774AE1" w14:textId="77777777" w:rsidR="001C46F6" w:rsidRDefault="001C46F6" w:rsidP="001C46F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sz w:val="22"/>
          <w:szCs w:val="22"/>
          <w:lang w:val="en-US"/>
        </w:rPr>
        <w:t>On behalf of Homes England</w:t>
      </w:r>
      <w:r>
        <w:rPr>
          <w:rStyle w:val="eop"/>
          <w:rFonts w:ascii="Poppins" w:hAnsi="Poppins" w:cs="Poppins"/>
          <w:sz w:val="22"/>
          <w:szCs w:val="22"/>
        </w:rPr>
        <w:t> </w:t>
      </w:r>
    </w:p>
    <w:p w14:paraId="355E1426" w14:textId="0387E379" w:rsidR="00F870C6" w:rsidRDefault="00F870C6" w:rsidP="00532BFC"/>
    <w:sectPr w:rsidR="00F870C6" w:rsidSect="000D7CCF">
      <w:headerReference w:type="even" r:id="rId13"/>
      <w:headerReference w:type="default" r:id="rId14"/>
      <w:footerReference w:type="even" r:id="rId15"/>
      <w:footerReference w:type="default" r:id="rId16"/>
      <w:headerReference w:type="first" r:id="rId17"/>
      <w:footerReference w:type="first" r:id="rId18"/>
      <w:type w:val="continuous"/>
      <w:pgSz w:w="11910" w:h="16840"/>
      <w:pgMar w:top="2000" w:right="1340" w:bottom="1560" w:left="1300" w:header="567" w:footer="1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780C" w14:textId="77777777" w:rsidR="0067794F" w:rsidRDefault="0067794F">
      <w:r>
        <w:separator/>
      </w:r>
    </w:p>
  </w:endnote>
  <w:endnote w:type="continuationSeparator" w:id="0">
    <w:p w14:paraId="7AC4DC03" w14:textId="77777777" w:rsidR="0067794F" w:rsidRDefault="0067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Poppins-SemiBold">
    <w:altName w:val="Cambria"/>
    <w:panose1 w:val="020B0604020202020204"/>
    <w:charset w:val="00"/>
    <w:family w:val="roman"/>
    <w:pitch w:val="variable"/>
  </w:font>
  <w:font w:name="Segoe UI">
    <w:panose1 w:val="020B0502040204020203"/>
    <w:charset w:val="00"/>
    <w:family w:val="swiss"/>
    <w:pitch w:val="variable"/>
    <w:sig w:usb0="E4002EFF" w:usb1="C000E47F" w:usb2="00000009" w:usb3="00000000" w:csb0="000001FF" w:csb1="00000000"/>
  </w:font>
  <w:font w:name="Poppins-Medium">
    <w:altName w:val="Cambria"/>
    <w:panose1 w:val="020B0604020202020204"/>
    <w:charset w:val="00"/>
    <w:family w:val="roman"/>
    <w:pitch w:val="variable"/>
  </w:font>
  <w:font w:name="Poppins-Light">
    <w:altName w:val="Cambria"/>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49BE" w14:textId="77777777" w:rsidR="00161A83" w:rsidRDefault="00161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E87C" w14:textId="04E0F329" w:rsidR="00F870C6" w:rsidRDefault="004F6F08">
    <w:pPr>
      <w:pStyle w:val="BodyText"/>
      <w:spacing w:line="14" w:lineRule="auto"/>
      <w:rPr>
        <w:sz w:val="20"/>
      </w:rPr>
    </w:pPr>
    <w:r>
      <w:rPr>
        <w:noProof/>
      </w:rPr>
      <mc:AlternateContent>
        <mc:Choice Requires="wps">
          <w:drawing>
            <wp:anchor distT="0" distB="0" distL="114300" distR="114300" simplePos="0" relativeHeight="251697152" behindDoc="0" locked="0" layoutInCell="0" allowOverlap="1" wp14:anchorId="44DD199A" wp14:editId="23A9DE4D">
              <wp:simplePos x="0" y="0"/>
              <wp:positionH relativeFrom="page">
                <wp:posOffset>0</wp:posOffset>
              </wp:positionH>
              <wp:positionV relativeFrom="page">
                <wp:posOffset>10236200</wp:posOffset>
              </wp:positionV>
              <wp:extent cx="7562850" cy="266700"/>
              <wp:effectExtent l="0" t="0" r="0" b="0"/>
              <wp:wrapNone/>
              <wp:docPr id="9" name="MSIPCMab614216847f789c46f896c8"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59F0D8" w14:textId="56EF8D74" w:rsidR="004F6F08" w:rsidRPr="004F6F08" w:rsidRDefault="004F6F08" w:rsidP="004F6F08">
                          <w:pPr>
                            <w:jc w:val="center"/>
                            <w:rPr>
                              <w:rFonts w:ascii="Calibri" w:hAnsi="Calibri" w:cs="Calibri"/>
                              <w:color w:val="0078D7"/>
                              <w:sz w:val="24"/>
                            </w:rPr>
                          </w:pPr>
                          <w:r w:rsidRPr="004F6F08">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DD199A" id="_x0000_t202" coordsize="21600,21600" o:spt="202" path="m,l,21600r21600,l21600,xe">
              <v:stroke joinstyle="miter"/>
              <v:path gradientshapeok="t" o:connecttype="rect"/>
            </v:shapetype>
            <v:shape id="MSIPCMab614216847f789c46f896c8" o:spid="_x0000_s1028" type="#_x0000_t202" alt="{&quot;HashCode&quot;:-1663372469,&quot;Height&quot;:842.0,&quot;Width&quot;:595.0,&quot;Placement&quot;:&quot;Footer&quot;,&quot;Index&quot;:&quot;Primary&quot;,&quot;Section&quot;:1,&quot;Top&quot;:0.0,&quot;Left&quot;:0.0}" style="position:absolute;margin-left:0;margin-top:806pt;width:595.5pt;height:21pt;z-index:2516971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" o:allowincell="f" filled="f" stroked="f" strokeweight=".5pt">
              <v:textbox inset=",0,,0">
                <w:txbxContent>
                  <w:p w14:paraId="4059F0D8" w14:textId="56EF8D74" w:rsidR="004F6F08" w:rsidRPr="004F6F08" w:rsidRDefault="004F6F08" w:rsidP="004F6F08">
                    <w:pPr>
                      <w:jc w:val="center"/>
                      <w:rPr>
                        <w:rFonts w:ascii="Calibri" w:hAnsi="Calibri" w:cs="Calibri"/>
                        <w:color w:val="0078D7"/>
                        <w:sz w:val="24"/>
                      </w:rPr>
                    </w:pPr>
                    <w:r w:rsidRPr="004F6F08">
                      <w:rPr>
                        <w:rFonts w:ascii="Calibri" w:hAnsi="Calibri" w:cs="Calibri"/>
                        <w:color w:val="0078D7"/>
                        <w:sz w:val="24"/>
                      </w:rPr>
                      <w:t xml:space="preserve">OFFICIAL </w:t>
                    </w:r>
                  </w:p>
                </w:txbxContent>
              </v:textbox>
              <w10:wrap anchorx="page" anchory="page"/>
            </v:shape>
          </w:pict>
        </mc:Fallback>
      </mc:AlternateContent>
    </w:r>
    <w:r w:rsidR="00CA5142">
      <w:rPr>
        <w:noProof/>
      </w:rPr>
      <mc:AlternateContent>
        <mc:Choice Requires="wpg">
          <w:drawing>
            <wp:anchor distT="0" distB="0" distL="114300" distR="114300" simplePos="0" relativeHeight="251638784" behindDoc="1" locked="0" layoutInCell="1" allowOverlap="1" wp14:anchorId="58075F7B" wp14:editId="2DE6DF15">
              <wp:simplePos x="0" y="0"/>
              <wp:positionH relativeFrom="page">
                <wp:posOffset>899795</wp:posOffset>
              </wp:positionH>
              <wp:positionV relativeFrom="page">
                <wp:posOffset>9900285</wp:posOffset>
              </wp:positionV>
              <wp:extent cx="432435" cy="432435"/>
              <wp:effectExtent l="0" t="0" r="0" b="0"/>
              <wp:wrapNone/>
              <wp:docPr id="1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432435"/>
                        <a:chOff x="1417" y="15591"/>
                        <a:chExt cx="681" cy="681"/>
                      </a:xfrm>
                    </wpg:grpSpPr>
                    <wps:wsp>
                      <wps:cNvPr id="17" name="docshape5"/>
                      <wps:cNvSpPr>
                        <a:spLocks noChangeArrowheads="1"/>
                      </wps:cNvSpPr>
                      <wps:spPr bwMode="auto">
                        <a:xfrm>
                          <a:off x="1417" y="15590"/>
                          <a:ext cx="681" cy="681"/>
                        </a:xfrm>
                        <a:prstGeom prst="rect">
                          <a:avLst/>
                        </a:prstGeom>
                        <a:solidFill>
                          <a:srgbClr val="AFE1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56" y="15734"/>
                          <a:ext cx="403" cy="3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F9D2431" id="docshapegroup4" o:spid="_x0000_s1026" style="position:absolute;margin-left:70.85pt;margin-top:779.55pt;width:34.05pt;height:34.05pt;z-index:-251677696;mso-position-horizontal-relative:page;mso-position-vertical-relative:page" coordorigin="1417,15591" coordsize="681,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">
              <v:rect id="docshape5" o:spid="_x0000_s1027" style="position:absolute;left:1417;top:15590;width:68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" fillcolor="#afe1c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8" type="#_x0000_t75" style="position:absolute;left:1556;top:15734;width:403;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">
                <v:imagedata r:id="rId2" o:title=""/>
              </v:shape>
              <w10:wrap anchorx="page" anchory="page"/>
            </v:group>
          </w:pict>
        </mc:Fallback>
      </mc:AlternateContent>
    </w:r>
    <w:r w:rsidR="00FC6246">
      <w:rPr>
        <w:noProof/>
      </w:rPr>
      <w:drawing>
        <wp:anchor distT="0" distB="0" distL="0" distR="0" simplePos="0" relativeHeight="251642880" behindDoc="1" locked="0" layoutInCell="1" allowOverlap="1" wp14:anchorId="0D08E39A" wp14:editId="29103C8D">
          <wp:simplePos x="0" y="0"/>
          <wp:positionH relativeFrom="page">
            <wp:posOffset>2760008</wp:posOffset>
          </wp:positionH>
          <wp:positionV relativeFrom="page">
            <wp:posOffset>10225664</wp:posOffset>
          </wp:positionV>
          <wp:extent cx="400804" cy="106343"/>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400804" cy="106343"/>
                  </a:xfrm>
                  <a:prstGeom prst="rect">
                    <a:avLst/>
                  </a:prstGeom>
                </pic:spPr>
              </pic:pic>
            </a:graphicData>
          </a:graphic>
        </wp:anchor>
      </w:drawing>
    </w:r>
    <w:r w:rsidR="00FC6246">
      <w:rPr>
        <w:noProof/>
      </w:rPr>
      <w:drawing>
        <wp:anchor distT="0" distB="0" distL="0" distR="0" simplePos="0" relativeHeight="251646976" behindDoc="1" locked="0" layoutInCell="1" allowOverlap="1" wp14:anchorId="6EEFAA23" wp14:editId="7B5EF467">
          <wp:simplePos x="0" y="0"/>
          <wp:positionH relativeFrom="page">
            <wp:posOffset>5984554</wp:posOffset>
          </wp:positionH>
          <wp:positionV relativeFrom="page">
            <wp:posOffset>10193581</wp:posOffset>
          </wp:positionV>
          <wp:extent cx="675446" cy="138423"/>
          <wp:effectExtent l="0" t="0" r="0" b="0"/>
          <wp:wrapNone/>
          <wp:docPr id="8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4" cstate="print"/>
                  <a:stretch>
                    <a:fillRect/>
                  </a:stretch>
                </pic:blipFill>
                <pic:spPr>
                  <a:xfrm>
                    <a:off x="0" y="0"/>
                    <a:ext cx="675446" cy="138423"/>
                  </a:xfrm>
                  <a:prstGeom prst="rect">
                    <a:avLst/>
                  </a:prstGeom>
                </pic:spPr>
              </pic:pic>
            </a:graphicData>
          </a:graphic>
        </wp:anchor>
      </w:drawing>
    </w:r>
    <w:r w:rsidR="00CA5142">
      <w:rPr>
        <w:noProof/>
      </w:rPr>
      <mc:AlternateContent>
        <mc:Choice Requires="wps">
          <w:drawing>
            <wp:anchor distT="0" distB="0" distL="114300" distR="114300" simplePos="0" relativeHeight="251651072" behindDoc="1" locked="0" layoutInCell="1" allowOverlap="1" wp14:anchorId="04D2FEA5" wp14:editId="2D7FB0B9">
              <wp:simplePos x="0" y="0"/>
              <wp:positionH relativeFrom="page">
                <wp:posOffset>2700020</wp:posOffset>
              </wp:positionH>
              <wp:positionV relativeFrom="page">
                <wp:posOffset>9900285</wp:posOffset>
              </wp:positionV>
              <wp:extent cx="10160" cy="407035"/>
              <wp:effectExtent l="0" t="0" r="0" b="0"/>
              <wp:wrapNone/>
              <wp:docPr id="1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407035"/>
                      </a:xfrm>
                      <a:prstGeom prst="rect">
                        <a:avLst/>
                      </a:prstGeom>
                      <a:solidFill>
                        <a:srgbClr val="2825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70F1B4B" id="docshape7" o:spid="_x0000_s1026" style="position:absolute;margin-left:212.6pt;margin-top:779.55pt;width:.8pt;height:32.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" fillcolor="#282526" stroked="f">
              <w10:wrap anchorx="page" anchory="page"/>
            </v:rect>
          </w:pict>
        </mc:Fallback>
      </mc:AlternateContent>
    </w:r>
    <w:r w:rsidR="00FC6246">
      <w:rPr>
        <w:noProof/>
      </w:rPr>
      <w:drawing>
        <wp:anchor distT="0" distB="0" distL="0" distR="0" simplePos="0" relativeHeight="251655168" behindDoc="1" locked="0" layoutInCell="1" allowOverlap="1" wp14:anchorId="16AB6634" wp14:editId="487C86D2">
          <wp:simplePos x="0" y="0"/>
          <wp:positionH relativeFrom="page">
            <wp:posOffset>4987874</wp:posOffset>
          </wp:positionH>
          <wp:positionV relativeFrom="page">
            <wp:posOffset>9984501</wp:posOffset>
          </wp:positionV>
          <wp:extent cx="616800" cy="262928"/>
          <wp:effectExtent l="0" t="0" r="0" b="0"/>
          <wp:wrapNone/>
          <wp:docPr id="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5" cstate="print"/>
                  <a:stretch>
                    <a:fillRect/>
                  </a:stretch>
                </pic:blipFill>
                <pic:spPr>
                  <a:xfrm>
                    <a:off x="0" y="0"/>
                    <a:ext cx="616800" cy="262928"/>
                  </a:xfrm>
                  <a:prstGeom prst="rect">
                    <a:avLst/>
                  </a:prstGeom>
                </pic:spPr>
              </pic:pic>
            </a:graphicData>
          </a:graphic>
        </wp:anchor>
      </w:drawing>
    </w:r>
    <w:r w:rsidR="00CA5142">
      <w:rPr>
        <w:noProof/>
      </w:rPr>
      <mc:AlternateContent>
        <mc:Choice Requires="wps">
          <w:drawing>
            <wp:anchor distT="0" distB="0" distL="114300" distR="114300" simplePos="0" relativeHeight="251659264" behindDoc="1" locked="0" layoutInCell="1" allowOverlap="1" wp14:anchorId="6C4D0D63" wp14:editId="63078CC5">
              <wp:simplePos x="0" y="0"/>
              <wp:positionH relativeFrom="page">
                <wp:posOffset>4126230</wp:posOffset>
              </wp:positionH>
              <wp:positionV relativeFrom="page">
                <wp:posOffset>9994265</wp:posOffset>
              </wp:positionV>
              <wp:extent cx="617220" cy="244475"/>
              <wp:effectExtent l="0" t="0" r="0" b="0"/>
              <wp:wrapNone/>
              <wp:docPr id="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 cy="244475"/>
                      </a:xfrm>
                      <a:custGeom>
                        <a:avLst/>
                        <a:gdLst>
                          <a:gd name="T0" fmla="*/ 426720 w 972"/>
                          <a:gd name="T1" fmla="*/ 10227310 h 385"/>
                          <a:gd name="T2" fmla="*/ 455295 w 972"/>
                          <a:gd name="T3" fmla="*/ 10227945 h 385"/>
                          <a:gd name="T4" fmla="*/ 426720 w 972"/>
                          <a:gd name="T5" fmla="*/ 10126980 h 385"/>
                          <a:gd name="T6" fmla="*/ 476250 w 972"/>
                          <a:gd name="T7" fmla="*/ 10220325 h 385"/>
                          <a:gd name="T8" fmla="*/ 491490 w 972"/>
                          <a:gd name="T9" fmla="*/ 10212705 h 385"/>
                          <a:gd name="T10" fmla="*/ 324485 w 972"/>
                          <a:gd name="T11" fmla="*/ 10236200 h 385"/>
                          <a:gd name="T12" fmla="*/ 389255 w 972"/>
                          <a:gd name="T13" fmla="*/ 10186670 h 385"/>
                          <a:gd name="T14" fmla="*/ 393065 w 972"/>
                          <a:gd name="T15" fmla="*/ 10126345 h 385"/>
                          <a:gd name="T16" fmla="*/ 26035 w 972"/>
                          <a:gd name="T17" fmla="*/ 10184765 h 385"/>
                          <a:gd name="T18" fmla="*/ 26035 w 972"/>
                          <a:gd name="T19" fmla="*/ 10184765 h 385"/>
                          <a:gd name="T20" fmla="*/ 78105 w 972"/>
                          <a:gd name="T21" fmla="*/ 10189210 h 385"/>
                          <a:gd name="T22" fmla="*/ 79375 w 972"/>
                          <a:gd name="T23" fmla="*/ 10236200 h 385"/>
                          <a:gd name="T24" fmla="*/ 59055 w 972"/>
                          <a:gd name="T25" fmla="*/ 10169525 h 385"/>
                          <a:gd name="T26" fmla="*/ 104775 w 972"/>
                          <a:gd name="T27" fmla="*/ 10126980 h 385"/>
                          <a:gd name="T28" fmla="*/ 36195 w 972"/>
                          <a:gd name="T29" fmla="*/ 9994265 h 385"/>
                          <a:gd name="T30" fmla="*/ 53340 w 972"/>
                          <a:gd name="T31" fmla="*/ 10064750 h 385"/>
                          <a:gd name="T32" fmla="*/ 25400 w 972"/>
                          <a:gd name="T33" fmla="*/ 10041890 h 385"/>
                          <a:gd name="T34" fmla="*/ 53975 w 972"/>
                          <a:gd name="T35" fmla="*/ 9996170 h 385"/>
                          <a:gd name="T36" fmla="*/ 78740 w 972"/>
                          <a:gd name="T37" fmla="*/ 10102850 h 385"/>
                          <a:gd name="T38" fmla="*/ 52070 w 972"/>
                          <a:gd name="T39" fmla="*/ 10027920 h 385"/>
                          <a:gd name="T40" fmla="*/ 77470 w 972"/>
                          <a:gd name="T41" fmla="*/ 10041255 h 385"/>
                          <a:gd name="T42" fmla="*/ 89535 w 972"/>
                          <a:gd name="T43" fmla="*/ 10103485 h 385"/>
                          <a:gd name="T44" fmla="*/ 125095 w 972"/>
                          <a:gd name="T45" fmla="*/ 10066655 h 385"/>
                          <a:gd name="T46" fmla="*/ 177165 w 972"/>
                          <a:gd name="T47" fmla="*/ 10087610 h 385"/>
                          <a:gd name="T48" fmla="*/ 158750 w 972"/>
                          <a:gd name="T49" fmla="*/ 10024110 h 385"/>
                          <a:gd name="T50" fmla="*/ 158750 w 972"/>
                          <a:gd name="T51" fmla="*/ 10024110 h 385"/>
                          <a:gd name="T52" fmla="*/ 140335 w 972"/>
                          <a:gd name="T53" fmla="*/ 10226040 h 385"/>
                          <a:gd name="T54" fmla="*/ 202565 w 972"/>
                          <a:gd name="T55" fmla="*/ 10218420 h 385"/>
                          <a:gd name="T56" fmla="*/ 151130 w 972"/>
                          <a:gd name="T57" fmla="*/ 10198735 h 385"/>
                          <a:gd name="T58" fmla="*/ 184785 w 972"/>
                          <a:gd name="T59" fmla="*/ 10206990 h 385"/>
                          <a:gd name="T60" fmla="*/ 206375 w 972"/>
                          <a:gd name="T61" fmla="*/ 10211435 h 385"/>
                          <a:gd name="T62" fmla="*/ 197485 w 972"/>
                          <a:gd name="T63" fmla="*/ 10103485 h 385"/>
                          <a:gd name="T64" fmla="*/ 231775 w 972"/>
                          <a:gd name="T65" fmla="*/ 10215880 h 385"/>
                          <a:gd name="T66" fmla="*/ 294005 w 972"/>
                          <a:gd name="T67" fmla="*/ 10229215 h 385"/>
                          <a:gd name="T68" fmla="*/ 249555 w 972"/>
                          <a:gd name="T69" fmla="*/ 10209530 h 385"/>
                          <a:gd name="T70" fmla="*/ 231775 w 972"/>
                          <a:gd name="T71" fmla="*/ 10142855 h 385"/>
                          <a:gd name="T72" fmla="*/ 255905 w 972"/>
                          <a:gd name="T73" fmla="*/ 10185400 h 385"/>
                          <a:gd name="T74" fmla="*/ 300355 w 972"/>
                          <a:gd name="T75" fmla="*/ 10221595 h 385"/>
                          <a:gd name="T76" fmla="*/ 289560 w 972"/>
                          <a:gd name="T77" fmla="*/ 10180955 h 385"/>
                          <a:gd name="T78" fmla="*/ 248920 w 972"/>
                          <a:gd name="T79" fmla="*/ 10146665 h 385"/>
                          <a:gd name="T80" fmla="*/ 264795 w 972"/>
                          <a:gd name="T81" fmla="*/ 10125075 h 385"/>
                          <a:gd name="T82" fmla="*/ 281305 w 972"/>
                          <a:gd name="T83" fmla="*/ 10151745 h 385"/>
                          <a:gd name="T84" fmla="*/ 262890 w 972"/>
                          <a:gd name="T85" fmla="*/ 9994265 h 385"/>
                          <a:gd name="T86" fmla="*/ 262890 w 972"/>
                          <a:gd name="T87" fmla="*/ 10086975 h 385"/>
                          <a:gd name="T88" fmla="*/ 342900 w 972"/>
                          <a:gd name="T89" fmla="*/ 10103485 h 385"/>
                          <a:gd name="T90" fmla="*/ 363855 w 972"/>
                          <a:gd name="T91" fmla="*/ 10020300 h 385"/>
                          <a:gd name="T92" fmla="*/ 375285 w 972"/>
                          <a:gd name="T93" fmla="*/ 10020300 h 385"/>
                          <a:gd name="T94" fmla="*/ 424180 w 972"/>
                          <a:gd name="T95" fmla="*/ 9994265 h 385"/>
                          <a:gd name="T96" fmla="*/ 363855 w 972"/>
                          <a:gd name="T97" fmla="*/ 10020300 h 385"/>
                          <a:gd name="T98" fmla="*/ 544195 w 972"/>
                          <a:gd name="T99" fmla="*/ 10060305 h 385"/>
                          <a:gd name="T100" fmla="*/ 548005 w 972"/>
                          <a:gd name="T101" fmla="*/ 10052685 h 385"/>
                          <a:gd name="T102" fmla="*/ 437515 w 972"/>
                          <a:gd name="T103" fmla="*/ 10103485 h 385"/>
                          <a:gd name="T104" fmla="*/ 467360 w 972"/>
                          <a:gd name="T105" fmla="*/ 10013950 h 385"/>
                          <a:gd name="T106" fmla="*/ 494030 w 972"/>
                          <a:gd name="T107" fmla="*/ 10079355 h 385"/>
                          <a:gd name="T108" fmla="*/ 469900 w 972"/>
                          <a:gd name="T109" fmla="*/ 10005695 h 385"/>
                          <a:gd name="T110" fmla="*/ 589280 w 972"/>
                          <a:gd name="T111" fmla="*/ 9994265 h 385"/>
                          <a:gd name="T112" fmla="*/ 529590 w 972"/>
                          <a:gd name="T113" fmla="*/ 10126980 h 385"/>
                          <a:gd name="T114" fmla="*/ 535305 w 972"/>
                          <a:gd name="T115" fmla="*/ 10141585 h 385"/>
                          <a:gd name="T116" fmla="*/ 573405 w 972"/>
                          <a:gd name="T117" fmla="*/ 10236200 h 385"/>
                          <a:gd name="T118" fmla="*/ 609600 w 972"/>
                          <a:gd name="T119" fmla="*/ 10141585 h 385"/>
                          <a:gd name="T120" fmla="*/ 607060 w 972"/>
                          <a:gd name="T121" fmla="*/ 10126980 h 385"/>
                          <a:gd name="T122" fmla="*/ 616585 w 972"/>
                          <a:gd name="T123" fmla="*/ 10126980 h 38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72" h="385">
                            <a:moveTo>
                              <a:pt x="672" y="209"/>
                            </a:moveTo>
                            <a:lnTo>
                              <a:pt x="656" y="209"/>
                            </a:lnTo>
                            <a:lnTo>
                              <a:pt x="656" y="311"/>
                            </a:lnTo>
                            <a:lnTo>
                              <a:pt x="660" y="344"/>
                            </a:lnTo>
                            <a:lnTo>
                              <a:pt x="672" y="367"/>
                            </a:lnTo>
                            <a:lnTo>
                              <a:pt x="692" y="380"/>
                            </a:lnTo>
                            <a:lnTo>
                              <a:pt x="717" y="384"/>
                            </a:lnTo>
                            <a:lnTo>
                              <a:pt x="743" y="380"/>
                            </a:lnTo>
                            <a:lnTo>
                              <a:pt x="759" y="368"/>
                            </a:lnTo>
                            <a:lnTo>
                              <a:pt x="717" y="368"/>
                            </a:lnTo>
                            <a:lnTo>
                              <a:pt x="699" y="366"/>
                            </a:lnTo>
                            <a:lnTo>
                              <a:pt x="685" y="356"/>
                            </a:lnTo>
                            <a:lnTo>
                              <a:pt x="676" y="341"/>
                            </a:lnTo>
                            <a:lnTo>
                              <a:pt x="673" y="318"/>
                            </a:lnTo>
                            <a:lnTo>
                              <a:pt x="672" y="209"/>
                            </a:lnTo>
                            <a:close/>
                            <a:moveTo>
                              <a:pt x="778" y="209"/>
                            </a:moveTo>
                            <a:lnTo>
                              <a:pt x="762" y="209"/>
                            </a:lnTo>
                            <a:lnTo>
                              <a:pt x="762" y="318"/>
                            </a:lnTo>
                            <a:lnTo>
                              <a:pt x="758" y="341"/>
                            </a:lnTo>
                            <a:lnTo>
                              <a:pt x="750" y="356"/>
                            </a:lnTo>
                            <a:lnTo>
                              <a:pt x="736" y="366"/>
                            </a:lnTo>
                            <a:lnTo>
                              <a:pt x="717" y="368"/>
                            </a:lnTo>
                            <a:lnTo>
                              <a:pt x="759" y="368"/>
                            </a:lnTo>
                            <a:lnTo>
                              <a:pt x="762" y="367"/>
                            </a:lnTo>
                            <a:lnTo>
                              <a:pt x="774" y="344"/>
                            </a:lnTo>
                            <a:lnTo>
                              <a:pt x="778" y="311"/>
                            </a:lnTo>
                            <a:lnTo>
                              <a:pt x="778" y="209"/>
                            </a:lnTo>
                            <a:close/>
                            <a:moveTo>
                              <a:pt x="619" y="208"/>
                            </a:moveTo>
                            <a:lnTo>
                              <a:pt x="511" y="208"/>
                            </a:lnTo>
                            <a:lnTo>
                              <a:pt x="511" y="381"/>
                            </a:lnTo>
                            <a:lnTo>
                              <a:pt x="619" y="381"/>
                            </a:lnTo>
                            <a:lnTo>
                              <a:pt x="619" y="360"/>
                            </a:lnTo>
                            <a:lnTo>
                              <a:pt x="535" y="360"/>
                            </a:lnTo>
                            <a:lnTo>
                              <a:pt x="535" y="303"/>
                            </a:lnTo>
                            <a:lnTo>
                              <a:pt x="613" y="303"/>
                            </a:lnTo>
                            <a:lnTo>
                              <a:pt x="613" y="282"/>
                            </a:lnTo>
                            <a:lnTo>
                              <a:pt x="535" y="282"/>
                            </a:lnTo>
                            <a:lnTo>
                              <a:pt x="535" y="229"/>
                            </a:lnTo>
                            <a:lnTo>
                              <a:pt x="619" y="229"/>
                            </a:lnTo>
                            <a:lnTo>
                              <a:pt x="619" y="208"/>
                            </a:lnTo>
                            <a:close/>
                            <a:moveTo>
                              <a:pt x="45" y="209"/>
                            </a:moveTo>
                            <a:lnTo>
                              <a:pt x="0" y="209"/>
                            </a:lnTo>
                            <a:lnTo>
                              <a:pt x="0" y="381"/>
                            </a:lnTo>
                            <a:lnTo>
                              <a:pt x="41" y="381"/>
                            </a:lnTo>
                            <a:lnTo>
                              <a:pt x="41" y="300"/>
                            </a:lnTo>
                            <a:lnTo>
                              <a:pt x="80" y="300"/>
                            </a:lnTo>
                            <a:lnTo>
                              <a:pt x="72" y="276"/>
                            </a:lnTo>
                            <a:lnTo>
                              <a:pt x="45" y="209"/>
                            </a:lnTo>
                            <a:close/>
                            <a:moveTo>
                              <a:pt x="80" y="300"/>
                            </a:moveTo>
                            <a:lnTo>
                              <a:pt x="41" y="300"/>
                            </a:lnTo>
                            <a:lnTo>
                              <a:pt x="46" y="322"/>
                            </a:lnTo>
                            <a:lnTo>
                              <a:pt x="68" y="381"/>
                            </a:lnTo>
                            <a:lnTo>
                              <a:pt x="97" y="381"/>
                            </a:lnTo>
                            <a:lnTo>
                              <a:pt x="119" y="322"/>
                            </a:lnTo>
                            <a:lnTo>
                              <a:pt x="123" y="307"/>
                            </a:lnTo>
                            <a:lnTo>
                              <a:pt x="82" y="307"/>
                            </a:lnTo>
                            <a:lnTo>
                              <a:pt x="80" y="300"/>
                            </a:lnTo>
                            <a:close/>
                            <a:moveTo>
                              <a:pt x="165" y="300"/>
                            </a:moveTo>
                            <a:lnTo>
                              <a:pt x="125" y="300"/>
                            </a:lnTo>
                            <a:lnTo>
                              <a:pt x="125" y="381"/>
                            </a:lnTo>
                            <a:lnTo>
                              <a:pt x="165" y="381"/>
                            </a:lnTo>
                            <a:lnTo>
                              <a:pt x="165" y="300"/>
                            </a:lnTo>
                            <a:close/>
                            <a:moveTo>
                              <a:pt x="165" y="209"/>
                            </a:moveTo>
                            <a:lnTo>
                              <a:pt x="121" y="209"/>
                            </a:lnTo>
                            <a:lnTo>
                              <a:pt x="93" y="276"/>
                            </a:lnTo>
                            <a:lnTo>
                              <a:pt x="82" y="307"/>
                            </a:lnTo>
                            <a:lnTo>
                              <a:pt x="123" y="307"/>
                            </a:lnTo>
                            <a:lnTo>
                              <a:pt x="125" y="300"/>
                            </a:lnTo>
                            <a:lnTo>
                              <a:pt x="165" y="300"/>
                            </a:lnTo>
                            <a:lnTo>
                              <a:pt x="165" y="209"/>
                            </a:lnTo>
                            <a:close/>
                            <a:moveTo>
                              <a:pt x="124" y="171"/>
                            </a:moveTo>
                            <a:lnTo>
                              <a:pt x="124" y="171"/>
                            </a:lnTo>
                            <a:lnTo>
                              <a:pt x="124" y="172"/>
                            </a:lnTo>
                            <a:lnTo>
                              <a:pt x="124" y="171"/>
                            </a:lnTo>
                            <a:close/>
                            <a:moveTo>
                              <a:pt x="57" y="0"/>
                            </a:moveTo>
                            <a:lnTo>
                              <a:pt x="0" y="0"/>
                            </a:lnTo>
                            <a:lnTo>
                              <a:pt x="0" y="171"/>
                            </a:lnTo>
                            <a:lnTo>
                              <a:pt x="40" y="171"/>
                            </a:lnTo>
                            <a:lnTo>
                              <a:pt x="40" y="111"/>
                            </a:lnTo>
                            <a:lnTo>
                              <a:pt x="84" y="111"/>
                            </a:lnTo>
                            <a:lnTo>
                              <a:pt x="101" y="103"/>
                            </a:lnTo>
                            <a:lnTo>
                              <a:pt x="114" y="90"/>
                            </a:lnTo>
                            <a:lnTo>
                              <a:pt x="121" y="75"/>
                            </a:lnTo>
                            <a:lnTo>
                              <a:pt x="40" y="75"/>
                            </a:lnTo>
                            <a:lnTo>
                              <a:pt x="40" y="37"/>
                            </a:lnTo>
                            <a:lnTo>
                              <a:pt x="120" y="37"/>
                            </a:lnTo>
                            <a:lnTo>
                              <a:pt x="119" y="32"/>
                            </a:lnTo>
                            <a:lnTo>
                              <a:pt x="106" y="14"/>
                            </a:lnTo>
                            <a:lnTo>
                              <a:pt x="85" y="3"/>
                            </a:lnTo>
                            <a:lnTo>
                              <a:pt x="57" y="0"/>
                            </a:lnTo>
                            <a:close/>
                            <a:moveTo>
                              <a:pt x="84" y="111"/>
                            </a:moveTo>
                            <a:lnTo>
                              <a:pt x="40" y="111"/>
                            </a:lnTo>
                            <a:lnTo>
                              <a:pt x="78" y="171"/>
                            </a:lnTo>
                            <a:lnTo>
                              <a:pt x="124" y="171"/>
                            </a:lnTo>
                            <a:lnTo>
                              <a:pt x="84" y="111"/>
                            </a:lnTo>
                            <a:close/>
                            <a:moveTo>
                              <a:pt x="120" y="37"/>
                            </a:moveTo>
                            <a:lnTo>
                              <a:pt x="76" y="37"/>
                            </a:lnTo>
                            <a:lnTo>
                              <a:pt x="82" y="42"/>
                            </a:lnTo>
                            <a:lnTo>
                              <a:pt x="82" y="53"/>
                            </a:lnTo>
                            <a:lnTo>
                              <a:pt x="82" y="59"/>
                            </a:lnTo>
                            <a:lnTo>
                              <a:pt x="82" y="70"/>
                            </a:lnTo>
                            <a:lnTo>
                              <a:pt x="76" y="75"/>
                            </a:lnTo>
                            <a:lnTo>
                              <a:pt x="121" y="75"/>
                            </a:lnTo>
                            <a:lnTo>
                              <a:pt x="122" y="74"/>
                            </a:lnTo>
                            <a:lnTo>
                              <a:pt x="124" y="56"/>
                            </a:lnTo>
                            <a:lnTo>
                              <a:pt x="120" y="37"/>
                            </a:lnTo>
                            <a:close/>
                            <a:moveTo>
                              <a:pt x="237" y="0"/>
                            </a:moveTo>
                            <a:lnTo>
                              <a:pt x="190" y="0"/>
                            </a:lnTo>
                            <a:lnTo>
                              <a:pt x="141" y="172"/>
                            </a:lnTo>
                            <a:lnTo>
                              <a:pt x="181" y="172"/>
                            </a:lnTo>
                            <a:lnTo>
                              <a:pt x="188" y="147"/>
                            </a:lnTo>
                            <a:lnTo>
                              <a:pt x="279" y="147"/>
                            </a:lnTo>
                            <a:lnTo>
                              <a:pt x="269" y="114"/>
                            </a:lnTo>
                            <a:lnTo>
                              <a:pt x="197" y="114"/>
                            </a:lnTo>
                            <a:lnTo>
                              <a:pt x="208" y="71"/>
                            </a:lnTo>
                            <a:lnTo>
                              <a:pt x="213" y="47"/>
                            </a:lnTo>
                            <a:lnTo>
                              <a:pt x="250" y="47"/>
                            </a:lnTo>
                            <a:lnTo>
                              <a:pt x="237" y="0"/>
                            </a:lnTo>
                            <a:close/>
                            <a:moveTo>
                              <a:pt x="279" y="147"/>
                            </a:moveTo>
                            <a:lnTo>
                              <a:pt x="238" y="147"/>
                            </a:lnTo>
                            <a:lnTo>
                              <a:pt x="245" y="172"/>
                            </a:lnTo>
                            <a:lnTo>
                              <a:pt x="286" y="172"/>
                            </a:lnTo>
                            <a:lnTo>
                              <a:pt x="279" y="147"/>
                            </a:lnTo>
                            <a:close/>
                            <a:moveTo>
                              <a:pt x="250" y="47"/>
                            </a:moveTo>
                            <a:lnTo>
                              <a:pt x="213" y="47"/>
                            </a:lnTo>
                            <a:lnTo>
                              <a:pt x="218" y="71"/>
                            </a:lnTo>
                            <a:lnTo>
                              <a:pt x="229" y="114"/>
                            </a:lnTo>
                            <a:lnTo>
                              <a:pt x="269" y="114"/>
                            </a:lnTo>
                            <a:lnTo>
                              <a:pt x="250" y="47"/>
                            </a:lnTo>
                            <a:close/>
                            <a:moveTo>
                              <a:pt x="238" y="209"/>
                            </a:moveTo>
                            <a:lnTo>
                              <a:pt x="204" y="209"/>
                            </a:lnTo>
                            <a:lnTo>
                              <a:pt x="204" y="310"/>
                            </a:lnTo>
                            <a:lnTo>
                              <a:pt x="209" y="342"/>
                            </a:lnTo>
                            <a:lnTo>
                              <a:pt x="221" y="365"/>
                            </a:lnTo>
                            <a:lnTo>
                              <a:pt x="240" y="379"/>
                            </a:lnTo>
                            <a:lnTo>
                              <a:pt x="267" y="383"/>
                            </a:lnTo>
                            <a:lnTo>
                              <a:pt x="293" y="379"/>
                            </a:lnTo>
                            <a:lnTo>
                              <a:pt x="313" y="365"/>
                            </a:lnTo>
                            <a:lnTo>
                              <a:pt x="319" y="353"/>
                            </a:lnTo>
                            <a:lnTo>
                              <a:pt x="266" y="353"/>
                            </a:lnTo>
                            <a:lnTo>
                              <a:pt x="254" y="351"/>
                            </a:lnTo>
                            <a:lnTo>
                              <a:pt x="246" y="345"/>
                            </a:lnTo>
                            <a:lnTo>
                              <a:pt x="240" y="335"/>
                            </a:lnTo>
                            <a:lnTo>
                              <a:pt x="238" y="322"/>
                            </a:lnTo>
                            <a:lnTo>
                              <a:pt x="238" y="209"/>
                            </a:lnTo>
                            <a:close/>
                            <a:moveTo>
                              <a:pt x="329" y="209"/>
                            </a:moveTo>
                            <a:lnTo>
                              <a:pt x="293" y="209"/>
                            </a:lnTo>
                            <a:lnTo>
                              <a:pt x="293" y="322"/>
                            </a:lnTo>
                            <a:lnTo>
                              <a:pt x="291" y="335"/>
                            </a:lnTo>
                            <a:lnTo>
                              <a:pt x="286" y="345"/>
                            </a:lnTo>
                            <a:lnTo>
                              <a:pt x="277" y="351"/>
                            </a:lnTo>
                            <a:lnTo>
                              <a:pt x="266" y="353"/>
                            </a:lnTo>
                            <a:lnTo>
                              <a:pt x="319" y="353"/>
                            </a:lnTo>
                            <a:lnTo>
                              <a:pt x="325" y="342"/>
                            </a:lnTo>
                            <a:lnTo>
                              <a:pt x="329" y="310"/>
                            </a:lnTo>
                            <a:lnTo>
                              <a:pt x="329" y="209"/>
                            </a:lnTo>
                            <a:close/>
                            <a:moveTo>
                              <a:pt x="345" y="0"/>
                            </a:moveTo>
                            <a:lnTo>
                              <a:pt x="311" y="0"/>
                            </a:lnTo>
                            <a:lnTo>
                              <a:pt x="311" y="172"/>
                            </a:lnTo>
                            <a:lnTo>
                              <a:pt x="345" y="172"/>
                            </a:lnTo>
                            <a:lnTo>
                              <a:pt x="345" y="0"/>
                            </a:lnTo>
                            <a:close/>
                            <a:moveTo>
                              <a:pt x="389" y="324"/>
                            </a:moveTo>
                            <a:lnTo>
                              <a:pt x="358" y="324"/>
                            </a:lnTo>
                            <a:lnTo>
                              <a:pt x="365" y="349"/>
                            </a:lnTo>
                            <a:lnTo>
                              <a:pt x="379" y="368"/>
                            </a:lnTo>
                            <a:lnTo>
                              <a:pt x="398" y="379"/>
                            </a:lnTo>
                            <a:lnTo>
                              <a:pt x="423" y="383"/>
                            </a:lnTo>
                            <a:lnTo>
                              <a:pt x="445" y="380"/>
                            </a:lnTo>
                            <a:lnTo>
                              <a:pt x="463" y="370"/>
                            </a:lnTo>
                            <a:lnTo>
                              <a:pt x="473" y="358"/>
                            </a:lnTo>
                            <a:lnTo>
                              <a:pt x="422" y="358"/>
                            </a:lnTo>
                            <a:lnTo>
                              <a:pt x="409" y="356"/>
                            </a:lnTo>
                            <a:lnTo>
                              <a:pt x="399" y="349"/>
                            </a:lnTo>
                            <a:lnTo>
                              <a:pt x="393" y="339"/>
                            </a:lnTo>
                            <a:lnTo>
                              <a:pt x="389" y="324"/>
                            </a:lnTo>
                            <a:close/>
                            <a:moveTo>
                              <a:pt x="417" y="206"/>
                            </a:moveTo>
                            <a:lnTo>
                              <a:pt x="394" y="210"/>
                            </a:lnTo>
                            <a:lnTo>
                              <a:pt x="376" y="219"/>
                            </a:lnTo>
                            <a:lnTo>
                              <a:pt x="365" y="234"/>
                            </a:lnTo>
                            <a:lnTo>
                              <a:pt x="361" y="253"/>
                            </a:lnTo>
                            <a:lnTo>
                              <a:pt x="363" y="267"/>
                            </a:lnTo>
                            <a:lnTo>
                              <a:pt x="370" y="280"/>
                            </a:lnTo>
                            <a:lnTo>
                              <a:pt x="383" y="291"/>
                            </a:lnTo>
                            <a:lnTo>
                              <a:pt x="403" y="301"/>
                            </a:lnTo>
                            <a:lnTo>
                              <a:pt x="441" y="316"/>
                            </a:lnTo>
                            <a:lnTo>
                              <a:pt x="446" y="324"/>
                            </a:lnTo>
                            <a:lnTo>
                              <a:pt x="446" y="350"/>
                            </a:lnTo>
                            <a:lnTo>
                              <a:pt x="438" y="358"/>
                            </a:lnTo>
                            <a:lnTo>
                              <a:pt x="473" y="358"/>
                            </a:lnTo>
                            <a:lnTo>
                              <a:pt x="475" y="355"/>
                            </a:lnTo>
                            <a:lnTo>
                              <a:pt x="479" y="336"/>
                            </a:lnTo>
                            <a:lnTo>
                              <a:pt x="477" y="319"/>
                            </a:lnTo>
                            <a:lnTo>
                              <a:pt x="469" y="305"/>
                            </a:lnTo>
                            <a:lnTo>
                              <a:pt x="456" y="294"/>
                            </a:lnTo>
                            <a:lnTo>
                              <a:pt x="438" y="284"/>
                            </a:lnTo>
                            <a:lnTo>
                              <a:pt x="415" y="275"/>
                            </a:lnTo>
                            <a:lnTo>
                              <a:pt x="397" y="267"/>
                            </a:lnTo>
                            <a:lnTo>
                              <a:pt x="392" y="261"/>
                            </a:lnTo>
                            <a:lnTo>
                              <a:pt x="392" y="240"/>
                            </a:lnTo>
                            <a:lnTo>
                              <a:pt x="402" y="231"/>
                            </a:lnTo>
                            <a:lnTo>
                              <a:pt x="465" y="231"/>
                            </a:lnTo>
                            <a:lnTo>
                              <a:pt x="457" y="221"/>
                            </a:lnTo>
                            <a:lnTo>
                              <a:pt x="440" y="210"/>
                            </a:lnTo>
                            <a:lnTo>
                              <a:pt x="417" y="206"/>
                            </a:lnTo>
                            <a:close/>
                            <a:moveTo>
                              <a:pt x="465" y="231"/>
                            </a:moveTo>
                            <a:lnTo>
                              <a:pt x="417" y="231"/>
                            </a:lnTo>
                            <a:lnTo>
                              <a:pt x="428" y="233"/>
                            </a:lnTo>
                            <a:lnTo>
                              <a:pt x="437" y="239"/>
                            </a:lnTo>
                            <a:lnTo>
                              <a:pt x="443" y="248"/>
                            </a:lnTo>
                            <a:lnTo>
                              <a:pt x="446" y="261"/>
                            </a:lnTo>
                            <a:lnTo>
                              <a:pt x="477" y="261"/>
                            </a:lnTo>
                            <a:lnTo>
                              <a:pt x="470" y="238"/>
                            </a:lnTo>
                            <a:lnTo>
                              <a:pt x="465" y="231"/>
                            </a:lnTo>
                            <a:close/>
                            <a:moveTo>
                              <a:pt x="414" y="0"/>
                            </a:moveTo>
                            <a:lnTo>
                              <a:pt x="386" y="0"/>
                            </a:lnTo>
                            <a:lnTo>
                              <a:pt x="386" y="172"/>
                            </a:lnTo>
                            <a:lnTo>
                              <a:pt x="483" y="172"/>
                            </a:lnTo>
                            <a:lnTo>
                              <a:pt x="484" y="146"/>
                            </a:lnTo>
                            <a:lnTo>
                              <a:pt x="414" y="146"/>
                            </a:lnTo>
                            <a:lnTo>
                              <a:pt x="414" y="0"/>
                            </a:lnTo>
                            <a:close/>
                            <a:moveTo>
                              <a:pt x="499" y="0"/>
                            </a:moveTo>
                            <a:lnTo>
                              <a:pt x="478" y="0"/>
                            </a:lnTo>
                            <a:lnTo>
                              <a:pt x="521" y="172"/>
                            </a:lnTo>
                            <a:lnTo>
                              <a:pt x="540" y="172"/>
                            </a:lnTo>
                            <a:lnTo>
                              <a:pt x="549" y="135"/>
                            </a:lnTo>
                            <a:lnTo>
                              <a:pt x="532" y="135"/>
                            </a:lnTo>
                            <a:lnTo>
                              <a:pt x="499" y="0"/>
                            </a:lnTo>
                            <a:close/>
                            <a:moveTo>
                              <a:pt x="591" y="41"/>
                            </a:moveTo>
                            <a:lnTo>
                              <a:pt x="573" y="41"/>
                            </a:lnTo>
                            <a:lnTo>
                              <a:pt x="606" y="172"/>
                            </a:lnTo>
                            <a:lnTo>
                              <a:pt x="626" y="172"/>
                            </a:lnTo>
                            <a:lnTo>
                              <a:pt x="635" y="137"/>
                            </a:lnTo>
                            <a:lnTo>
                              <a:pt x="616" y="137"/>
                            </a:lnTo>
                            <a:lnTo>
                              <a:pt x="591" y="41"/>
                            </a:lnTo>
                            <a:close/>
                            <a:moveTo>
                              <a:pt x="668" y="0"/>
                            </a:moveTo>
                            <a:lnTo>
                              <a:pt x="647" y="0"/>
                            </a:lnTo>
                            <a:lnTo>
                              <a:pt x="616" y="137"/>
                            </a:lnTo>
                            <a:lnTo>
                              <a:pt x="635" y="137"/>
                            </a:lnTo>
                            <a:lnTo>
                              <a:pt x="668" y="0"/>
                            </a:lnTo>
                            <a:close/>
                            <a:moveTo>
                              <a:pt x="580" y="0"/>
                            </a:moveTo>
                            <a:lnTo>
                              <a:pt x="566" y="0"/>
                            </a:lnTo>
                            <a:lnTo>
                              <a:pt x="532" y="135"/>
                            </a:lnTo>
                            <a:lnTo>
                              <a:pt x="549" y="135"/>
                            </a:lnTo>
                            <a:lnTo>
                              <a:pt x="573" y="41"/>
                            </a:lnTo>
                            <a:lnTo>
                              <a:pt x="591" y="41"/>
                            </a:lnTo>
                            <a:lnTo>
                              <a:pt x="580" y="0"/>
                            </a:lnTo>
                            <a:close/>
                            <a:moveTo>
                              <a:pt x="811" y="0"/>
                            </a:moveTo>
                            <a:lnTo>
                              <a:pt x="798" y="0"/>
                            </a:lnTo>
                            <a:lnTo>
                              <a:pt x="857" y="104"/>
                            </a:lnTo>
                            <a:lnTo>
                              <a:pt x="857" y="172"/>
                            </a:lnTo>
                            <a:lnTo>
                              <a:pt x="869" y="172"/>
                            </a:lnTo>
                            <a:lnTo>
                              <a:pt x="869" y="104"/>
                            </a:lnTo>
                            <a:lnTo>
                              <a:pt x="876" y="92"/>
                            </a:lnTo>
                            <a:lnTo>
                              <a:pt x="863" y="92"/>
                            </a:lnTo>
                            <a:lnTo>
                              <a:pt x="811" y="0"/>
                            </a:lnTo>
                            <a:close/>
                            <a:moveTo>
                              <a:pt x="749" y="0"/>
                            </a:moveTo>
                            <a:lnTo>
                              <a:pt x="730" y="0"/>
                            </a:lnTo>
                            <a:lnTo>
                              <a:pt x="671" y="172"/>
                            </a:lnTo>
                            <a:lnTo>
                              <a:pt x="689" y="172"/>
                            </a:lnTo>
                            <a:lnTo>
                              <a:pt x="702" y="134"/>
                            </a:lnTo>
                            <a:lnTo>
                              <a:pt x="796" y="134"/>
                            </a:lnTo>
                            <a:lnTo>
                              <a:pt x="791" y="119"/>
                            </a:lnTo>
                            <a:lnTo>
                              <a:pt x="706" y="119"/>
                            </a:lnTo>
                            <a:lnTo>
                              <a:pt x="736" y="31"/>
                            </a:lnTo>
                            <a:lnTo>
                              <a:pt x="740" y="18"/>
                            </a:lnTo>
                            <a:lnTo>
                              <a:pt x="756" y="18"/>
                            </a:lnTo>
                            <a:lnTo>
                              <a:pt x="749" y="0"/>
                            </a:lnTo>
                            <a:close/>
                            <a:moveTo>
                              <a:pt x="796" y="134"/>
                            </a:moveTo>
                            <a:lnTo>
                              <a:pt x="778" y="134"/>
                            </a:lnTo>
                            <a:lnTo>
                              <a:pt x="791" y="172"/>
                            </a:lnTo>
                            <a:lnTo>
                              <a:pt x="809" y="172"/>
                            </a:lnTo>
                            <a:lnTo>
                              <a:pt x="796" y="134"/>
                            </a:lnTo>
                            <a:close/>
                            <a:moveTo>
                              <a:pt x="756" y="18"/>
                            </a:moveTo>
                            <a:lnTo>
                              <a:pt x="740" y="18"/>
                            </a:lnTo>
                            <a:lnTo>
                              <a:pt x="744" y="31"/>
                            </a:lnTo>
                            <a:lnTo>
                              <a:pt x="773" y="119"/>
                            </a:lnTo>
                            <a:lnTo>
                              <a:pt x="791" y="119"/>
                            </a:lnTo>
                            <a:lnTo>
                              <a:pt x="756" y="18"/>
                            </a:lnTo>
                            <a:close/>
                            <a:moveTo>
                              <a:pt x="928" y="0"/>
                            </a:moveTo>
                            <a:lnTo>
                              <a:pt x="915" y="0"/>
                            </a:lnTo>
                            <a:lnTo>
                              <a:pt x="863" y="92"/>
                            </a:lnTo>
                            <a:lnTo>
                              <a:pt x="876" y="92"/>
                            </a:lnTo>
                            <a:lnTo>
                              <a:pt x="928" y="0"/>
                            </a:lnTo>
                            <a:close/>
                            <a:moveTo>
                              <a:pt x="834" y="209"/>
                            </a:moveTo>
                            <a:lnTo>
                              <a:pt x="819" y="209"/>
                            </a:lnTo>
                            <a:lnTo>
                              <a:pt x="819" y="381"/>
                            </a:lnTo>
                            <a:lnTo>
                              <a:pt x="831" y="381"/>
                            </a:lnTo>
                            <a:lnTo>
                              <a:pt x="831" y="232"/>
                            </a:lnTo>
                            <a:lnTo>
                              <a:pt x="843" y="232"/>
                            </a:lnTo>
                            <a:lnTo>
                              <a:pt x="834" y="209"/>
                            </a:lnTo>
                            <a:close/>
                            <a:moveTo>
                              <a:pt x="843" y="232"/>
                            </a:moveTo>
                            <a:lnTo>
                              <a:pt x="831" y="232"/>
                            </a:lnTo>
                            <a:lnTo>
                              <a:pt x="889" y="381"/>
                            </a:lnTo>
                            <a:lnTo>
                              <a:pt x="903" y="381"/>
                            </a:lnTo>
                            <a:lnTo>
                              <a:pt x="908" y="368"/>
                            </a:lnTo>
                            <a:lnTo>
                              <a:pt x="895" y="368"/>
                            </a:lnTo>
                            <a:lnTo>
                              <a:pt x="843" y="232"/>
                            </a:lnTo>
                            <a:close/>
                            <a:moveTo>
                              <a:pt x="971" y="232"/>
                            </a:moveTo>
                            <a:lnTo>
                              <a:pt x="960" y="232"/>
                            </a:lnTo>
                            <a:lnTo>
                              <a:pt x="960" y="381"/>
                            </a:lnTo>
                            <a:lnTo>
                              <a:pt x="971" y="381"/>
                            </a:lnTo>
                            <a:lnTo>
                              <a:pt x="971" y="232"/>
                            </a:lnTo>
                            <a:close/>
                            <a:moveTo>
                              <a:pt x="971" y="209"/>
                            </a:moveTo>
                            <a:lnTo>
                              <a:pt x="956" y="209"/>
                            </a:lnTo>
                            <a:lnTo>
                              <a:pt x="895" y="368"/>
                            </a:lnTo>
                            <a:lnTo>
                              <a:pt x="908" y="368"/>
                            </a:lnTo>
                            <a:lnTo>
                              <a:pt x="960" y="232"/>
                            </a:lnTo>
                            <a:lnTo>
                              <a:pt x="971" y="232"/>
                            </a:lnTo>
                            <a:lnTo>
                              <a:pt x="971" y="209"/>
                            </a:lnTo>
                            <a:close/>
                          </a:path>
                        </a:pathLst>
                      </a:custGeom>
                      <a:solidFill>
                        <a:srgbClr val="282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9DB416" id="docshape8" o:spid="_x0000_s1026" style="position:absolute;margin-left:324.9pt;margin-top:786.95pt;width:48.6pt;height:1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" path="m672,209r-16,l656,311r4,33l672,367r20,13l717,384r26,-4l759,368r-42,l699,366,685,356r-9,-15l673,318,672,209xm778,209r-16,l762,318r-4,23l750,356r-14,10l717,368r42,l762,367r12,-23l778,311r,-102xm619,208r-108,l511,381r108,l619,360r-84,l535,303r78,l613,282r-78,l535,229r84,l619,208xm45,209l,209,,381r41,l41,300r39,l72,276,45,209xm80,300r-39,l46,322r22,59l97,381r22,-59l123,307r-41,l80,300xm165,300r-40,l125,381r40,l165,300xm165,209r-44,l93,276,82,307r41,l125,300r40,l165,209xm124,171r,l124,172r,-1xm57,l,,,171r40,l40,111r44,l101,103,114,90r7,-15l40,75r,-38l120,37r-1,-5l106,14,85,3,57,xm84,111r-44,l78,171r46,l84,111xm120,37r-44,l82,42r,11l82,59r,11l76,75r45,l122,74r2,-18l120,37xm237,l190,,141,172r40,l188,147r91,l269,114r-72,l208,71r5,-24l250,47,237,xm279,147r-41,l245,172r41,l279,147xm250,47r-37,l218,71r11,43l269,114,250,47xm238,209r-34,l204,310r5,32l221,365r19,14l267,383r26,-4l313,365r6,-12l266,353r-12,-2l246,345r-6,-10l238,322r,-113xm329,209r-36,l293,322r-2,13l286,345r-9,6l266,353r53,l325,342r4,-32l329,209xm345,l311,r,172l345,172,345,xm389,324r-31,l365,349r14,19l398,379r25,4l445,380r18,-10l473,358r-51,l409,356r-10,-7l393,339r-4,-15xm417,206r-23,4l376,219r-11,15l361,253r2,14l370,280r13,11l403,301r38,15l446,324r,26l438,358r35,l475,355r4,-19l477,319r-8,-14l456,294,438,284r-23,-9l397,267r-5,-6l392,240r10,-9l465,231r-8,-10l440,210r-23,-4xm465,231r-48,l428,233r9,6l443,248r3,13l477,261r-7,-23l465,231xm414,l386,r,172l483,172r1,-26l414,146,414,xm499,l478,r43,172l540,172r9,-37l532,135,499,xm591,41r-18,l606,172r20,l635,137r-19,l591,41xm668,l647,,616,137r19,l668,xm580,l566,,532,135r17,l573,41r18,l580,xm811,l798,r59,104l857,172r12,l869,104r7,-12l863,92,811,xm749,l730,,671,172r18,l702,134r94,l791,119r-85,l736,31r4,-13l756,18,749,xm796,134r-18,l791,172r18,l796,134xm756,18r-16,l744,31r29,88l791,119,756,18xm928,l915,,863,92r13,l928,xm834,209r-15,l819,381r12,l831,232r12,l834,209xm843,232r-12,l889,381r14,l908,368r-13,l843,232xm971,232r-11,l960,381r11,l971,232xm971,209r-15,l895,368r13,l960,232r11,l971,209xe" fillcolor="#282526" stroked="f">
              <v:path arrowok="t" o:connecttype="custom" o:connectlocs="270967200,2147483646;289112325,2147483646;270967200,2147483646;302418750,2147483646;312096150,2147483646;206047975,2147483646;247176925,2147483646;249596275,2147483646;16532225,2147483646;16532225,2147483646;49596675,2147483646;50403125,2147483646;37499925,2147483646;66532125,2147483646;22983825,2147483646;33870900,2147483646;16129000,2147483646;34274125,2147483646;49999900,2147483646;33064450,2147483646;49193450,2147483646;56854725,2147483646;79435325,2147483646;112499775,2147483646;100806250,2147483646;100806250,2147483646;89112725,2147483646;128628775,2147483646;95967550,2147483646;117338475,2147483646;131048125,2147483646;125402975,2147483646;147177125,2147483646;186693175,2147483646;158467425,2147483646;147177125,2147483646;162499675,2147483646;190725425,2147483646;183870600,2147483646;158064200,2147483646;168144825,2147483646;178628675,2147483646;166935150,2147483646;166935150,2147483646;217741500,2147483646;231047925,2147483646;238305975,2147483646;269354300,2147483646;231047925,2147483646;345563825,2147483646;347983175,2147483646;277822025,2147483646;296773600,2147483646;313709050,2147483646;298386500,2147483646;374192800,2147483646;336289650,2147483646;339918675,2147483646;364112175,2147483646;387096000,2147483646;385483100,2147483646;391531475,2147483646" o:connectangles="0,0,0,0,0,0,0,0,0,0,0,0,0,0,0,0,0,0,0,0,0,0,0,0,0,0,0,0,0,0,0,0,0,0,0,0,0,0,0,0,0,0,0,0,0,0,0,0,0,0,0,0,0,0,0,0,0,0,0,0,0,0"/>
              <w10:wrap anchorx="page" anchory="page"/>
            </v:shape>
          </w:pict>
        </mc:Fallback>
      </mc:AlternateContent>
    </w:r>
    <w:r w:rsidR="00CA5142">
      <w:rPr>
        <w:noProof/>
      </w:rPr>
      <mc:AlternateContent>
        <mc:Choice Requires="wps">
          <w:drawing>
            <wp:anchor distT="0" distB="0" distL="114300" distR="114300" simplePos="0" relativeHeight="251663360" behindDoc="1" locked="0" layoutInCell="1" allowOverlap="1" wp14:anchorId="33B03A82" wp14:editId="0AC15802">
              <wp:simplePos x="0" y="0"/>
              <wp:positionH relativeFrom="page">
                <wp:posOffset>3360420</wp:posOffset>
              </wp:positionH>
              <wp:positionV relativeFrom="page">
                <wp:posOffset>10008235</wp:posOffset>
              </wp:positionV>
              <wp:extent cx="556895" cy="215900"/>
              <wp:effectExtent l="0" t="0" r="0" b="0"/>
              <wp:wrapNone/>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 cy="215900"/>
                      </a:xfrm>
                      <a:custGeom>
                        <a:avLst/>
                        <a:gdLst>
                          <a:gd name="T0" fmla="*/ 37465 w 877"/>
                          <a:gd name="T1" fmla="*/ 10008235 h 340"/>
                          <a:gd name="T2" fmla="*/ 28575 w 877"/>
                          <a:gd name="T3" fmla="*/ 10027920 h 340"/>
                          <a:gd name="T4" fmla="*/ 120650 w 877"/>
                          <a:gd name="T5" fmla="*/ 10045700 h 340"/>
                          <a:gd name="T6" fmla="*/ 107315 w 877"/>
                          <a:gd name="T7" fmla="*/ 10027285 h 340"/>
                          <a:gd name="T8" fmla="*/ 93345 w 877"/>
                          <a:gd name="T9" fmla="*/ 10036810 h 340"/>
                          <a:gd name="T10" fmla="*/ 86995 w 877"/>
                          <a:gd name="T11" fmla="*/ 10028555 h 340"/>
                          <a:gd name="T12" fmla="*/ 78740 w 877"/>
                          <a:gd name="T13" fmla="*/ 10067290 h 340"/>
                          <a:gd name="T14" fmla="*/ 111760 w 877"/>
                          <a:gd name="T15" fmla="*/ 10071100 h 340"/>
                          <a:gd name="T16" fmla="*/ 90170 w 877"/>
                          <a:gd name="T17" fmla="*/ 10062845 h 340"/>
                          <a:gd name="T18" fmla="*/ 120650 w 877"/>
                          <a:gd name="T19" fmla="*/ 10047605 h 340"/>
                          <a:gd name="T20" fmla="*/ 133350 w 877"/>
                          <a:gd name="T21" fmla="*/ 10027285 h 340"/>
                          <a:gd name="T22" fmla="*/ 126365 w 877"/>
                          <a:gd name="T23" fmla="*/ 10057765 h 340"/>
                          <a:gd name="T24" fmla="*/ 152400 w 877"/>
                          <a:gd name="T25" fmla="*/ 10072370 h 340"/>
                          <a:gd name="T26" fmla="*/ 142240 w 877"/>
                          <a:gd name="T27" fmla="*/ 10056495 h 340"/>
                          <a:gd name="T28" fmla="*/ 246380 w 877"/>
                          <a:gd name="T29" fmla="*/ 10027285 h 340"/>
                          <a:gd name="T30" fmla="*/ 196850 w 877"/>
                          <a:gd name="T31" fmla="*/ 10027285 h 340"/>
                          <a:gd name="T32" fmla="*/ 169545 w 877"/>
                          <a:gd name="T33" fmla="*/ 10072370 h 340"/>
                          <a:gd name="T34" fmla="*/ 222250 w 877"/>
                          <a:gd name="T35" fmla="*/ 10072370 h 340"/>
                          <a:gd name="T36" fmla="*/ 290195 w 877"/>
                          <a:gd name="T37" fmla="*/ 10031730 h 340"/>
                          <a:gd name="T38" fmla="*/ 275590 w 877"/>
                          <a:gd name="T39" fmla="*/ 10062210 h 340"/>
                          <a:gd name="T40" fmla="*/ 264160 w 877"/>
                          <a:gd name="T41" fmla="*/ 10036810 h 340"/>
                          <a:gd name="T42" fmla="*/ 260985 w 877"/>
                          <a:gd name="T43" fmla="*/ 10027920 h 340"/>
                          <a:gd name="T44" fmla="*/ 248920 w 877"/>
                          <a:gd name="T45" fmla="*/ 10067290 h 340"/>
                          <a:gd name="T46" fmla="*/ 290830 w 877"/>
                          <a:gd name="T47" fmla="*/ 10062845 h 340"/>
                          <a:gd name="T48" fmla="*/ 335915 w 877"/>
                          <a:gd name="T49" fmla="*/ 10026015 h 340"/>
                          <a:gd name="T50" fmla="*/ 321310 w 877"/>
                          <a:gd name="T51" fmla="*/ 10027285 h 340"/>
                          <a:gd name="T52" fmla="*/ 313690 w 877"/>
                          <a:gd name="T53" fmla="*/ 10072370 h 340"/>
                          <a:gd name="T54" fmla="*/ 334645 w 877"/>
                          <a:gd name="T55" fmla="*/ 10039350 h 340"/>
                          <a:gd name="T56" fmla="*/ 358775 w 877"/>
                          <a:gd name="T57" fmla="*/ 10046335 h 340"/>
                          <a:gd name="T58" fmla="*/ 353060 w 877"/>
                          <a:gd name="T59" fmla="*/ 10072370 h 340"/>
                          <a:gd name="T60" fmla="*/ 373380 w 877"/>
                          <a:gd name="T61" fmla="*/ 10048875 h 340"/>
                          <a:gd name="T62" fmla="*/ 443230 w 877"/>
                          <a:gd name="T63" fmla="*/ 10010775 h 340"/>
                          <a:gd name="T64" fmla="*/ 415925 w 877"/>
                          <a:gd name="T65" fmla="*/ 10034905 h 340"/>
                          <a:gd name="T66" fmla="*/ 436245 w 877"/>
                          <a:gd name="T67" fmla="*/ 10008870 h 340"/>
                          <a:gd name="T68" fmla="*/ 408305 w 877"/>
                          <a:gd name="T69" fmla="*/ 10072370 h 340"/>
                          <a:gd name="T70" fmla="*/ 430530 w 877"/>
                          <a:gd name="T71" fmla="*/ 10072370 h 340"/>
                          <a:gd name="T72" fmla="*/ 439420 w 877"/>
                          <a:gd name="T73" fmla="*/ 10043795 h 340"/>
                          <a:gd name="T74" fmla="*/ 448310 w 877"/>
                          <a:gd name="T75" fmla="*/ 10034905 h 340"/>
                          <a:gd name="T76" fmla="*/ 473075 w 877"/>
                          <a:gd name="T77" fmla="*/ 10026015 h 340"/>
                          <a:gd name="T78" fmla="*/ 471170 w 877"/>
                          <a:gd name="T79" fmla="*/ 10036810 h 340"/>
                          <a:gd name="T80" fmla="*/ 483235 w 877"/>
                          <a:gd name="T81" fmla="*/ 10043795 h 340"/>
                          <a:gd name="T82" fmla="*/ 466090 w 877"/>
                          <a:gd name="T83" fmla="*/ 10060305 h 340"/>
                          <a:gd name="T84" fmla="*/ 483235 w 877"/>
                          <a:gd name="T85" fmla="*/ 10052050 h 340"/>
                          <a:gd name="T86" fmla="*/ 458470 w 877"/>
                          <a:gd name="T87" fmla="*/ 10047605 h 340"/>
                          <a:gd name="T88" fmla="*/ 472440 w 877"/>
                          <a:gd name="T89" fmla="*/ 10073640 h 340"/>
                          <a:gd name="T90" fmla="*/ 481330 w 877"/>
                          <a:gd name="T91" fmla="*/ 10072370 h 340"/>
                          <a:gd name="T92" fmla="*/ 499110 w 877"/>
                          <a:gd name="T93" fmla="*/ 10047605 h 340"/>
                          <a:gd name="T94" fmla="*/ 527685 w 877"/>
                          <a:gd name="T95" fmla="*/ 10027285 h 340"/>
                          <a:gd name="T96" fmla="*/ 531495 w 877"/>
                          <a:gd name="T97" fmla="*/ 10008235 h 340"/>
                          <a:gd name="T98" fmla="*/ 543560 w 877"/>
                          <a:gd name="T99" fmla="*/ 10079990 h 340"/>
                          <a:gd name="T100" fmla="*/ 299720 w 877"/>
                          <a:gd name="T101" fmla="*/ 10159365 h 340"/>
                          <a:gd name="T102" fmla="*/ 543560 w 877"/>
                          <a:gd name="T103" fmla="*/ 10223500 h 340"/>
                          <a:gd name="T104" fmla="*/ 543560 w 877"/>
                          <a:gd name="T105" fmla="*/ 10072370 h 34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877" h="340">
                            <a:moveTo>
                              <a:pt x="118" y="0"/>
                            </a:moveTo>
                            <a:lnTo>
                              <a:pt x="94" y="0"/>
                            </a:lnTo>
                            <a:lnTo>
                              <a:pt x="80" y="70"/>
                            </a:lnTo>
                            <a:lnTo>
                              <a:pt x="59" y="0"/>
                            </a:lnTo>
                            <a:lnTo>
                              <a:pt x="28" y="0"/>
                            </a:lnTo>
                            <a:lnTo>
                              <a:pt x="6" y="101"/>
                            </a:lnTo>
                            <a:lnTo>
                              <a:pt x="30" y="101"/>
                            </a:lnTo>
                            <a:lnTo>
                              <a:pt x="45" y="31"/>
                            </a:lnTo>
                            <a:lnTo>
                              <a:pt x="66" y="101"/>
                            </a:lnTo>
                            <a:lnTo>
                              <a:pt x="97" y="101"/>
                            </a:lnTo>
                            <a:lnTo>
                              <a:pt x="118" y="0"/>
                            </a:lnTo>
                            <a:close/>
                            <a:moveTo>
                              <a:pt x="190" y="62"/>
                            </a:moveTo>
                            <a:lnTo>
                              <a:pt x="190" y="59"/>
                            </a:lnTo>
                            <a:lnTo>
                              <a:pt x="187" y="45"/>
                            </a:lnTo>
                            <a:lnTo>
                              <a:pt x="181" y="36"/>
                            </a:lnTo>
                            <a:lnTo>
                              <a:pt x="170" y="30"/>
                            </a:lnTo>
                            <a:lnTo>
                              <a:pt x="169" y="30"/>
                            </a:lnTo>
                            <a:lnTo>
                              <a:pt x="169" y="51"/>
                            </a:lnTo>
                            <a:lnTo>
                              <a:pt x="169" y="59"/>
                            </a:lnTo>
                            <a:lnTo>
                              <a:pt x="139" y="59"/>
                            </a:lnTo>
                            <a:lnTo>
                              <a:pt x="141" y="52"/>
                            </a:lnTo>
                            <a:lnTo>
                              <a:pt x="147" y="45"/>
                            </a:lnTo>
                            <a:lnTo>
                              <a:pt x="166" y="45"/>
                            </a:lnTo>
                            <a:lnTo>
                              <a:pt x="169" y="51"/>
                            </a:lnTo>
                            <a:lnTo>
                              <a:pt x="169" y="30"/>
                            </a:lnTo>
                            <a:lnTo>
                              <a:pt x="157" y="28"/>
                            </a:lnTo>
                            <a:lnTo>
                              <a:pt x="137" y="32"/>
                            </a:lnTo>
                            <a:lnTo>
                              <a:pt x="124" y="43"/>
                            </a:lnTo>
                            <a:lnTo>
                              <a:pt x="117" y="57"/>
                            </a:lnTo>
                            <a:lnTo>
                              <a:pt x="114" y="70"/>
                            </a:lnTo>
                            <a:lnTo>
                              <a:pt x="117" y="83"/>
                            </a:lnTo>
                            <a:lnTo>
                              <a:pt x="124" y="93"/>
                            </a:lnTo>
                            <a:lnTo>
                              <a:pt x="135" y="100"/>
                            </a:lnTo>
                            <a:lnTo>
                              <a:pt x="151" y="103"/>
                            </a:lnTo>
                            <a:lnTo>
                              <a:pt x="158" y="103"/>
                            </a:lnTo>
                            <a:lnTo>
                              <a:pt x="167" y="101"/>
                            </a:lnTo>
                            <a:lnTo>
                              <a:pt x="176" y="99"/>
                            </a:lnTo>
                            <a:lnTo>
                              <a:pt x="178" y="86"/>
                            </a:lnTo>
                            <a:lnTo>
                              <a:pt x="179" y="81"/>
                            </a:lnTo>
                            <a:lnTo>
                              <a:pt x="172" y="85"/>
                            </a:lnTo>
                            <a:lnTo>
                              <a:pt x="163" y="86"/>
                            </a:lnTo>
                            <a:lnTo>
                              <a:pt x="142" y="86"/>
                            </a:lnTo>
                            <a:lnTo>
                              <a:pt x="138" y="80"/>
                            </a:lnTo>
                            <a:lnTo>
                              <a:pt x="138" y="73"/>
                            </a:lnTo>
                            <a:lnTo>
                              <a:pt x="188" y="73"/>
                            </a:lnTo>
                            <a:lnTo>
                              <a:pt x="189" y="68"/>
                            </a:lnTo>
                            <a:lnTo>
                              <a:pt x="190" y="62"/>
                            </a:lnTo>
                            <a:close/>
                            <a:moveTo>
                              <a:pt x="254" y="30"/>
                            </a:moveTo>
                            <a:lnTo>
                              <a:pt x="235" y="30"/>
                            </a:lnTo>
                            <a:lnTo>
                              <a:pt x="240" y="8"/>
                            </a:lnTo>
                            <a:lnTo>
                              <a:pt x="215" y="8"/>
                            </a:lnTo>
                            <a:lnTo>
                              <a:pt x="210" y="30"/>
                            </a:lnTo>
                            <a:lnTo>
                              <a:pt x="199" y="30"/>
                            </a:lnTo>
                            <a:lnTo>
                              <a:pt x="196" y="47"/>
                            </a:lnTo>
                            <a:lnTo>
                              <a:pt x="206" y="47"/>
                            </a:lnTo>
                            <a:lnTo>
                              <a:pt x="200" y="75"/>
                            </a:lnTo>
                            <a:lnTo>
                              <a:pt x="199" y="78"/>
                            </a:lnTo>
                            <a:lnTo>
                              <a:pt x="199" y="97"/>
                            </a:lnTo>
                            <a:lnTo>
                              <a:pt x="212" y="103"/>
                            </a:lnTo>
                            <a:lnTo>
                              <a:pt x="230" y="103"/>
                            </a:lnTo>
                            <a:lnTo>
                              <a:pt x="235" y="102"/>
                            </a:lnTo>
                            <a:lnTo>
                              <a:pt x="240" y="101"/>
                            </a:lnTo>
                            <a:lnTo>
                              <a:pt x="243" y="85"/>
                            </a:lnTo>
                            <a:lnTo>
                              <a:pt x="238" y="87"/>
                            </a:lnTo>
                            <a:lnTo>
                              <a:pt x="230" y="87"/>
                            </a:lnTo>
                            <a:lnTo>
                              <a:pt x="224" y="84"/>
                            </a:lnTo>
                            <a:lnTo>
                              <a:pt x="224" y="76"/>
                            </a:lnTo>
                            <a:lnTo>
                              <a:pt x="225" y="72"/>
                            </a:lnTo>
                            <a:lnTo>
                              <a:pt x="231" y="47"/>
                            </a:lnTo>
                            <a:lnTo>
                              <a:pt x="251" y="47"/>
                            </a:lnTo>
                            <a:lnTo>
                              <a:pt x="254" y="30"/>
                            </a:lnTo>
                            <a:close/>
                            <a:moveTo>
                              <a:pt x="388" y="30"/>
                            </a:moveTo>
                            <a:lnTo>
                              <a:pt x="363" y="30"/>
                            </a:lnTo>
                            <a:lnTo>
                              <a:pt x="340" y="81"/>
                            </a:lnTo>
                            <a:lnTo>
                              <a:pt x="340" y="30"/>
                            </a:lnTo>
                            <a:lnTo>
                              <a:pt x="310" y="30"/>
                            </a:lnTo>
                            <a:lnTo>
                              <a:pt x="286" y="81"/>
                            </a:lnTo>
                            <a:lnTo>
                              <a:pt x="285" y="30"/>
                            </a:lnTo>
                            <a:lnTo>
                              <a:pt x="261" y="30"/>
                            </a:lnTo>
                            <a:lnTo>
                              <a:pt x="267" y="101"/>
                            </a:lnTo>
                            <a:lnTo>
                              <a:pt x="296" y="101"/>
                            </a:lnTo>
                            <a:lnTo>
                              <a:pt x="321" y="50"/>
                            </a:lnTo>
                            <a:lnTo>
                              <a:pt x="322" y="101"/>
                            </a:lnTo>
                            <a:lnTo>
                              <a:pt x="350" y="101"/>
                            </a:lnTo>
                            <a:lnTo>
                              <a:pt x="388" y="30"/>
                            </a:lnTo>
                            <a:close/>
                            <a:moveTo>
                              <a:pt x="466" y="60"/>
                            </a:moveTo>
                            <a:lnTo>
                              <a:pt x="464" y="48"/>
                            </a:lnTo>
                            <a:lnTo>
                              <a:pt x="463" y="45"/>
                            </a:lnTo>
                            <a:lnTo>
                              <a:pt x="457" y="37"/>
                            </a:lnTo>
                            <a:lnTo>
                              <a:pt x="446" y="31"/>
                            </a:lnTo>
                            <a:lnTo>
                              <a:pt x="441" y="30"/>
                            </a:lnTo>
                            <a:lnTo>
                              <a:pt x="441" y="52"/>
                            </a:lnTo>
                            <a:lnTo>
                              <a:pt x="441" y="76"/>
                            </a:lnTo>
                            <a:lnTo>
                              <a:pt x="434" y="85"/>
                            </a:lnTo>
                            <a:lnTo>
                              <a:pt x="422" y="85"/>
                            </a:lnTo>
                            <a:lnTo>
                              <a:pt x="414" y="86"/>
                            </a:lnTo>
                            <a:lnTo>
                              <a:pt x="409" y="79"/>
                            </a:lnTo>
                            <a:lnTo>
                              <a:pt x="409" y="58"/>
                            </a:lnTo>
                            <a:lnTo>
                              <a:pt x="416" y="45"/>
                            </a:lnTo>
                            <a:lnTo>
                              <a:pt x="438" y="45"/>
                            </a:lnTo>
                            <a:lnTo>
                              <a:pt x="441" y="52"/>
                            </a:lnTo>
                            <a:lnTo>
                              <a:pt x="441" y="30"/>
                            </a:lnTo>
                            <a:lnTo>
                              <a:pt x="430" y="28"/>
                            </a:lnTo>
                            <a:lnTo>
                              <a:pt x="411" y="31"/>
                            </a:lnTo>
                            <a:lnTo>
                              <a:pt x="396" y="40"/>
                            </a:lnTo>
                            <a:lnTo>
                              <a:pt x="387" y="53"/>
                            </a:lnTo>
                            <a:lnTo>
                              <a:pt x="383" y="70"/>
                            </a:lnTo>
                            <a:lnTo>
                              <a:pt x="385" y="83"/>
                            </a:lnTo>
                            <a:lnTo>
                              <a:pt x="392" y="93"/>
                            </a:lnTo>
                            <a:lnTo>
                              <a:pt x="403" y="100"/>
                            </a:lnTo>
                            <a:lnTo>
                              <a:pt x="420" y="103"/>
                            </a:lnTo>
                            <a:lnTo>
                              <a:pt x="439" y="100"/>
                            </a:lnTo>
                            <a:lnTo>
                              <a:pt x="453" y="93"/>
                            </a:lnTo>
                            <a:lnTo>
                              <a:pt x="458" y="86"/>
                            </a:lnTo>
                            <a:lnTo>
                              <a:pt x="463" y="79"/>
                            </a:lnTo>
                            <a:lnTo>
                              <a:pt x="466" y="60"/>
                            </a:lnTo>
                            <a:close/>
                            <a:moveTo>
                              <a:pt x="536" y="30"/>
                            </a:moveTo>
                            <a:lnTo>
                              <a:pt x="533" y="29"/>
                            </a:lnTo>
                            <a:lnTo>
                              <a:pt x="529" y="28"/>
                            </a:lnTo>
                            <a:lnTo>
                              <a:pt x="516" y="28"/>
                            </a:lnTo>
                            <a:lnTo>
                              <a:pt x="508" y="36"/>
                            </a:lnTo>
                            <a:lnTo>
                              <a:pt x="504" y="44"/>
                            </a:lnTo>
                            <a:lnTo>
                              <a:pt x="503" y="44"/>
                            </a:lnTo>
                            <a:lnTo>
                              <a:pt x="506" y="30"/>
                            </a:lnTo>
                            <a:lnTo>
                              <a:pt x="483" y="30"/>
                            </a:lnTo>
                            <a:lnTo>
                              <a:pt x="483" y="36"/>
                            </a:lnTo>
                            <a:lnTo>
                              <a:pt x="482" y="42"/>
                            </a:lnTo>
                            <a:lnTo>
                              <a:pt x="469" y="101"/>
                            </a:lnTo>
                            <a:lnTo>
                              <a:pt x="494" y="101"/>
                            </a:lnTo>
                            <a:lnTo>
                              <a:pt x="501" y="68"/>
                            </a:lnTo>
                            <a:lnTo>
                              <a:pt x="503" y="58"/>
                            </a:lnTo>
                            <a:lnTo>
                              <a:pt x="509" y="49"/>
                            </a:lnTo>
                            <a:lnTo>
                              <a:pt x="524" y="49"/>
                            </a:lnTo>
                            <a:lnTo>
                              <a:pt x="527" y="49"/>
                            </a:lnTo>
                            <a:lnTo>
                              <a:pt x="531" y="52"/>
                            </a:lnTo>
                            <a:lnTo>
                              <a:pt x="536" y="30"/>
                            </a:lnTo>
                            <a:close/>
                            <a:moveTo>
                              <a:pt x="617" y="30"/>
                            </a:moveTo>
                            <a:lnTo>
                              <a:pt x="589" y="30"/>
                            </a:lnTo>
                            <a:lnTo>
                              <a:pt x="565" y="60"/>
                            </a:lnTo>
                            <a:lnTo>
                              <a:pt x="578" y="0"/>
                            </a:lnTo>
                            <a:lnTo>
                              <a:pt x="553" y="0"/>
                            </a:lnTo>
                            <a:lnTo>
                              <a:pt x="531" y="101"/>
                            </a:lnTo>
                            <a:lnTo>
                              <a:pt x="556" y="101"/>
                            </a:lnTo>
                            <a:lnTo>
                              <a:pt x="564" y="66"/>
                            </a:lnTo>
                            <a:lnTo>
                              <a:pt x="579" y="101"/>
                            </a:lnTo>
                            <a:lnTo>
                              <a:pt x="606" y="101"/>
                            </a:lnTo>
                            <a:lnTo>
                              <a:pt x="588" y="64"/>
                            </a:lnTo>
                            <a:lnTo>
                              <a:pt x="617" y="30"/>
                            </a:lnTo>
                            <a:close/>
                            <a:moveTo>
                              <a:pt x="712" y="26"/>
                            </a:moveTo>
                            <a:lnTo>
                              <a:pt x="710" y="19"/>
                            </a:lnTo>
                            <a:lnTo>
                              <a:pt x="708" y="11"/>
                            </a:lnTo>
                            <a:lnTo>
                              <a:pt x="698" y="4"/>
                            </a:lnTo>
                            <a:lnTo>
                              <a:pt x="687" y="1"/>
                            </a:lnTo>
                            <a:lnTo>
                              <a:pt x="687" y="22"/>
                            </a:lnTo>
                            <a:lnTo>
                              <a:pt x="686" y="39"/>
                            </a:lnTo>
                            <a:lnTo>
                              <a:pt x="677" y="42"/>
                            </a:lnTo>
                            <a:lnTo>
                              <a:pt x="655" y="42"/>
                            </a:lnTo>
                            <a:lnTo>
                              <a:pt x="660" y="19"/>
                            </a:lnTo>
                            <a:lnTo>
                              <a:pt x="674" y="19"/>
                            </a:lnTo>
                            <a:lnTo>
                              <a:pt x="682" y="19"/>
                            </a:lnTo>
                            <a:lnTo>
                              <a:pt x="687" y="22"/>
                            </a:lnTo>
                            <a:lnTo>
                              <a:pt x="687" y="1"/>
                            </a:lnTo>
                            <a:lnTo>
                              <a:pt x="684" y="1"/>
                            </a:lnTo>
                            <a:lnTo>
                              <a:pt x="670" y="0"/>
                            </a:lnTo>
                            <a:lnTo>
                              <a:pt x="639" y="0"/>
                            </a:lnTo>
                            <a:lnTo>
                              <a:pt x="617" y="101"/>
                            </a:lnTo>
                            <a:lnTo>
                              <a:pt x="643" y="101"/>
                            </a:lnTo>
                            <a:lnTo>
                              <a:pt x="651" y="61"/>
                            </a:lnTo>
                            <a:lnTo>
                              <a:pt x="666" y="61"/>
                            </a:lnTo>
                            <a:lnTo>
                              <a:pt x="670" y="62"/>
                            </a:lnTo>
                            <a:lnTo>
                              <a:pt x="673" y="75"/>
                            </a:lnTo>
                            <a:lnTo>
                              <a:pt x="678" y="101"/>
                            </a:lnTo>
                            <a:lnTo>
                              <a:pt x="703" y="101"/>
                            </a:lnTo>
                            <a:lnTo>
                              <a:pt x="696" y="73"/>
                            </a:lnTo>
                            <a:lnTo>
                              <a:pt x="694" y="66"/>
                            </a:lnTo>
                            <a:lnTo>
                              <a:pt x="693" y="61"/>
                            </a:lnTo>
                            <a:lnTo>
                              <a:pt x="692" y="56"/>
                            </a:lnTo>
                            <a:lnTo>
                              <a:pt x="684" y="55"/>
                            </a:lnTo>
                            <a:lnTo>
                              <a:pt x="695" y="52"/>
                            </a:lnTo>
                            <a:lnTo>
                              <a:pt x="704" y="46"/>
                            </a:lnTo>
                            <a:lnTo>
                              <a:pt x="706" y="42"/>
                            </a:lnTo>
                            <a:lnTo>
                              <a:pt x="710" y="37"/>
                            </a:lnTo>
                            <a:lnTo>
                              <a:pt x="712" y="26"/>
                            </a:lnTo>
                            <a:close/>
                            <a:moveTo>
                              <a:pt x="787" y="35"/>
                            </a:moveTo>
                            <a:lnTo>
                              <a:pt x="773" y="28"/>
                            </a:lnTo>
                            <a:lnTo>
                              <a:pt x="745" y="28"/>
                            </a:lnTo>
                            <a:lnTo>
                              <a:pt x="737" y="30"/>
                            </a:lnTo>
                            <a:lnTo>
                              <a:pt x="730" y="32"/>
                            </a:lnTo>
                            <a:lnTo>
                              <a:pt x="727" y="50"/>
                            </a:lnTo>
                            <a:lnTo>
                              <a:pt x="736" y="46"/>
                            </a:lnTo>
                            <a:lnTo>
                              <a:pt x="742" y="45"/>
                            </a:lnTo>
                            <a:lnTo>
                              <a:pt x="759" y="45"/>
                            </a:lnTo>
                            <a:lnTo>
                              <a:pt x="764" y="49"/>
                            </a:lnTo>
                            <a:lnTo>
                              <a:pt x="764" y="56"/>
                            </a:lnTo>
                            <a:lnTo>
                              <a:pt x="763" y="57"/>
                            </a:lnTo>
                            <a:lnTo>
                              <a:pt x="761" y="56"/>
                            </a:lnTo>
                            <a:lnTo>
                              <a:pt x="761" y="69"/>
                            </a:lnTo>
                            <a:lnTo>
                              <a:pt x="759" y="79"/>
                            </a:lnTo>
                            <a:lnTo>
                              <a:pt x="753" y="86"/>
                            </a:lnTo>
                            <a:lnTo>
                              <a:pt x="737" y="86"/>
                            </a:lnTo>
                            <a:lnTo>
                              <a:pt x="734" y="82"/>
                            </a:lnTo>
                            <a:lnTo>
                              <a:pt x="734" y="73"/>
                            </a:lnTo>
                            <a:lnTo>
                              <a:pt x="743" y="69"/>
                            </a:lnTo>
                            <a:lnTo>
                              <a:pt x="754" y="69"/>
                            </a:lnTo>
                            <a:lnTo>
                              <a:pt x="759" y="69"/>
                            </a:lnTo>
                            <a:lnTo>
                              <a:pt x="761" y="69"/>
                            </a:lnTo>
                            <a:lnTo>
                              <a:pt x="761" y="56"/>
                            </a:lnTo>
                            <a:lnTo>
                              <a:pt x="755" y="56"/>
                            </a:lnTo>
                            <a:lnTo>
                              <a:pt x="750" y="56"/>
                            </a:lnTo>
                            <a:lnTo>
                              <a:pt x="735" y="58"/>
                            </a:lnTo>
                            <a:lnTo>
                              <a:pt x="722" y="62"/>
                            </a:lnTo>
                            <a:lnTo>
                              <a:pt x="714" y="71"/>
                            </a:lnTo>
                            <a:lnTo>
                              <a:pt x="711" y="82"/>
                            </a:lnTo>
                            <a:lnTo>
                              <a:pt x="711" y="96"/>
                            </a:lnTo>
                            <a:lnTo>
                              <a:pt x="719" y="103"/>
                            </a:lnTo>
                            <a:lnTo>
                              <a:pt x="744" y="103"/>
                            </a:lnTo>
                            <a:lnTo>
                              <a:pt x="753" y="99"/>
                            </a:lnTo>
                            <a:lnTo>
                              <a:pt x="758" y="91"/>
                            </a:lnTo>
                            <a:lnTo>
                              <a:pt x="759" y="91"/>
                            </a:lnTo>
                            <a:lnTo>
                              <a:pt x="758" y="101"/>
                            </a:lnTo>
                            <a:lnTo>
                              <a:pt x="778" y="101"/>
                            </a:lnTo>
                            <a:lnTo>
                              <a:pt x="779" y="91"/>
                            </a:lnTo>
                            <a:lnTo>
                              <a:pt x="780" y="86"/>
                            </a:lnTo>
                            <a:lnTo>
                              <a:pt x="784" y="69"/>
                            </a:lnTo>
                            <a:lnTo>
                              <a:pt x="786" y="62"/>
                            </a:lnTo>
                            <a:lnTo>
                              <a:pt x="786" y="57"/>
                            </a:lnTo>
                            <a:lnTo>
                              <a:pt x="787" y="52"/>
                            </a:lnTo>
                            <a:lnTo>
                              <a:pt x="787" y="45"/>
                            </a:lnTo>
                            <a:lnTo>
                              <a:pt x="787" y="35"/>
                            </a:lnTo>
                            <a:close/>
                            <a:moveTo>
                              <a:pt x="831" y="30"/>
                            </a:moveTo>
                            <a:lnTo>
                              <a:pt x="806" y="30"/>
                            </a:lnTo>
                            <a:lnTo>
                              <a:pt x="791" y="101"/>
                            </a:lnTo>
                            <a:lnTo>
                              <a:pt x="816" y="101"/>
                            </a:lnTo>
                            <a:lnTo>
                              <a:pt x="831" y="30"/>
                            </a:lnTo>
                            <a:close/>
                            <a:moveTo>
                              <a:pt x="837" y="0"/>
                            </a:moveTo>
                            <a:lnTo>
                              <a:pt x="812" y="0"/>
                            </a:lnTo>
                            <a:lnTo>
                              <a:pt x="808" y="18"/>
                            </a:lnTo>
                            <a:lnTo>
                              <a:pt x="833" y="18"/>
                            </a:lnTo>
                            <a:lnTo>
                              <a:pt x="837" y="0"/>
                            </a:lnTo>
                            <a:close/>
                            <a:moveTo>
                              <a:pt x="856" y="113"/>
                            </a:moveTo>
                            <a:lnTo>
                              <a:pt x="0" y="113"/>
                            </a:lnTo>
                            <a:lnTo>
                              <a:pt x="382" y="214"/>
                            </a:lnTo>
                            <a:lnTo>
                              <a:pt x="856" y="113"/>
                            </a:lnTo>
                            <a:close/>
                            <a:moveTo>
                              <a:pt x="856" y="113"/>
                            </a:moveTo>
                            <a:lnTo>
                              <a:pt x="472" y="238"/>
                            </a:lnTo>
                            <a:lnTo>
                              <a:pt x="628" y="279"/>
                            </a:lnTo>
                            <a:lnTo>
                              <a:pt x="856" y="113"/>
                            </a:lnTo>
                            <a:close/>
                            <a:moveTo>
                              <a:pt x="856" y="113"/>
                            </a:moveTo>
                            <a:lnTo>
                              <a:pt x="691" y="296"/>
                            </a:lnTo>
                            <a:lnTo>
                              <a:pt x="856" y="339"/>
                            </a:lnTo>
                            <a:lnTo>
                              <a:pt x="856" y="113"/>
                            </a:lnTo>
                            <a:close/>
                            <a:moveTo>
                              <a:pt x="877" y="0"/>
                            </a:moveTo>
                            <a:lnTo>
                              <a:pt x="852" y="0"/>
                            </a:lnTo>
                            <a:lnTo>
                              <a:pt x="831" y="101"/>
                            </a:lnTo>
                            <a:lnTo>
                              <a:pt x="856" y="101"/>
                            </a:lnTo>
                            <a:lnTo>
                              <a:pt x="877" y="0"/>
                            </a:lnTo>
                            <a:close/>
                          </a:path>
                        </a:pathLst>
                      </a:custGeom>
                      <a:solidFill>
                        <a:srgbClr val="282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501BBA" id="docshape9" o:spid="_x0000_s1026" style="position:absolute;margin-left:264.6pt;margin-top:788.05pt;width:43.85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" path="m118,l94,,80,70,59,,28,,6,101r24,l45,31r21,70l97,101,118,xm190,62r,-3l187,45r-6,-9l170,30r-1,l169,51r,8l139,59r2,-7l147,45r19,l169,51r,-21l157,28r-20,4l124,43r-7,14l114,70r3,13l124,93r11,7l151,103r7,l167,101r9,-2l178,86r1,-5l172,85r-9,1l142,86r-4,-6l138,73r50,l189,68r1,-6xm254,30r-19,l240,8r-25,l210,30r-11,l196,47r10,l200,75r-1,3l199,97r13,6l230,103r5,-1l240,101r3,-16l238,87r-8,l224,84r,-8l225,72r6,-25l251,47r3,-17xm388,30r-25,l340,81r,-51l310,30,286,81,285,30r-24,l267,101r29,l321,50r1,51l350,101,388,30xm466,60l464,48r-1,-3l457,37,446,31r-5,-1l441,52r,24l434,85r-12,l414,86r-5,-7l409,58r7,-13l438,45r3,7l441,30,430,28r-19,3l396,40r-9,13l383,70r2,13l392,93r11,7l420,103r19,-3l453,93r5,-7l463,79r3,-19xm536,30r-3,-1l529,28r-13,l508,36r-4,8l503,44r3,-14l483,30r,6l482,42r-13,59l494,101r7,-33l503,58r6,-9l524,49r3,l531,52r5,-22xm617,30r-28,l565,60,578,,553,,531,101r25,l564,66r15,35l606,101,588,64,617,30xm712,26r-2,-7l708,11,698,4,687,1r,21l686,39r-9,3l655,42r5,-23l674,19r8,l687,22r,-21l684,1,670,,639,,617,101r26,l651,61r15,l670,62r3,13l678,101r25,l696,73r-2,-7l693,61r-1,-5l684,55r11,-3l704,46r2,-4l710,37r2,-11xm787,35l773,28r-28,l737,30r-7,2l727,50r9,-4l742,45r17,l764,49r,7l763,57r-2,-1l761,69r-2,10l753,86r-16,l734,82r,-9l743,69r11,l759,69r2,l761,56r-6,l750,56r-15,2l722,62r-8,9l711,82r,14l719,103r25,l753,99r5,-8l759,91r-1,10l778,101r1,-10l780,86r4,-17l786,62r,-5l787,52r,-7l787,35xm831,30r-25,l791,101r25,l831,30xm837,l812,r-4,18l833,18,837,xm856,113l,113,382,214,856,113xm856,113l472,238r156,41l856,113xm856,113l691,296r165,43l856,113xm877,l852,,831,101r25,l877,xe" fillcolor="#282526" stroked="f">
              <v:path arrowok="t" o:connecttype="custom" o:connectlocs="23790275,2147483646;18145125,2147483646;76612750,2147483646;68145025,2147483646;59274075,2147483646;55241825,2147483646;49999900,2147483646;70967600,2147483646;57257950,2147483646;76612750,2147483646;84677250,2147483646;80241775,2147483646;96774000,2147483646;90322400,2147483646;156451300,2147483646;124999750,2147483646;107661075,2147483646;141128750,2147483646;184273825,2147483646;174999650,2147483646;167741600,2147483646;165725475,2147483646;158064200,2147483646;184677050,2147483646;213306025,2147483646;204031850,2147483646;199193150,2147483646;212499575,2147483646;227822125,2147483646;224193100,2147483646;237096300,2147483646;281451050,2147483646;264112375,2147483646;277015575,2147483646;259273675,2147483646;273386550,2147483646;279031700,2147483646;284676850,2147483646;300402625,2147483646;299192950,2147483646;306854225,2147483646;295967150,2147483646;306854225,2147483646;291128450,2147483646;299999400,2147483646;305644550,2147483646;316934850,2147483646;335079975,2147483646;337499325,2147483646;345160600,2147483646;190322200,2147483646;345160600,2147483646;345160600,2147483646" o:connectangles="0,0,0,0,0,0,0,0,0,0,0,0,0,0,0,0,0,0,0,0,0,0,0,0,0,0,0,0,0,0,0,0,0,0,0,0,0,0,0,0,0,0,0,0,0,0,0,0,0,0,0,0,0"/>
              <w10:wrap anchorx="page" anchory="page"/>
            </v:shape>
          </w:pict>
        </mc:Fallback>
      </mc:AlternateContent>
    </w:r>
    <w:r w:rsidR="00FC6246">
      <w:rPr>
        <w:noProof/>
      </w:rPr>
      <w:drawing>
        <wp:anchor distT="0" distB="0" distL="0" distR="0" simplePos="0" relativeHeight="251667456" behindDoc="1" locked="0" layoutInCell="1" allowOverlap="1" wp14:anchorId="365A02D8" wp14:editId="362BE233">
          <wp:simplePos x="0" y="0"/>
          <wp:positionH relativeFrom="page">
            <wp:posOffset>2759998</wp:posOffset>
          </wp:positionH>
          <wp:positionV relativeFrom="page">
            <wp:posOffset>10104630</wp:posOffset>
          </wp:positionV>
          <wp:extent cx="357188" cy="83536"/>
          <wp:effectExtent l="0" t="0" r="0" b="0"/>
          <wp:wrapNone/>
          <wp:docPr id="9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6" cstate="print"/>
                  <a:stretch>
                    <a:fillRect/>
                  </a:stretch>
                </pic:blipFill>
                <pic:spPr>
                  <a:xfrm>
                    <a:off x="0" y="0"/>
                    <a:ext cx="357188" cy="83536"/>
                  </a:xfrm>
                  <a:prstGeom prst="rect">
                    <a:avLst/>
                  </a:prstGeom>
                </pic:spPr>
              </pic:pic>
            </a:graphicData>
          </a:graphic>
        </wp:anchor>
      </w:drawing>
    </w:r>
    <w:r w:rsidR="00CA5142">
      <w:rPr>
        <w:noProof/>
      </w:rPr>
      <mc:AlternateContent>
        <mc:Choice Requires="wps">
          <w:drawing>
            <wp:anchor distT="0" distB="0" distL="114300" distR="114300" simplePos="0" relativeHeight="251671552" behindDoc="1" locked="0" layoutInCell="1" allowOverlap="1" wp14:anchorId="4C918E2D" wp14:editId="0708316A">
              <wp:simplePos x="0" y="0"/>
              <wp:positionH relativeFrom="page">
                <wp:posOffset>1917065</wp:posOffset>
              </wp:positionH>
              <wp:positionV relativeFrom="page">
                <wp:posOffset>10054590</wp:posOffset>
              </wp:positionV>
              <wp:extent cx="550545" cy="123190"/>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123190"/>
                      </a:xfrm>
                      <a:custGeom>
                        <a:avLst/>
                        <a:gdLst>
                          <a:gd name="T0" fmla="*/ 21590 w 867"/>
                          <a:gd name="T1" fmla="*/ 10139045 h 194"/>
                          <a:gd name="T2" fmla="*/ 51435 w 867"/>
                          <a:gd name="T3" fmla="*/ 10064115 h 194"/>
                          <a:gd name="T4" fmla="*/ 29845 w 867"/>
                          <a:gd name="T5" fmla="*/ 10060305 h 194"/>
                          <a:gd name="T6" fmla="*/ 1270 w 867"/>
                          <a:gd name="T7" fmla="*/ 10104120 h 194"/>
                          <a:gd name="T8" fmla="*/ 51435 w 867"/>
                          <a:gd name="T9" fmla="*/ 10177780 h 194"/>
                          <a:gd name="T10" fmla="*/ 93345 w 867"/>
                          <a:gd name="T11" fmla="*/ 10056495 h 194"/>
                          <a:gd name="T12" fmla="*/ 62230 w 867"/>
                          <a:gd name="T13" fmla="*/ 10055860 h 194"/>
                          <a:gd name="T14" fmla="*/ 84455 w 867"/>
                          <a:gd name="T15" fmla="*/ 10076180 h 194"/>
                          <a:gd name="T16" fmla="*/ 101600 w 867"/>
                          <a:gd name="T17" fmla="*/ 10176510 h 194"/>
                          <a:gd name="T18" fmla="*/ 84455 w 867"/>
                          <a:gd name="T19" fmla="*/ 10156825 h 194"/>
                          <a:gd name="T20" fmla="*/ 62230 w 867"/>
                          <a:gd name="T21" fmla="*/ 10177780 h 194"/>
                          <a:gd name="T22" fmla="*/ 93980 w 867"/>
                          <a:gd name="T23" fmla="*/ 10176510 h 194"/>
                          <a:gd name="T24" fmla="*/ 177800 w 867"/>
                          <a:gd name="T25" fmla="*/ 10164445 h 194"/>
                          <a:gd name="T26" fmla="*/ 172085 w 867"/>
                          <a:gd name="T27" fmla="*/ 10175240 h 194"/>
                          <a:gd name="T28" fmla="*/ 187960 w 867"/>
                          <a:gd name="T29" fmla="*/ 10129520 h 194"/>
                          <a:gd name="T30" fmla="*/ 158750 w 867"/>
                          <a:gd name="T31" fmla="*/ 10093960 h 194"/>
                          <a:gd name="T32" fmla="*/ 137160 w 867"/>
                          <a:gd name="T33" fmla="*/ 10126345 h 194"/>
                          <a:gd name="T34" fmla="*/ 151130 w 867"/>
                          <a:gd name="T35" fmla="*/ 10102215 h 194"/>
                          <a:gd name="T36" fmla="*/ 130810 w 867"/>
                          <a:gd name="T37" fmla="*/ 10100945 h 194"/>
                          <a:gd name="T38" fmla="*/ 118110 w 867"/>
                          <a:gd name="T39" fmla="*/ 10135870 h 194"/>
                          <a:gd name="T40" fmla="*/ 151130 w 867"/>
                          <a:gd name="T41" fmla="*/ 10177145 h 194"/>
                          <a:gd name="T42" fmla="*/ 137795 w 867"/>
                          <a:gd name="T43" fmla="*/ 10151745 h 194"/>
                          <a:gd name="T44" fmla="*/ 241935 w 867"/>
                          <a:gd name="T45" fmla="*/ 10167620 h 194"/>
                          <a:gd name="T46" fmla="*/ 201295 w 867"/>
                          <a:gd name="T47" fmla="*/ 10104120 h 194"/>
                          <a:gd name="T48" fmla="*/ 201295 w 867"/>
                          <a:gd name="T49" fmla="*/ 10167620 h 194"/>
                          <a:gd name="T50" fmla="*/ 279400 w 867"/>
                          <a:gd name="T51" fmla="*/ 10167620 h 194"/>
                          <a:gd name="T52" fmla="*/ 266700 w 867"/>
                          <a:gd name="T53" fmla="*/ 10095865 h 194"/>
                          <a:gd name="T54" fmla="*/ 241935 w 867"/>
                          <a:gd name="T55" fmla="*/ 10107930 h 194"/>
                          <a:gd name="T56" fmla="*/ 260350 w 867"/>
                          <a:gd name="T57" fmla="*/ 10167620 h 194"/>
                          <a:gd name="T58" fmla="*/ 334010 w 867"/>
                          <a:gd name="T59" fmla="*/ 10151745 h 194"/>
                          <a:gd name="T60" fmla="*/ 321310 w 867"/>
                          <a:gd name="T61" fmla="*/ 10165080 h 194"/>
                          <a:gd name="T62" fmla="*/ 321310 w 867"/>
                          <a:gd name="T63" fmla="*/ 10063480 h 194"/>
                          <a:gd name="T64" fmla="*/ 303530 w 867"/>
                          <a:gd name="T65" fmla="*/ 10103485 h 194"/>
                          <a:gd name="T66" fmla="*/ 323215 w 867"/>
                          <a:gd name="T67" fmla="*/ 10177145 h 194"/>
                          <a:gd name="T68" fmla="*/ 342265 w 867"/>
                          <a:gd name="T69" fmla="*/ 10151745 h 194"/>
                          <a:gd name="T70" fmla="*/ 382270 w 867"/>
                          <a:gd name="T71" fmla="*/ 10095230 h 194"/>
                          <a:gd name="T72" fmla="*/ 364490 w 867"/>
                          <a:gd name="T73" fmla="*/ 10165080 h 194"/>
                          <a:gd name="T74" fmla="*/ 396240 w 867"/>
                          <a:gd name="T75" fmla="*/ 10167620 h 194"/>
                          <a:gd name="T76" fmla="*/ 407035 w 867"/>
                          <a:gd name="T77" fmla="*/ 10093960 h 194"/>
                          <a:gd name="T78" fmla="*/ 396240 w 867"/>
                          <a:gd name="T79" fmla="*/ 10107295 h 194"/>
                          <a:gd name="T80" fmla="*/ 420370 w 867"/>
                          <a:gd name="T81" fmla="*/ 10107295 h 194"/>
                          <a:gd name="T82" fmla="*/ 440055 w 867"/>
                          <a:gd name="T83" fmla="*/ 10116820 h 194"/>
                          <a:gd name="T84" fmla="*/ 460375 w 867"/>
                          <a:gd name="T85" fmla="*/ 10164445 h 194"/>
                          <a:gd name="T86" fmla="*/ 442595 w 867"/>
                          <a:gd name="T87" fmla="*/ 10165715 h 194"/>
                          <a:gd name="T88" fmla="*/ 451485 w 867"/>
                          <a:gd name="T89" fmla="*/ 10130790 h 194"/>
                          <a:gd name="T90" fmla="*/ 424815 w 867"/>
                          <a:gd name="T91" fmla="*/ 10161905 h 194"/>
                          <a:gd name="T92" fmla="*/ 444500 w 867"/>
                          <a:gd name="T93" fmla="*/ 10175240 h 194"/>
                          <a:gd name="T94" fmla="*/ 460375 w 867"/>
                          <a:gd name="T95" fmla="*/ 10164445 h 194"/>
                          <a:gd name="T96" fmla="*/ 494665 w 867"/>
                          <a:gd name="T97" fmla="*/ 10161905 h 194"/>
                          <a:gd name="T98" fmla="*/ 485775 w 867"/>
                          <a:gd name="T99" fmla="*/ 10102215 h 194"/>
                          <a:gd name="T100" fmla="*/ 490855 w 867"/>
                          <a:gd name="T101" fmla="*/ 10177145 h 194"/>
                          <a:gd name="T102" fmla="*/ 539115 w 867"/>
                          <a:gd name="T103" fmla="*/ 10167620 h 194"/>
                          <a:gd name="T104" fmla="*/ 539115 w 867"/>
                          <a:gd name="T105" fmla="*/ 10063480 h 194"/>
                          <a:gd name="T106" fmla="*/ 520700 w 867"/>
                          <a:gd name="T107" fmla="*/ 10066020 h 194"/>
                          <a:gd name="T108" fmla="*/ 509905 w 867"/>
                          <a:gd name="T109" fmla="*/ 10167620 h 194"/>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867" h="194">
                            <a:moveTo>
                              <a:pt x="84" y="180"/>
                            </a:moveTo>
                            <a:lnTo>
                              <a:pt x="81" y="180"/>
                            </a:lnTo>
                            <a:lnTo>
                              <a:pt x="59" y="173"/>
                            </a:lnTo>
                            <a:lnTo>
                              <a:pt x="43" y="158"/>
                            </a:lnTo>
                            <a:lnTo>
                              <a:pt x="34" y="133"/>
                            </a:lnTo>
                            <a:lnTo>
                              <a:pt x="31" y="98"/>
                            </a:lnTo>
                            <a:lnTo>
                              <a:pt x="34" y="62"/>
                            </a:lnTo>
                            <a:lnTo>
                              <a:pt x="43" y="37"/>
                            </a:lnTo>
                            <a:lnTo>
                              <a:pt x="59" y="22"/>
                            </a:lnTo>
                            <a:lnTo>
                              <a:pt x="81" y="15"/>
                            </a:lnTo>
                            <a:lnTo>
                              <a:pt x="83" y="15"/>
                            </a:lnTo>
                            <a:lnTo>
                              <a:pt x="83" y="2"/>
                            </a:lnTo>
                            <a:lnTo>
                              <a:pt x="81" y="2"/>
                            </a:lnTo>
                            <a:lnTo>
                              <a:pt x="63" y="3"/>
                            </a:lnTo>
                            <a:lnTo>
                              <a:pt x="47" y="9"/>
                            </a:lnTo>
                            <a:lnTo>
                              <a:pt x="33" y="17"/>
                            </a:lnTo>
                            <a:lnTo>
                              <a:pt x="21" y="29"/>
                            </a:lnTo>
                            <a:lnTo>
                              <a:pt x="12" y="43"/>
                            </a:lnTo>
                            <a:lnTo>
                              <a:pt x="6" y="60"/>
                            </a:lnTo>
                            <a:lnTo>
                              <a:pt x="2" y="78"/>
                            </a:lnTo>
                            <a:lnTo>
                              <a:pt x="0" y="98"/>
                            </a:lnTo>
                            <a:lnTo>
                              <a:pt x="6" y="137"/>
                            </a:lnTo>
                            <a:lnTo>
                              <a:pt x="23" y="167"/>
                            </a:lnTo>
                            <a:lnTo>
                              <a:pt x="48" y="187"/>
                            </a:lnTo>
                            <a:lnTo>
                              <a:pt x="81" y="194"/>
                            </a:lnTo>
                            <a:lnTo>
                              <a:pt x="84" y="194"/>
                            </a:lnTo>
                            <a:lnTo>
                              <a:pt x="84" y="180"/>
                            </a:lnTo>
                            <a:close/>
                            <a:moveTo>
                              <a:pt x="159" y="68"/>
                            </a:moveTo>
                            <a:lnTo>
                              <a:pt x="159" y="3"/>
                            </a:lnTo>
                            <a:lnTo>
                              <a:pt x="147" y="3"/>
                            </a:lnTo>
                            <a:lnTo>
                              <a:pt x="142" y="23"/>
                            </a:lnTo>
                            <a:lnTo>
                              <a:pt x="136" y="17"/>
                            </a:lnTo>
                            <a:lnTo>
                              <a:pt x="127" y="9"/>
                            </a:lnTo>
                            <a:lnTo>
                              <a:pt x="114" y="4"/>
                            </a:lnTo>
                            <a:lnTo>
                              <a:pt x="98" y="2"/>
                            </a:lnTo>
                            <a:lnTo>
                              <a:pt x="95" y="2"/>
                            </a:lnTo>
                            <a:lnTo>
                              <a:pt x="95" y="15"/>
                            </a:lnTo>
                            <a:lnTo>
                              <a:pt x="98" y="15"/>
                            </a:lnTo>
                            <a:lnTo>
                              <a:pt x="118" y="21"/>
                            </a:lnTo>
                            <a:lnTo>
                              <a:pt x="133" y="34"/>
                            </a:lnTo>
                            <a:lnTo>
                              <a:pt x="142" y="50"/>
                            </a:lnTo>
                            <a:lnTo>
                              <a:pt x="146" y="66"/>
                            </a:lnTo>
                            <a:lnTo>
                              <a:pt x="146" y="68"/>
                            </a:lnTo>
                            <a:lnTo>
                              <a:pt x="159" y="68"/>
                            </a:lnTo>
                            <a:close/>
                            <a:moveTo>
                              <a:pt x="160" y="192"/>
                            </a:moveTo>
                            <a:lnTo>
                              <a:pt x="160" y="127"/>
                            </a:lnTo>
                            <a:lnTo>
                              <a:pt x="147" y="127"/>
                            </a:lnTo>
                            <a:lnTo>
                              <a:pt x="146" y="129"/>
                            </a:lnTo>
                            <a:lnTo>
                              <a:pt x="142" y="145"/>
                            </a:lnTo>
                            <a:lnTo>
                              <a:pt x="133" y="161"/>
                            </a:lnTo>
                            <a:lnTo>
                              <a:pt x="119" y="174"/>
                            </a:lnTo>
                            <a:lnTo>
                              <a:pt x="98" y="180"/>
                            </a:lnTo>
                            <a:lnTo>
                              <a:pt x="95" y="180"/>
                            </a:lnTo>
                            <a:lnTo>
                              <a:pt x="95" y="194"/>
                            </a:lnTo>
                            <a:lnTo>
                              <a:pt x="98" y="194"/>
                            </a:lnTo>
                            <a:lnTo>
                              <a:pt x="114" y="191"/>
                            </a:lnTo>
                            <a:lnTo>
                              <a:pt x="127" y="186"/>
                            </a:lnTo>
                            <a:lnTo>
                              <a:pt x="137" y="179"/>
                            </a:lnTo>
                            <a:lnTo>
                              <a:pt x="142" y="172"/>
                            </a:lnTo>
                            <a:lnTo>
                              <a:pt x="148" y="192"/>
                            </a:lnTo>
                            <a:lnTo>
                              <a:pt x="160" y="192"/>
                            </a:lnTo>
                            <a:close/>
                            <a:moveTo>
                              <a:pt x="295" y="150"/>
                            </a:moveTo>
                            <a:lnTo>
                              <a:pt x="282" y="150"/>
                            </a:lnTo>
                            <a:lnTo>
                              <a:pt x="281" y="153"/>
                            </a:lnTo>
                            <a:lnTo>
                              <a:pt x="280" y="173"/>
                            </a:lnTo>
                            <a:lnTo>
                              <a:pt x="265" y="180"/>
                            </a:lnTo>
                            <a:lnTo>
                              <a:pt x="250" y="180"/>
                            </a:lnTo>
                            <a:lnTo>
                              <a:pt x="250" y="193"/>
                            </a:lnTo>
                            <a:lnTo>
                              <a:pt x="252" y="193"/>
                            </a:lnTo>
                            <a:lnTo>
                              <a:pt x="271" y="190"/>
                            </a:lnTo>
                            <a:lnTo>
                              <a:pt x="284" y="180"/>
                            </a:lnTo>
                            <a:lnTo>
                              <a:pt x="292" y="167"/>
                            </a:lnTo>
                            <a:lnTo>
                              <a:pt x="295" y="153"/>
                            </a:lnTo>
                            <a:lnTo>
                              <a:pt x="295" y="150"/>
                            </a:lnTo>
                            <a:close/>
                            <a:moveTo>
                              <a:pt x="296" y="118"/>
                            </a:moveTo>
                            <a:lnTo>
                              <a:pt x="293" y="95"/>
                            </a:lnTo>
                            <a:lnTo>
                              <a:pt x="284" y="78"/>
                            </a:lnTo>
                            <a:lnTo>
                              <a:pt x="270" y="66"/>
                            </a:lnTo>
                            <a:lnTo>
                              <a:pt x="252" y="62"/>
                            </a:lnTo>
                            <a:lnTo>
                              <a:pt x="250" y="62"/>
                            </a:lnTo>
                            <a:lnTo>
                              <a:pt x="250" y="75"/>
                            </a:lnTo>
                            <a:lnTo>
                              <a:pt x="263" y="77"/>
                            </a:lnTo>
                            <a:lnTo>
                              <a:pt x="267" y="85"/>
                            </a:lnTo>
                            <a:lnTo>
                              <a:pt x="267" y="113"/>
                            </a:lnTo>
                            <a:lnTo>
                              <a:pt x="216" y="113"/>
                            </a:lnTo>
                            <a:lnTo>
                              <a:pt x="217" y="97"/>
                            </a:lnTo>
                            <a:lnTo>
                              <a:pt x="221" y="85"/>
                            </a:lnTo>
                            <a:lnTo>
                              <a:pt x="227" y="78"/>
                            </a:lnTo>
                            <a:lnTo>
                              <a:pt x="235" y="75"/>
                            </a:lnTo>
                            <a:lnTo>
                              <a:pt x="238" y="75"/>
                            </a:lnTo>
                            <a:lnTo>
                              <a:pt x="238" y="62"/>
                            </a:lnTo>
                            <a:lnTo>
                              <a:pt x="235" y="62"/>
                            </a:lnTo>
                            <a:lnTo>
                              <a:pt x="224" y="63"/>
                            </a:lnTo>
                            <a:lnTo>
                              <a:pt x="215" y="67"/>
                            </a:lnTo>
                            <a:lnTo>
                              <a:pt x="206" y="73"/>
                            </a:lnTo>
                            <a:lnTo>
                              <a:pt x="199" y="81"/>
                            </a:lnTo>
                            <a:lnTo>
                              <a:pt x="193" y="91"/>
                            </a:lnTo>
                            <a:lnTo>
                              <a:pt x="189" y="102"/>
                            </a:lnTo>
                            <a:lnTo>
                              <a:pt x="187" y="114"/>
                            </a:lnTo>
                            <a:lnTo>
                              <a:pt x="186" y="128"/>
                            </a:lnTo>
                            <a:lnTo>
                              <a:pt x="190" y="155"/>
                            </a:lnTo>
                            <a:lnTo>
                              <a:pt x="200" y="176"/>
                            </a:lnTo>
                            <a:lnTo>
                              <a:pt x="215" y="189"/>
                            </a:lnTo>
                            <a:lnTo>
                              <a:pt x="235" y="193"/>
                            </a:lnTo>
                            <a:lnTo>
                              <a:pt x="238" y="193"/>
                            </a:lnTo>
                            <a:lnTo>
                              <a:pt x="238" y="180"/>
                            </a:lnTo>
                            <a:lnTo>
                              <a:pt x="236" y="180"/>
                            </a:lnTo>
                            <a:lnTo>
                              <a:pt x="226" y="177"/>
                            </a:lnTo>
                            <a:lnTo>
                              <a:pt x="220" y="169"/>
                            </a:lnTo>
                            <a:lnTo>
                              <a:pt x="217" y="153"/>
                            </a:lnTo>
                            <a:lnTo>
                              <a:pt x="216" y="127"/>
                            </a:lnTo>
                            <a:lnTo>
                              <a:pt x="296" y="127"/>
                            </a:lnTo>
                            <a:lnTo>
                              <a:pt x="296" y="118"/>
                            </a:lnTo>
                            <a:close/>
                            <a:moveTo>
                              <a:pt x="381" y="192"/>
                            </a:moveTo>
                            <a:lnTo>
                              <a:pt x="381" y="178"/>
                            </a:lnTo>
                            <a:lnTo>
                              <a:pt x="364" y="178"/>
                            </a:lnTo>
                            <a:lnTo>
                              <a:pt x="363" y="174"/>
                            </a:lnTo>
                            <a:lnTo>
                              <a:pt x="363" y="64"/>
                            </a:lnTo>
                            <a:lnTo>
                              <a:pt x="317" y="64"/>
                            </a:lnTo>
                            <a:lnTo>
                              <a:pt x="317" y="78"/>
                            </a:lnTo>
                            <a:lnTo>
                              <a:pt x="334" y="78"/>
                            </a:lnTo>
                            <a:lnTo>
                              <a:pt x="335" y="81"/>
                            </a:lnTo>
                            <a:lnTo>
                              <a:pt x="335" y="174"/>
                            </a:lnTo>
                            <a:lnTo>
                              <a:pt x="334" y="178"/>
                            </a:lnTo>
                            <a:lnTo>
                              <a:pt x="317" y="178"/>
                            </a:lnTo>
                            <a:lnTo>
                              <a:pt x="317" y="192"/>
                            </a:lnTo>
                            <a:lnTo>
                              <a:pt x="381" y="192"/>
                            </a:lnTo>
                            <a:close/>
                            <a:moveTo>
                              <a:pt x="457" y="192"/>
                            </a:moveTo>
                            <a:lnTo>
                              <a:pt x="457" y="178"/>
                            </a:lnTo>
                            <a:lnTo>
                              <a:pt x="440" y="178"/>
                            </a:lnTo>
                            <a:lnTo>
                              <a:pt x="439" y="174"/>
                            </a:lnTo>
                            <a:lnTo>
                              <a:pt x="439" y="101"/>
                            </a:lnTo>
                            <a:lnTo>
                              <a:pt x="437" y="85"/>
                            </a:lnTo>
                            <a:lnTo>
                              <a:pt x="430" y="72"/>
                            </a:lnTo>
                            <a:lnTo>
                              <a:pt x="420" y="65"/>
                            </a:lnTo>
                            <a:lnTo>
                              <a:pt x="405" y="62"/>
                            </a:lnTo>
                            <a:lnTo>
                              <a:pt x="389" y="62"/>
                            </a:lnTo>
                            <a:lnTo>
                              <a:pt x="375" y="74"/>
                            </a:lnTo>
                            <a:lnTo>
                              <a:pt x="375" y="87"/>
                            </a:lnTo>
                            <a:lnTo>
                              <a:pt x="381" y="84"/>
                            </a:lnTo>
                            <a:lnTo>
                              <a:pt x="388" y="81"/>
                            </a:lnTo>
                            <a:lnTo>
                              <a:pt x="405" y="81"/>
                            </a:lnTo>
                            <a:lnTo>
                              <a:pt x="411" y="88"/>
                            </a:lnTo>
                            <a:lnTo>
                              <a:pt x="411" y="174"/>
                            </a:lnTo>
                            <a:lnTo>
                              <a:pt x="410" y="178"/>
                            </a:lnTo>
                            <a:lnTo>
                              <a:pt x="393" y="178"/>
                            </a:lnTo>
                            <a:lnTo>
                              <a:pt x="393" y="192"/>
                            </a:lnTo>
                            <a:lnTo>
                              <a:pt x="457" y="192"/>
                            </a:lnTo>
                            <a:close/>
                            <a:moveTo>
                              <a:pt x="539" y="153"/>
                            </a:moveTo>
                            <a:lnTo>
                              <a:pt x="526" y="153"/>
                            </a:lnTo>
                            <a:lnTo>
                              <a:pt x="526" y="162"/>
                            </a:lnTo>
                            <a:lnTo>
                              <a:pt x="526" y="172"/>
                            </a:lnTo>
                            <a:lnTo>
                              <a:pt x="523" y="177"/>
                            </a:lnTo>
                            <a:lnTo>
                              <a:pt x="509" y="178"/>
                            </a:lnTo>
                            <a:lnTo>
                              <a:pt x="506" y="174"/>
                            </a:lnTo>
                            <a:lnTo>
                              <a:pt x="506" y="77"/>
                            </a:lnTo>
                            <a:lnTo>
                              <a:pt x="536" y="77"/>
                            </a:lnTo>
                            <a:lnTo>
                              <a:pt x="536" y="64"/>
                            </a:lnTo>
                            <a:lnTo>
                              <a:pt x="506" y="64"/>
                            </a:lnTo>
                            <a:lnTo>
                              <a:pt x="506" y="14"/>
                            </a:lnTo>
                            <a:lnTo>
                              <a:pt x="478" y="30"/>
                            </a:lnTo>
                            <a:lnTo>
                              <a:pt x="478" y="64"/>
                            </a:lnTo>
                            <a:lnTo>
                              <a:pt x="463" y="64"/>
                            </a:lnTo>
                            <a:lnTo>
                              <a:pt x="463" y="78"/>
                            </a:lnTo>
                            <a:lnTo>
                              <a:pt x="478" y="77"/>
                            </a:lnTo>
                            <a:lnTo>
                              <a:pt x="478" y="162"/>
                            </a:lnTo>
                            <a:lnTo>
                              <a:pt x="480" y="173"/>
                            </a:lnTo>
                            <a:lnTo>
                              <a:pt x="485" y="183"/>
                            </a:lnTo>
                            <a:lnTo>
                              <a:pt x="495" y="190"/>
                            </a:lnTo>
                            <a:lnTo>
                              <a:pt x="509" y="193"/>
                            </a:lnTo>
                            <a:lnTo>
                              <a:pt x="522" y="191"/>
                            </a:lnTo>
                            <a:lnTo>
                              <a:pt x="531" y="185"/>
                            </a:lnTo>
                            <a:lnTo>
                              <a:pt x="537" y="175"/>
                            </a:lnTo>
                            <a:lnTo>
                              <a:pt x="539" y="162"/>
                            </a:lnTo>
                            <a:lnTo>
                              <a:pt x="539" y="153"/>
                            </a:lnTo>
                            <a:close/>
                            <a:moveTo>
                              <a:pt x="624" y="178"/>
                            </a:moveTo>
                            <a:lnTo>
                              <a:pt x="602" y="178"/>
                            </a:lnTo>
                            <a:lnTo>
                              <a:pt x="602" y="174"/>
                            </a:lnTo>
                            <a:lnTo>
                              <a:pt x="602" y="171"/>
                            </a:lnTo>
                            <a:lnTo>
                              <a:pt x="602" y="64"/>
                            </a:lnTo>
                            <a:lnTo>
                              <a:pt x="556" y="64"/>
                            </a:lnTo>
                            <a:lnTo>
                              <a:pt x="556" y="77"/>
                            </a:lnTo>
                            <a:lnTo>
                              <a:pt x="573" y="77"/>
                            </a:lnTo>
                            <a:lnTo>
                              <a:pt x="574" y="81"/>
                            </a:lnTo>
                            <a:lnTo>
                              <a:pt x="574" y="174"/>
                            </a:lnTo>
                            <a:lnTo>
                              <a:pt x="573" y="178"/>
                            </a:lnTo>
                            <a:lnTo>
                              <a:pt x="556" y="178"/>
                            </a:lnTo>
                            <a:lnTo>
                              <a:pt x="556" y="192"/>
                            </a:lnTo>
                            <a:lnTo>
                              <a:pt x="624" y="192"/>
                            </a:lnTo>
                            <a:lnTo>
                              <a:pt x="624" y="178"/>
                            </a:lnTo>
                            <a:close/>
                            <a:moveTo>
                              <a:pt x="662" y="71"/>
                            </a:moveTo>
                            <a:lnTo>
                              <a:pt x="653" y="62"/>
                            </a:lnTo>
                            <a:lnTo>
                              <a:pt x="643" y="62"/>
                            </a:lnTo>
                            <a:lnTo>
                              <a:pt x="641" y="62"/>
                            </a:lnTo>
                            <a:lnTo>
                              <a:pt x="628" y="62"/>
                            </a:lnTo>
                            <a:lnTo>
                              <a:pt x="614" y="76"/>
                            </a:lnTo>
                            <a:lnTo>
                              <a:pt x="614" y="91"/>
                            </a:lnTo>
                            <a:lnTo>
                              <a:pt x="624" y="83"/>
                            </a:lnTo>
                            <a:lnTo>
                              <a:pt x="625" y="94"/>
                            </a:lnTo>
                            <a:lnTo>
                              <a:pt x="633" y="103"/>
                            </a:lnTo>
                            <a:lnTo>
                              <a:pt x="653" y="103"/>
                            </a:lnTo>
                            <a:lnTo>
                              <a:pt x="662" y="94"/>
                            </a:lnTo>
                            <a:lnTo>
                              <a:pt x="662" y="83"/>
                            </a:lnTo>
                            <a:lnTo>
                              <a:pt x="662" y="71"/>
                            </a:lnTo>
                            <a:close/>
                            <a:moveTo>
                              <a:pt x="725" y="63"/>
                            </a:moveTo>
                            <a:lnTo>
                              <a:pt x="680" y="63"/>
                            </a:lnTo>
                            <a:lnTo>
                              <a:pt x="680" y="98"/>
                            </a:lnTo>
                            <a:lnTo>
                              <a:pt x="693" y="98"/>
                            </a:lnTo>
                            <a:lnTo>
                              <a:pt x="695" y="81"/>
                            </a:lnTo>
                            <a:lnTo>
                              <a:pt x="696" y="77"/>
                            </a:lnTo>
                            <a:lnTo>
                              <a:pt x="725" y="77"/>
                            </a:lnTo>
                            <a:lnTo>
                              <a:pt x="725" y="63"/>
                            </a:lnTo>
                            <a:close/>
                            <a:moveTo>
                              <a:pt x="725" y="173"/>
                            </a:moveTo>
                            <a:lnTo>
                              <a:pt x="718" y="176"/>
                            </a:lnTo>
                            <a:lnTo>
                              <a:pt x="713" y="177"/>
                            </a:lnTo>
                            <a:lnTo>
                              <a:pt x="709" y="177"/>
                            </a:lnTo>
                            <a:lnTo>
                              <a:pt x="704" y="177"/>
                            </a:lnTo>
                            <a:lnTo>
                              <a:pt x="697" y="175"/>
                            </a:lnTo>
                            <a:lnTo>
                              <a:pt x="697" y="138"/>
                            </a:lnTo>
                            <a:lnTo>
                              <a:pt x="698" y="133"/>
                            </a:lnTo>
                            <a:lnTo>
                              <a:pt x="725" y="133"/>
                            </a:lnTo>
                            <a:lnTo>
                              <a:pt x="725" y="120"/>
                            </a:lnTo>
                            <a:lnTo>
                              <a:pt x="711" y="120"/>
                            </a:lnTo>
                            <a:lnTo>
                              <a:pt x="692" y="122"/>
                            </a:lnTo>
                            <a:lnTo>
                              <a:pt x="679" y="129"/>
                            </a:lnTo>
                            <a:lnTo>
                              <a:pt x="671" y="140"/>
                            </a:lnTo>
                            <a:lnTo>
                              <a:pt x="669" y="156"/>
                            </a:lnTo>
                            <a:lnTo>
                              <a:pt x="669" y="169"/>
                            </a:lnTo>
                            <a:lnTo>
                              <a:pt x="671" y="177"/>
                            </a:lnTo>
                            <a:lnTo>
                              <a:pt x="682" y="190"/>
                            </a:lnTo>
                            <a:lnTo>
                              <a:pt x="690" y="193"/>
                            </a:lnTo>
                            <a:lnTo>
                              <a:pt x="700" y="193"/>
                            </a:lnTo>
                            <a:lnTo>
                              <a:pt x="700" y="190"/>
                            </a:lnTo>
                            <a:lnTo>
                              <a:pt x="700" y="193"/>
                            </a:lnTo>
                            <a:lnTo>
                              <a:pt x="709" y="193"/>
                            </a:lnTo>
                            <a:lnTo>
                              <a:pt x="718" y="190"/>
                            </a:lnTo>
                            <a:lnTo>
                              <a:pt x="725" y="185"/>
                            </a:lnTo>
                            <a:lnTo>
                              <a:pt x="725" y="173"/>
                            </a:lnTo>
                            <a:close/>
                            <a:moveTo>
                              <a:pt x="791" y="172"/>
                            </a:moveTo>
                            <a:lnTo>
                              <a:pt x="791" y="150"/>
                            </a:lnTo>
                            <a:lnTo>
                              <a:pt x="779" y="150"/>
                            </a:lnTo>
                            <a:lnTo>
                              <a:pt x="779" y="163"/>
                            </a:lnTo>
                            <a:lnTo>
                              <a:pt x="779" y="169"/>
                            </a:lnTo>
                            <a:lnTo>
                              <a:pt x="778" y="173"/>
                            </a:lnTo>
                            <a:lnTo>
                              <a:pt x="775" y="177"/>
                            </a:lnTo>
                            <a:lnTo>
                              <a:pt x="774" y="178"/>
                            </a:lnTo>
                            <a:lnTo>
                              <a:pt x="765" y="178"/>
                            </a:lnTo>
                            <a:lnTo>
                              <a:pt x="765" y="75"/>
                            </a:lnTo>
                            <a:lnTo>
                              <a:pt x="756" y="65"/>
                            </a:lnTo>
                            <a:lnTo>
                              <a:pt x="737" y="63"/>
                            </a:lnTo>
                            <a:lnTo>
                              <a:pt x="737" y="183"/>
                            </a:lnTo>
                            <a:lnTo>
                              <a:pt x="747" y="193"/>
                            </a:lnTo>
                            <a:lnTo>
                              <a:pt x="773" y="193"/>
                            </a:lnTo>
                            <a:lnTo>
                              <a:pt x="780" y="190"/>
                            </a:lnTo>
                            <a:lnTo>
                              <a:pt x="789" y="179"/>
                            </a:lnTo>
                            <a:lnTo>
                              <a:pt x="791" y="172"/>
                            </a:lnTo>
                            <a:close/>
                            <a:moveTo>
                              <a:pt x="867" y="178"/>
                            </a:moveTo>
                            <a:lnTo>
                              <a:pt x="849" y="178"/>
                            </a:lnTo>
                            <a:lnTo>
                              <a:pt x="849" y="174"/>
                            </a:lnTo>
                            <a:lnTo>
                              <a:pt x="849" y="18"/>
                            </a:lnTo>
                            <a:lnTo>
                              <a:pt x="849" y="14"/>
                            </a:lnTo>
                            <a:lnTo>
                              <a:pt x="849" y="0"/>
                            </a:lnTo>
                            <a:lnTo>
                              <a:pt x="803" y="0"/>
                            </a:lnTo>
                            <a:lnTo>
                              <a:pt x="803" y="14"/>
                            </a:lnTo>
                            <a:lnTo>
                              <a:pt x="820" y="14"/>
                            </a:lnTo>
                            <a:lnTo>
                              <a:pt x="820" y="18"/>
                            </a:lnTo>
                            <a:lnTo>
                              <a:pt x="821" y="18"/>
                            </a:lnTo>
                            <a:lnTo>
                              <a:pt x="821" y="174"/>
                            </a:lnTo>
                            <a:lnTo>
                              <a:pt x="820" y="174"/>
                            </a:lnTo>
                            <a:lnTo>
                              <a:pt x="820" y="178"/>
                            </a:lnTo>
                            <a:lnTo>
                              <a:pt x="803" y="178"/>
                            </a:lnTo>
                            <a:lnTo>
                              <a:pt x="803" y="192"/>
                            </a:lnTo>
                            <a:lnTo>
                              <a:pt x="867" y="192"/>
                            </a:lnTo>
                            <a:lnTo>
                              <a:pt x="867" y="178"/>
                            </a:lnTo>
                            <a:close/>
                          </a:path>
                        </a:pathLst>
                      </a:custGeom>
                      <a:solidFill>
                        <a:srgbClr val="282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F8A670" id="docshape10" o:spid="_x0000_s1026" style="position:absolute;margin-left:150.95pt;margin-top:791.7pt;width:43.35pt;height:9.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" path="m84,180r-3,l59,173,43,158,34,133,31,98,34,62,43,37,59,22,81,15r2,l83,2r-2,l63,3,47,9,33,17,21,29,12,43,6,60,2,78,,98r6,39l23,167r25,20l81,194r3,l84,180xm159,68r,-65l147,3r-5,20l136,17,127,9,114,4,98,2r-3,l95,15r3,l118,21r15,13l142,50r4,16l146,68r13,xm160,192r,-65l147,127r-1,2l142,145r-9,16l119,174r-21,6l95,180r,14l98,194r16,-3l127,186r10,-7l142,172r6,20l160,192xm295,150r-13,l281,153r-1,20l265,180r-15,l250,193r2,l271,190r13,-10l292,167r3,-14l295,150xm296,118l293,95,284,78,270,66,252,62r-2,l250,75r13,2l267,85r,28l216,113r1,-16l221,85r6,-7l235,75r3,l238,62r-3,l224,63r-9,4l206,73r-7,8l193,91r-4,11l187,114r-1,14l190,155r10,21l215,189r20,4l238,193r,-13l236,180r-10,-3l220,169r-3,-16l216,127r80,l296,118xm381,192r,-14l364,178r-1,-4l363,64r-46,l317,78r17,l335,81r,93l334,178r-17,l317,192r64,xm457,192r,-14l440,178r-1,-4l439,101,437,85,430,72,420,65,405,62r-16,l375,74r,13l381,84r7,-3l405,81r6,7l411,174r-1,4l393,178r,14l457,192xm539,153r-13,l526,162r,10l523,177r-14,1l506,174r,-97l536,77r,-13l506,64r,-50l478,30r,34l463,64r,14l478,77r,85l480,173r5,10l495,190r14,3l522,191r9,-6l537,175r2,-13l539,153xm624,178r-22,l602,174r,-3l602,64r-46,l556,77r17,l574,81r,93l573,178r-17,l556,192r68,l624,178xm662,71r-9,-9l643,62r-2,l628,62,614,76r,15l624,83r1,11l633,103r20,l662,94r,-11l662,71xm725,63r-45,l680,98r13,l695,81r1,-4l725,77r,-14xm725,173r-7,3l713,177r-4,l704,177r-7,-2l697,138r1,-5l725,133r,-13l711,120r-19,2l679,129r-8,11l669,156r,13l671,177r11,13l690,193r10,l700,190r,3l709,193r9,-3l725,185r,-12xm791,172r,-22l779,150r,13l779,169r-1,4l775,177r-1,1l765,178r,-103l756,65,737,63r,120l747,193r26,l780,190r9,-11l791,172xm867,178r-18,l849,174r,-156l849,14,849,,803,r,14l820,14r,4l821,18r,156l820,174r,4l803,178r,14l867,192r,-14xe" fillcolor="#282526" stroked="f">
              <v:path arrowok="t" o:connecttype="custom" o:connectlocs="13709650,2147483646;32661225,2147483646;18951575,2147483646;806450,2147483646;32661225,2147483646;59274075,2147483646;39516050,2147483646;53628925,2147483646;64516000,2147483646;53628925,2147483646;39516050,2147483646;59677300,2147483646;112903000,2147483646;109273975,2147483646;119354600,2147483646;100806250,2147483646;87096600,2147483646;95967550,2147483646;83064350,2147483646;74999850,2147483646;95967550,2147483646;87499825,2147483646;153628725,2147483646;127822325,2147483646;127822325,2147483646;177419000,2147483646;169354500,2147483646;153628725,2147483646;165322250,2147483646;212096350,2147483646;204031850,2147483646;204031850,2147483646;192741550,2147483646;205241525,2147483646;217338275,2147483646;242741450,2147483646;231451150,2147483646;251612400,2147483646;258467225,2147483646;251612400,2147483646;266934950,2147483646;279434925,2147483646;292338125,2147483646;281047825,2147483646;286692975,2147483646;269757525,2147483646;282257500,2147483646;292338125,2147483646;314112275,2147483646;308467125,2147483646;311692925,2147483646;342338025,2147483646;342338025,2147483646;330644500,2147483646;323789675,2147483646" o:connectangles="0,0,0,0,0,0,0,0,0,0,0,0,0,0,0,0,0,0,0,0,0,0,0,0,0,0,0,0,0,0,0,0,0,0,0,0,0,0,0,0,0,0,0,0,0,0,0,0,0,0,0,0,0,0,0"/>
              <w10:wrap anchorx="page" anchory="page"/>
            </v:shape>
          </w:pict>
        </mc:Fallback>
      </mc:AlternateContent>
    </w:r>
    <w:r w:rsidR="00FC6246">
      <w:rPr>
        <w:noProof/>
      </w:rPr>
      <w:drawing>
        <wp:anchor distT="0" distB="0" distL="0" distR="0" simplePos="0" relativeHeight="251675648" behindDoc="1" locked="0" layoutInCell="1" allowOverlap="1" wp14:anchorId="605C538C" wp14:editId="50FE09DC">
          <wp:simplePos x="0" y="0"/>
          <wp:positionH relativeFrom="page">
            <wp:posOffset>1483109</wp:posOffset>
          </wp:positionH>
          <wp:positionV relativeFrom="page">
            <wp:posOffset>10054521</wp:posOffset>
          </wp:positionV>
          <wp:extent cx="347223" cy="122675"/>
          <wp:effectExtent l="0" t="0" r="0" b="0"/>
          <wp:wrapNone/>
          <wp:docPr id="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7" cstate="print"/>
                  <a:stretch>
                    <a:fillRect/>
                  </a:stretch>
                </pic:blipFill>
                <pic:spPr>
                  <a:xfrm>
                    <a:off x="0" y="0"/>
                    <a:ext cx="347223" cy="122675"/>
                  </a:xfrm>
                  <a:prstGeom prst="rect">
                    <a:avLst/>
                  </a:prstGeom>
                </pic:spPr>
              </pic:pic>
            </a:graphicData>
          </a:graphic>
        </wp:anchor>
      </w:drawing>
    </w:r>
    <w:r w:rsidR="00FC6246">
      <w:rPr>
        <w:noProof/>
      </w:rPr>
      <w:drawing>
        <wp:anchor distT="0" distB="0" distL="0" distR="0" simplePos="0" relativeHeight="251679744" behindDoc="1" locked="0" layoutInCell="1" allowOverlap="1" wp14:anchorId="3CCD1B42" wp14:editId="239B80C1">
          <wp:simplePos x="0" y="0"/>
          <wp:positionH relativeFrom="page">
            <wp:posOffset>5984558</wp:posOffset>
          </wp:positionH>
          <wp:positionV relativeFrom="page">
            <wp:posOffset>9900003</wp:posOffset>
          </wp:positionV>
          <wp:extent cx="366133" cy="228152"/>
          <wp:effectExtent l="0" t="0" r="0" b="0"/>
          <wp:wrapNone/>
          <wp:docPr id="9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8" cstate="print"/>
                  <a:stretch>
                    <a:fillRect/>
                  </a:stretch>
                </pic:blipFill>
                <pic:spPr>
                  <a:xfrm>
                    <a:off x="0" y="0"/>
                    <a:ext cx="366133" cy="228152"/>
                  </a:xfrm>
                  <a:prstGeom prst="rect">
                    <a:avLst/>
                  </a:prstGeom>
                </pic:spPr>
              </pic:pic>
            </a:graphicData>
          </a:graphic>
        </wp:anchor>
      </w:drawing>
    </w:r>
    <w:r w:rsidR="00FC6246">
      <w:rPr>
        <w:noProof/>
      </w:rPr>
      <w:drawing>
        <wp:anchor distT="0" distB="0" distL="0" distR="0" simplePos="0" relativeHeight="251683840" behindDoc="1" locked="0" layoutInCell="1" allowOverlap="1" wp14:anchorId="1FA7346C" wp14:editId="6C92D193">
          <wp:simplePos x="0" y="0"/>
          <wp:positionH relativeFrom="page">
            <wp:posOffset>2750341</wp:posOffset>
          </wp:positionH>
          <wp:positionV relativeFrom="page">
            <wp:posOffset>9900005</wp:posOffset>
          </wp:positionV>
          <wp:extent cx="209651" cy="165567"/>
          <wp:effectExtent l="0" t="0" r="0" b="0"/>
          <wp:wrapNone/>
          <wp:docPr id="9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9" cstate="print"/>
                  <a:stretch>
                    <a:fillRect/>
                  </a:stretch>
                </pic:blipFill>
                <pic:spPr>
                  <a:xfrm>
                    <a:off x="0" y="0"/>
                    <a:ext cx="209651" cy="165567"/>
                  </a:xfrm>
                  <a:prstGeom prst="rect">
                    <a:avLst/>
                  </a:prstGeom>
                </pic:spPr>
              </pic:pic>
            </a:graphicData>
          </a:graphic>
        </wp:anchor>
      </w:drawing>
    </w:r>
    <w:r w:rsidR="00CA5142">
      <w:rPr>
        <w:noProof/>
      </w:rPr>
      <mc:AlternateContent>
        <mc:Choice Requires="wps">
          <w:drawing>
            <wp:anchor distT="0" distB="0" distL="114300" distR="114300" simplePos="0" relativeHeight="251687936" behindDoc="1" locked="0" layoutInCell="1" allowOverlap="1" wp14:anchorId="577ED309" wp14:editId="3772E9FF">
              <wp:simplePos x="0" y="0"/>
              <wp:positionH relativeFrom="page">
                <wp:posOffset>887095</wp:posOffset>
              </wp:positionH>
              <wp:positionV relativeFrom="page">
                <wp:posOffset>9686290</wp:posOffset>
              </wp:positionV>
              <wp:extent cx="964565" cy="149860"/>
              <wp:effectExtent l="0" t="0" r="0" b="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76678" w14:textId="77777777" w:rsidR="00F870C6" w:rsidRDefault="00000000">
                          <w:pPr>
                            <w:spacing w:before="6"/>
                            <w:ind w:left="20"/>
                            <w:rPr>
                              <w:rFonts w:ascii="Poppins-Medium"/>
                              <w:sz w:val="14"/>
                            </w:rPr>
                          </w:pPr>
                          <w:hyperlink r:id="rId10">
                            <w:r w:rsidR="00B65C67">
                              <w:rPr>
                                <w:rFonts w:ascii="Poppins-Medium"/>
                                <w:color w:val="282526"/>
                                <w:spacing w:val="-2"/>
                                <w:sz w:val="14"/>
                              </w:rPr>
                              <w:t>www.yorkcentral.info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ED309" id="docshape11" o:spid="_x0000_s1029" type="#_x0000_t202" style="position:absolute;margin-left:69.85pt;margin-top:762.7pt;width:75.95pt;height:11.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" filled="f" stroked="f">
              <v:textbox inset="0,0,0,0">
                <w:txbxContent>
                  <w:p w14:paraId="5B176678" w14:textId="77777777" w:rsidR="00F870C6" w:rsidRDefault="00000000">
                    <w:pPr>
                      <w:spacing w:before="6"/>
                      <w:ind w:left="20"/>
                      <w:rPr>
                        <w:rFonts w:ascii="Poppins-Medium"/>
                        <w:sz w:val="14"/>
                      </w:rPr>
                    </w:pPr>
                    <w:hyperlink r:id="rId11">
                      <w:r w:rsidR="00B65C67">
                        <w:rPr>
                          <w:rFonts w:ascii="Poppins-Medium"/>
                          <w:color w:val="282526"/>
                          <w:spacing w:val="-2"/>
                          <w:sz w:val="14"/>
                        </w:rPr>
                        <w:t>www.yorkcentral.info</w:t>
                      </w:r>
                    </w:hyperlink>
                  </w:p>
                </w:txbxContent>
              </v:textbox>
              <w10:wrap anchorx="page" anchory="page"/>
            </v:shape>
          </w:pict>
        </mc:Fallback>
      </mc:AlternateContent>
    </w:r>
    <w:r w:rsidR="00CA5142">
      <w:rPr>
        <w:noProof/>
      </w:rPr>
      <mc:AlternateContent>
        <mc:Choice Requires="wps">
          <w:drawing>
            <wp:anchor distT="0" distB="0" distL="114300" distR="114300" simplePos="0" relativeHeight="251692032" behindDoc="1" locked="0" layoutInCell="1" allowOverlap="1" wp14:anchorId="4E879A6D" wp14:editId="433C29AE">
              <wp:simplePos x="0" y="0"/>
              <wp:positionH relativeFrom="page">
                <wp:posOffset>2687320</wp:posOffset>
              </wp:positionH>
              <wp:positionV relativeFrom="page">
                <wp:posOffset>9686290</wp:posOffset>
              </wp:positionV>
              <wp:extent cx="1113790" cy="149860"/>
              <wp:effectExtent l="0" t="0" r="0" b="0"/>
              <wp:wrapNone/>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C6C8" w14:textId="77777777" w:rsidR="00F870C6" w:rsidRDefault="00B65C67">
                          <w:pPr>
                            <w:spacing w:before="6"/>
                            <w:ind w:left="20"/>
                            <w:rPr>
                              <w:rFonts w:ascii="Poppins-Medium"/>
                              <w:sz w:val="14"/>
                            </w:rPr>
                          </w:pPr>
                          <w:r>
                            <w:rPr>
                              <w:rFonts w:ascii="Poppins-Medium"/>
                              <w:color w:val="282526"/>
                              <w:sz w:val="14"/>
                            </w:rPr>
                            <w:t xml:space="preserve">York Central </w:t>
                          </w:r>
                          <w:r>
                            <w:rPr>
                              <w:rFonts w:ascii="Poppins-Medium"/>
                              <w:color w:val="282526"/>
                              <w:spacing w:val="-2"/>
                              <w:sz w:val="14"/>
                            </w:rPr>
                            <w:t>Partnership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79A6D" id="docshape12" o:spid="_x0000_s1030" type="#_x0000_t202" style="position:absolute;margin-left:211.6pt;margin-top:762.7pt;width:87.7pt;height:11.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" filled="f" stroked="f">
              <v:textbox inset="0,0,0,0">
                <w:txbxContent>
                  <w:p w14:paraId="71C0C6C8" w14:textId="77777777" w:rsidR="00F870C6" w:rsidRDefault="00B65C67">
                    <w:pPr>
                      <w:spacing w:before="6"/>
                      <w:ind w:left="20"/>
                      <w:rPr>
                        <w:rFonts w:ascii="Poppins-Medium"/>
                        <w:sz w:val="14"/>
                      </w:rPr>
                    </w:pPr>
                    <w:r>
                      <w:rPr>
                        <w:rFonts w:ascii="Poppins-Medium"/>
                        <w:color w:val="282526"/>
                        <w:sz w:val="14"/>
                      </w:rPr>
                      <w:t xml:space="preserve">York Central </w:t>
                    </w:r>
                    <w:r>
                      <w:rPr>
                        <w:rFonts w:ascii="Poppins-Medium"/>
                        <w:color w:val="282526"/>
                        <w:spacing w:val="-2"/>
                        <w:sz w:val="14"/>
                      </w:rPr>
                      <w:t>Partnership</w:t>
                    </w:r>
                  </w:p>
                </w:txbxContent>
              </v:textbox>
              <w10:wrap anchorx="page" anchory="page"/>
            </v:shape>
          </w:pict>
        </mc:Fallback>
      </mc:AlternateContent>
    </w:r>
    <w:r w:rsidR="00CA5142">
      <w:rPr>
        <w:noProof/>
      </w:rPr>
      <mc:AlternateContent>
        <mc:Choice Requires="wps">
          <w:drawing>
            <wp:anchor distT="0" distB="0" distL="114300" distR="114300" simplePos="0" relativeHeight="251696128" behindDoc="1" locked="0" layoutInCell="1" allowOverlap="1" wp14:anchorId="7617C921" wp14:editId="098BFDCA">
              <wp:simplePos x="0" y="0"/>
              <wp:positionH relativeFrom="page">
                <wp:posOffset>5971540</wp:posOffset>
              </wp:positionH>
              <wp:positionV relativeFrom="page">
                <wp:posOffset>9686290</wp:posOffset>
              </wp:positionV>
              <wp:extent cx="701040" cy="149860"/>
              <wp:effectExtent l="0" t="0" r="0" b="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F1D9E" w14:textId="77777777" w:rsidR="00F870C6" w:rsidRDefault="00B65C67">
                          <w:pPr>
                            <w:spacing w:before="6"/>
                            <w:ind w:left="20"/>
                            <w:rPr>
                              <w:rFonts w:ascii="Poppins-Light"/>
                              <w:sz w:val="14"/>
                            </w:rPr>
                          </w:pPr>
                          <w:r>
                            <w:rPr>
                              <w:rFonts w:ascii="Poppins-Light"/>
                              <w:color w:val="282526"/>
                              <w:sz w:val="14"/>
                            </w:rPr>
                            <w:t xml:space="preserve">Funding </w:t>
                          </w:r>
                          <w:r>
                            <w:rPr>
                              <w:rFonts w:ascii="Poppins-Light"/>
                              <w:color w:val="282526"/>
                              <w:spacing w:val="-2"/>
                              <w:sz w:val="14"/>
                            </w:rPr>
                            <w:t>bodies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7C921" id="docshape13" o:spid="_x0000_s1031" type="#_x0000_t202" style="position:absolute;margin-left:470.2pt;margin-top:762.7pt;width:55.2pt;height:11.8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" filled="f" stroked="f">
              <v:textbox inset="0,0,0,0">
                <w:txbxContent>
                  <w:p w14:paraId="369F1D9E" w14:textId="77777777" w:rsidR="00F870C6" w:rsidRDefault="00B65C67">
                    <w:pPr>
                      <w:spacing w:before="6"/>
                      <w:ind w:left="20"/>
                      <w:rPr>
                        <w:rFonts w:ascii="Poppins-Light"/>
                        <w:sz w:val="14"/>
                      </w:rPr>
                    </w:pPr>
                    <w:r>
                      <w:rPr>
                        <w:rFonts w:ascii="Poppins-Light"/>
                        <w:color w:val="282526"/>
                        <w:sz w:val="14"/>
                      </w:rPr>
                      <w:t xml:space="preserve">Funding </w:t>
                    </w:r>
                    <w:r>
                      <w:rPr>
                        <w:rFonts w:ascii="Poppins-Light"/>
                        <w:color w:val="282526"/>
                        <w:spacing w:val="-2"/>
                        <w:sz w:val="14"/>
                      </w:rPr>
                      <w:t>bodies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5151" w14:textId="77777777" w:rsidR="00161A83" w:rsidRDefault="00161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2DDD" w14:textId="77777777" w:rsidR="0067794F" w:rsidRDefault="0067794F">
      <w:r>
        <w:separator/>
      </w:r>
    </w:p>
  </w:footnote>
  <w:footnote w:type="continuationSeparator" w:id="0">
    <w:p w14:paraId="277A6EC5" w14:textId="77777777" w:rsidR="0067794F" w:rsidRDefault="0067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65DD" w14:textId="77777777" w:rsidR="00161A83" w:rsidRDefault="00161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63F8" w14:textId="77777777" w:rsidR="00F870C6" w:rsidRDefault="00CA5142">
    <w:pPr>
      <w:pStyle w:val="BodyText"/>
      <w:spacing w:line="14" w:lineRule="auto"/>
      <w:rPr>
        <w:sz w:val="20"/>
      </w:rPr>
    </w:pPr>
    <w:r>
      <w:rPr>
        <w:noProof/>
      </w:rPr>
      <mc:AlternateContent>
        <mc:Choice Requires="wps">
          <w:drawing>
            <wp:anchor distT="0" distB="0" distL="114300" distR="114300" simplePos="0" relativeHeight="251630592" behindDoc="1" locked="0" layoutInCell="1" allowOverlap="1" wp14:anchorId="616C227B" wp14:editId="0C73B7E1">
              <wp:simplePos x="0" y="0"/>
              <wp:positionH relativeFrom="page">
                <wp:posOffset>887095</wp:posOffset>
              </wp:positionH>
              <wp:positionV relativeFrom="page">
                <wp:posOffset>343535</wp:posOffset>
              </wp:positionV>
              <wp:extent cx="1982470" cy="844550"/>
              <wp:effectExtent l="0" t="0" r="0" b="0"/>
              <wp:wrapNone/>
              <wp:docPr id="2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3D92A" w14:textId="77777777" w:rsidR="00F870C6" w:rsidRDefault="00B65C67">
                          <w:pPr>
                            <w:spacing w:before="4"/>
                            <w:ind w:left="20"/>
                            <w:rPr>
                              <w:rFonts w:ascii="Poppins-SemiBold"/>
                              <w:b/>
                              <w:sz w:val="16"/>
                            </w:rPr>
                          </w:pPr>
                          <w:r>
                            <w:rPr>
                              <w:rFonts w:ascii="Poppins-SemiBold"/>
                              <w:b/>
                              <w:color w:val="282526"/>
                              <w:sz w:val="16"/>
                            </w:rPr>
                            <w:t xml:space="preserve">York Central Infrastructure </w:t>
                          </w:r>
                          <w:r>
                            <w:rPr>
                              <w:rFonts w:ascii="Poppins-SemiBold"/>
                              <w:b/>
                              <w:color w:val="282526"/>
                              <w:spacing w:val="-2"/>
                              <w:sz w:val="16"/>
                            </w:rPr>
                            <w:t>partner</w:t>
                          </w:r>
                        </w:p>
                        <w:p w14:paraId="74FF1598" w14:textId="77777777" w:rsidR="00F870C6" w:rsidRDefault="00B65C67">
                          <w:pPr>
                            <w:spacing w:before="57" w:line="216" w:lineRule="exact"/>
                            <w:ind w:left="20"/>
                            <w:rPr>
                              <w:sz w:val="16"/>
                            </w:rPr>
                          </w:pPr>
                          <w:r>
                            <w:rPr>
                              <w:color w:val="282526"/>
                              <w:sz w:val="16"/>
                            </w:rPr>
                            <w:t xml:space="preserve">John Sisk &amp; Son </w:t>
                          </w:r>
                          <w:r>
                            <w:rPr>
                              <w:color w:val="282526"/>
                              <w:spacing w:val="-4"/>
                              <w:sz w:val="16"/>
                            </w:rPr>
                            <w:t>Ltd.</w:t>
                          </w:r>
                        </w:p>
                        <w:p w14:paraId="78EC534A" w14:textId="77777777" w:rsidR="00F870C6" w:rsidRDefault="00B65C67">
                          <w:pPr>
                            <w:spacing w:line="192" w:lineRule="exact"/>
                            <w:ind w:left="20"/>
                            <w:rPr>
                              <w:sz w:val="16"/>
                            </w:rPr>
                          </w:pPr>
                          <w:r>
                            <w:rPr>
                              <w:color w:val="282526"/>
                              <w:sz w:val="16"/>
                            </w:rPr>
                            <w:t xml:space="preserve">York Central Project </w:t>
                          </w:r>
                          <w:r>
                            <w:rPr>
                              <w:color w:val="282526"/>
                              <w:spacing w:val="-2"/>
                              <w:sz w:val="16"/>
                            </w:rPr>
                            <w:t>Office</w:t>
                          </w:r>
                        </w:p>
                        <w:p w14:paraId="1D442D74" w14:textId="77777777" w:rsidR="00303940" w:rsidRDefault="00B65C67">
                          <w:pPr>
                            <w:spacing w:before="13" w:line="192" w:lineRule="auto"/>
                            <w:ind w:left="20" w:right="11"/>
                            <w:rPr>
                              <w:color w:val="282526"/>
                              <w:sz w:val="16"/>
                            </w:rPr>
                          </w:pPr>
                          <w:r>
                            <w:rPr>
                              <w:color w:val="282526"/>
                              <w:sz w:val="16"/>
                            </w:rPr>
                            <w:t>off</w:t>
                          </w:r>
                          <w:r>
                            <w:rPr>
                              <w:color w:val="282526"/>
                              <w:spacing w:val="-9"/>
                              <w:sz w:val="16"/>
                            </w:rPr>
                            <w:t xml:space="preserve"> </w:t>
                          </w:r>
                          <w:r>
                            <w:rPr>
                              <w:color w:val="282526"/>
                              <w:sz w:val="16"/>
                            </w:rPr>
                            <w:t>Leeman</w:t>
                          </w:r>
                          <w:r>
                            <w:rPr>
                              <w:color w:val="282526"/>
                              <w:spacing w:val="-9"/>
                              <w:sz w:val="16"/>
                            </w:rPr>
                            <w:t xml:space="preserve"> </w:t>
                          </w:r>
                          <w:r>
                            <w:rPr>
                              <w:color w:val="282526"/>
                              <w:sz w:val="16"/>
                            </w:rPr>
                            <w:t>Rd</w:t>
                          </w:r>
                          <w:r>
                            <w:rPr>
                              <w:color w:val="282526"/>
                              <w:spacing w:val="-9"/>
                              <w:sz w:val="16"/>
                            </w:rPr>
                            <w:t xml:space="preserve"> </w:t>
                          </w:r>
                          <w:r>
                            <w:rPr>
                              <w:color w:val="282526"/>
                              <w:sz w:val="16"/>
                            </w:rPr>
                            <w:t>Bend,</w:t>
                          </w:r>
                          <w:r>
                            <w:rPr>
                              <w:color w:val="282526"/>
                              <w:spacing w:val="-9"/>
                              <w:sz w:val="16"/>
                            </w:rPr>
                            <w:t xml:space="preserve"> </w:t>
                          </w:r>
                          <w:r>
                            <w:rPr>
                              <w:color w:val="282526"/>
                              <w:sz w:val="16"/>
                            </w:rPr>
                            <w:t>Leeman</w:t>
                          </w:r>
                          <w:r>
                            <w:rPr>
                              <w:color w:val="282526"/>
                              <w:spacing w:val="-9"/>
                              <w:sz w:val="16"/>
                            </w:rPr>
                            <w:t xml:space="preserve"> </w:t>
                          </w:r>
                          <w:r>
                            <w:rPr>
                              <w:color w:val="282526"/>
                              <w:sz w:val="16"/>
                            </w:rPr>
                            <w:t xml:space="preserve">Rd </w:t>
                          </w:r>
                        </w:p>
                        <w:p w14:paraId="5B908073" w14:textId="77777777" w:rsidR="00F870C6" w:rsidRDefault="00B65C67">
                          <w:pPr>
                            <w:spacing w:before="13" w:line="192" w:lineRule="auto"/>
                            <w:ind w:left="20" w:right="11"/>
                            <w:rPr>
                              <w:sz w:val="16"/>
                            </w:rPr>
                          </w:pPr>
                          <w:r>
                            <w:rPr>
                              <w:color w:val="282526"/>
                              <w:sz w:val="16"/>
                            </w:rPr>
                            <w:t>York YO26 4ZH</w:t>
                          </w:r>
                        </w:p>
                        <w:p w14:paraId="519C964A" w14:textId="77777777" w:rsidR="00F870C6" w:rsidRDefault="00B65C67">
                          <w:pPr>
                            <w:spacing w:line="203" w:lineRule="exact"/>
                            <w:ind w:left="20"/>
                            <w:rPr>
                              <w:sz w:val="16"/>
                            </w:rPr>
                          </w:pPr>
                          <w:r>
                            <w:rPr>
                              <w:color w:val="282526"/>
                              <w:sz w:val="16"/>
                            </w:rPr>
                            <w:t>United</w:t>
                          </w:r>
                          <w:r>
                            <w:rPr>
                              <w:color w:val="282526"/>
                              <w:spacing w:val="-2"/>
                              <w:sz w:val="16"/>
                            </w:rPr>
                            <w:t xml:space="preserve">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C227B" id="_x0000_t202" coordsize="21600,21600" o:spt="202" path="m,l,21600r21600,l21600,xe">
              <v:stroke joinstyle="miter"/>
              <v:path gradientshapeok="t" o:connecttype="rect"/>
            </v:shapetype>
            <v:shape id="docshape2" o:spid="_x0000_s1026" type="#_x0000_t202" style="position:absolute;margin-left:69.85pt;margin-top:27.05pt;width:156.1pt;height:6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" filled="f" stroked="f">
              <v:textbox inset="0,0,0,0">
                <w:txbxContent>
                  <w:p w14:paraId="5A93D92A" w14:textId="77777777" w:rsidR="00F870C6" w:rsidRDefault="00B65C67">
                    <w:pPr>
                      <w:spacing w:before="4"/>
                      <w:ind w:left="20"/>
                      <w:rPr>
                        <w:rFonts w:ascii="Poppins-SemiBold"/>
                        <w:b/>
                        <w:sz w:val="16"/>
                      </w:rPr>
                    </w:pPr>
                    <w:r>
                      <w:rPr>
                        <w:rFonts w:ascii="Poppins-SemiBold"/>
                        <w:b/>
                        <w:color w:val="282526"/>
                        <w:sz w:val="16"/>
                      </w:rPr>
                      <w:t xml:space="preserve">York Central Infrastructure </w:t>
                    </w:r>
                    <w:r>
                      <w:rPr>
                        <w:rFonts w:ascii="Poppins-SemiBold"/>
                        <w:b/>
                        <w:color w:val="282526"/>
                        <w:spacing w:val="-2"/>
                        <w:sz w:val="16"/>
                      </w:rPr>
                      <w:t>partner</w:t>
                    </w:r>
                  </w:p>
                  <w:p w14:paraId="74FF1598" w14:textId="77777777" w:rsidR="00F870C6" w:rsidRDefault="00B65C67">
                    <w:pPr>
                      <w:spacing w:before="57" w:line="216" w:lineRule="exact"/>
                      <w:ind w:left="20"/>
                      <w:rPr>
                        <w:sz w:val="16"/>
                      </w:rPr>
                    </w:pPr>
                    <w:r>
                      <w:rPr>
                        <w:color w:val="282526"/>
                        <w:sz w:val="16"/>
                      </w:rPr>
                      <w:t xml:space="preserve">John Sisk &amp; Son </w:t>
                    </w:r>
                    <w:r>
                      <w:rPr>
                        <w:color w:val="282526"/>
                        <w:spacing w:val="-4"/>
                        <w:sz w:val="16"/>
                      </w:rPr>
                      <w:t>Ltd.</w:t>
                    </w:r>
                  </w:p>
                  <w:p w14:paraId="78EC534A" w14:textId="77777777" w:rsidR="00F870C6" w:rsidRDefault="00B65C67">
                    <w:pPr>
                      <w:spacing w:line="192" w:lineRule="exact"/>
                      <w:ind w:left="20"/>
                      <w:rPr>
                        <w:sz w:val="16"/>
                      </w:rPr>
                    </w:pPr>
                    <w:r>
                      <w:rPr>
                        <w:color w:val="282526"/>
                        <w:sz w:val="16"/>
                      </w:rPr>
                      <w:t xml:space="preserve">York Central Project </w:t>
                    </w:r>
                    <w:r>
                      <w:rPr>
                        <w:color w:val="282526"/>
                        <w:spacing w:val="-2"/>
                        <w:sz w:val="16"/>
                      </w:rPr>
                      <w:t>Office</w:t>
                    </w:r>
                  </w:p>
                  <w:p w14:paraId="1D442D74" w14:textId="77777777" w:rsidR="00303940" w:rsidRDefault="00B65C67">
                    <w:pPr>
                      <w:spacing w:before="13" w:line="192" w:lineRule="auto"/>
                      <w:ind w:left="20" w:right="11"/>
                      <w:rPr>
                        <w:color w:val="282526"/>
                        <w:sz w:val="16"/>
                      </w:rPr>
                    </w:pPr>
                    <w:r>
                      <w:rPr>
                        <w:color w:val="282526"/>
                        <w:sz w:val="16"/>
                      </w:rPr>
                      <w:t>off</w:t>
                    </w:r>
                    <w:r>
                      <w:rPr>
                        <w:color w:val="282526"/>
                        <w:spacing w:val="-9"/>
                        <w:sz w:val="16"/>
                      </w:rPr>
                      <w:t xml:space="preserve"> </w:t>
                    </w:r>
                    <w:r>
                      <w:rPr>
                        <w:color w:val="282526"/>
                        <w:sz w:val="16"/>
                      </w:rPr>
                      <w:t>Leeman</w:t>
                    </w:r>
                    <w:r>
                      <w:rPr>
                        <w:color w:val="282526"/>
                        <w:spacing w:val="-9"/>
                        <w:sz w:val="16"/>
                      </w:rPr>
                      <w:t xml:space="preserve"> </w:t>
                    </w:r>
                    <w:r>
                      <w:rPr>
                        <w:color w:val="282526"/>
                        <w:sz w:val="16"/>
                      </w:rPr>
                      <w:t>Rd</w:t>
                    </w:r>
                    <w:r>
                      <w:rPr>
                        <w:color w:val="282526"/>
                        <w:spacing w:val="-9"/>
                        <w:sz w:val="16"/>
                      </w:rPr>
                      <w:t xml:space="preserve"> </w:t>
                    </w:r>
                    <w:r>
                      <w:rPr>
                        <w:color w:val="282526"/>
                        <w:sz w:val="16"/>
                      </w:rPr>
                      <w:t>Bend,</w:t>
                    </w:r>
                    <w:r>
                      <w:rPr>
                        <w:color w:val="282526"/>
                        <w:spacing w:val="-9"/>
                        <w:sz w:val="16"/>
                      </w:rPr>
                      <w:t xml:space="preserve"> </w:t>
                    </w:r>
                    <w:r>
                      <w:rPr>
                        <w:color w:val="282526"/>
                        <w:sz w:val="16"/>
                      </w:rPr>
                      <w:t>Leeman</w:t>
                    </w:r>
                    <w:r>
                      <w:rPr>
                        <w:color w:val="282526"/>
                        <w:spacing w:val="-9"/>
                        <w:sz w:val="16"/>
                      </w:rPr>
                      <w:t xml:space="preserve"> </w:t>
                    </w:r>
                    <w:r>
                      <w:rPr>
                        <w:color w:val="282526"/>
                        <w:sz w:val="16"/>
                      </w:rPr>
                      <w:t xml:space="preserve">Rd </w:t>
                    </w:r>
                  </w:p>
                  <w:p w14:paraId="5B908073" w14:textId="77777777" w:rsidR="00F870C6" w:rsidRDefault="00B65C67">
                    <w:pPr>
                      <w:spacing w:before="13" w:line="192" w:lineRule="auto"/>
                      <w:ind w:left="20" w:right="11"/>
                      <w:rPr>
                        <w:sz w:val="16"/>
                      </w:rPr>
                    </w:pPr>
                    <w:r>
                      <w:rPr>
                        <w:color w:val="282526"/>
                        <w:sz w:val="16"/>
                      </w:rPr>
                      <w:t>York YO26 4ZH</w:t>
                    </w:r>
                  </w:p>
                  <w:p w14:paraId="519C964A" w14:textId="77777777" w:rsidR="00F870C6" w:rsidRDefault="00B65C67">
                    <w:pPr>
                      <w:spacing w:line="203" w:lineRule="exact"/>
                      <w:ind w:left="20"/>
                      <w:rPr>
                        <w:sz w:val="16"/>
                      </w:rPr>
                    </w:pPr>
                    <w:r>
                      <w:rPr>
                        <w:color w:val="282526"/>
                        <w:sz w:val="16"/>
                      </w:rPr>
                      <w:t>United</w:t>
                    </w:r>
                    <w:r>
                      <w:rPr>
                        <w:color w:val="282526"/>
                        <w:spacing w:val="-2"/>
                        <w:sz w:val="16"/>
                      </w:rPr>
                      <w:t xml:space="preserve"> Kingdom</w:t>
                    </w:r>
                  </w:p>
                </w:txbxContent>
              </v:textbox>
              <w10:wrap anchorx="page" anchory="page"/>
            </v:shape>
          </w:pict>
        </mc:Fallback>
      </mc:AlternateContent>
    </w:r>
    <w:r w:rsidR="00FC6246">
      <w:rPr>
        <w:noProof/>
      </w:rPr>
      <w:drawing>
        <wp:anchor distT="0" distB="0" distL="0" distR="0" simplePos="0" relativeHeight="251622400" behindDoc="1" locked="0" layoutInCell="1" allowOverlap="1" wp14:anchorId="4E61FB7E" wp14:editId="1FF9F8ED">
          <wp:simplePos x="0" y="0"/>
          <wp:positionH relativeFrom="page">
            <wp:posOffset>5634322</wp:posOffset>
          </wp:positionH>
          <wp:positionV relativeFrom="page">
            <wp:posOffset>360122</wp:posOffset>
          </wp:positionV>
          <wp:extent cx="1025728" cy="663562"/>
          <wp:effectExtent l="0" t="0" r="0" b="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5728" cy="663562"/>
                  </a:xfrm>
                  <a:prstGeom prst="rect">
                    <a:avLst/>
                  </a:prstGeom>
                </pic:spPr>
              </pic:pic>
            </a:graphicData>
          </a:graphic>
        </wp:anchor>
      </w:drawing>
    </w:r>
    <w:r>
      <w:rPr>
        <w:noProof/>
      </w:rPr>
      <mc:AlternateContent>
        <mc:Choice Requires="wps">
          <w:drawing>
            <wp:anchor distT="0" distB="0" distL="114300" distR="114300" simplePos="0" relativeHeight="251626496" behindDoc="1" locked="0" layoutInCell="1" allowOverlap="1" wp14:anchorId="53CF6201" wp14:editId="55EFAC42">
              <wp:simplePos x="0" y="0"/>
              <wp:positionH relativeFrom="page">
                <wp:posOffset>5915660</wp:posOffset>
              </wp:positionH>
              <wp:positionV relativeFrom="page">
                <wp:posOffset>1096645</wp:posOffset>
              </wp:positionV>
              <wp:extent cx="471805" cy="46990"/>
              <wp:effectExtent l="0" t="0" r="0" b="0"/>
              <wp:wrapNone/>
              <wp:docPr id="2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805" cy="46990"/>
                      </a:xfrm>
                      <a:custGeom>
                        <a:avLst/>
                        <a:gdLst>
                          <a:gd name="T0" fmla="*/ 10795 w 743"/>
                          <a:gd name="T1" fmla="*/ 1132840 h 74"/>
                          <a:gd name="T2" fmla="*/ 23495 w 743"/>
                          <a:gd name="T3" fmla="*/ 1109980 h 74"/>
                          <a:gd name="T4" fmla="*/ 38735 w 743"/>
                          <a:gd name="T5" fmla="*/ 1120140 h 74"/>
                          <a:gd name="T6" fmla="*/ 48260 w 743"/>
                          <a:gd name="T7" fmla="*/ 1113155 h 74"/>
                          <a:gd name="T8" fmla="*/ 35560 w 743"/>
                          <a:gd name="T9" fmla="*/ 1130300 h 74"/>
                          <a:gd name="T10" fmla="*/ 32385 w 743"/>
                          <a:gd name="T11" fmla="*/ 1134110 h 74"/>
                          <a:gd name="T12" fmla="*/ 51435 w 743"/>
                          <a:gd name="T13" fmla="*/ 1139825 h 74"/>
                          <a:gd name="T14" fmla="*/ 57150 w 743"/>
                          <a:gd name="T15" fmla="*/ 1113790 h 74"/>
                          <a:gd name="T16" fmla="*/ 66675 w 743"/>
                          <a:gd name="T17" fmla="*/ 1122045 h 74"/>
                          <a:gd name="T18" fmla="*/ 95885 w 743"/>
                          <a:gd name="T19" fmla="*/ 1131570 h 74"/>
                          <a:gd name="T20" fmla="*/ 93345 w 743"/>
                          <a:gd name="T21" fmla="*/ 1121410 h 74"/>
                          <a:gd name="T22" fmla="*/ 90170 w 743"/>
                          <a:gd name="T23" fmla="*/ 1113155 h 74"/>
                          <a:gd name="T24" fmla="*/ 93980 w 743"/>
                          <a:gd name="T25" fmla="*/ 1141095 h 74"/>
                          <a:gd name="T26" fmla="*/ 105410 w 743"/>
                          <a:gd name="T27" fmla="*/ 1134110 h 74"/>
                          <a:gd name="T28" fmla="*/ 137795 w 743"/>
                          <a:gd name="T29" fmla="*/ 1113155 h 74"/>
                          <a:gd name="T30" fmla="*/ 120650 w 743"/>
                          <a:gd name="T31" fmla="*/ 1131570 h 74"/>
                          <a:gd name="T32" fmla="*/ 126365 w 743"/>
                          <a:gd name="T33" fmla="*/ 1113155 h 74"/>
                          <a:gd name="T34" fmla="*/ 120650 w 743"/>
                          <a:gd name="T35" fmla="*/ 1141730 h 74"/>
                          <a:gd name="T36" fmla="*/ 141605 w 743"/>
                          <a:gd name="T37" fmla="*/ 1138555 h 74"/>
                          <a:gd name="T38" fmla="*/ 147955 w 743"/>
                          <a:gd name="T39" fmla="*/ 1096645 h 74"/>
                          <a:gd name="T40" fmla="*/ 163195 w 743"/>
                          <a:gd name="T41" fmla="*/ 1141730 h 74"/>
                          <a:gd name="T42" fmla="*/ 162560 w 743"/>
                          <a:gd name="T43" fmla="*/ 1099820 h 74"/>
                          <a:gd name="T44" fmla="*/ 201295 w 743"/>
                          <a:gd name="T45" fmla="*/ 1127125 h 74"/>
                          <a:gd name="T46" fmla="*/ 193675 w 743"/>
                          <a:gd name="T47" fmla="*/ 1119505 h 74"/>
                          <a:gd name="T48" fmla="*/ 185420 w 743"/>
                          <a:gd name="T49" fmla="*/ 1113155 h 74"/>
                          <a:gd name="T50" fmla="*/ 191770 w 743"/>
                          <a:gd name="T51" fmla="*/ 1130935 h 74"/>
                          <a:gd name="T52" fmla="*/ 176530 w 743"/>
                          <a:gd name="T53" fmla="*/ 1139190 h 74"/>
                          <a:gd name="T54" fmla="*/ 235585 w 743"/>
                          <a:gd name="T55" fmla="*/ 1117600 h 74"/>
                          <a:gd name="T56" fmla="*/ 215900 w 743"/>
                          <a:gd name="T57" fmla="*/ 1096645 h 74"/>
                          <a:gd name="T58" fmla="*/ 224790 w 743"/>
                          <a:gd name="T59" fmla="*/ 1120775 h 74"/>
                          <a:gd name="T60" fmla="*/ 264160 w 743"/>
                          <a:gd name="T61" fmla="*/ 1113155 h 74"/>
                          <a:gd name="T62" fmla="*/ 257810 w 743"/>
                          <a:gd name="T63" fmla="*/ 1119505 h 74"/>
                          <a:gd name="T64" fmla="*/ 238760 w 743"/>
                          <a:gd name="T65" fmla="*/ 1137285 h 74"/>
                          <a:gd name="T66" fmla="*/ 260350 w 743"/>
                          <a:gd name="T67" fmla="*/ 1132840 h 74"/>
                          <a:gd name="T68" fmla="*/ 269875 w 743"/>
                          <a:gd name="T69" fmla="*/ 1129665 h 74"/>
                          <a:gd name="T70" fmla="*/ 295275 w 743"/>
                          <a:gd name="T71" fmla="*/ 1124585 h 74"/>
                          <a:gd name="T72" fmla="*/ 284480 w 743"/>
                          <a:gd name="T73" fmla="*/ 1121410 h 74"/>
                          <a:gd name="T74" fmla="*/ 292735 w 743"/>
                          <a:gd name="T75" fmla="*/ 1113790 h 74"/>
                          <a:gd name="T76" fmla="*/ 289560 w 743"/>
                          <a:gd name="T77" fmla="*/ 1142365 h 74"/>
                          <a:gd name="T78" fmla="*/ 304800 w 743"/>
                          <a:gd name="T79" fmla="*/ 1138555 h 74"/>
                          <a:gd name="T80" fmla="*/ 333375 w 743"/>
                          <a:gd name="T81" fmla="*/ 1100455 h 74"/>
                          <a:gd name="T82" fmla="*/ 395605 w 743"/>
                          <a:gd name="T83" fmla="*/ 1125855 h 74"/>
                          <a:gd name="T84" fmla="*/ 393700 w 743"/>
                          <a:gd name="T85" fmla="*/ 1115695 h 74"/>
                          <a:gd name="T86" fmla="*/ 384810 w 743"/>
                          <a:gd name="T87" fmla="*/ 1126490 h 74"/>
                          <a:gd name="T88" fmla="*/ 377190 w 743"/>
                          <a:gd name="T89" fmla="*/ 1124585 h 74"/>
                          <a:gd name="T90" fmla="*/ 384810 w 743"/>
                          <a:gd name="T91" fmla="*/ 1113790 h 74"/>
                          <a:gd name="T92" fmla="*/ 382905 w 743"/>
                          <a:gd name="T93" fmla="*/ 1106170 h 74"/>
                          <a:gd name="T94" fmla="*/ 368935 w 743"/>
                          <a:gd name="T95" fmla="*/ 1118870 h 74"/>
                          <a:gd name="T96" fmla="*/ 372745 w 743"/>
                          <a:gd name="T97" fmla="*/ 1143635 h 74"/>
                          <a:gd name="T98" fmla="*/ 425450 w 743"/>
                          <a:gd name="T99" fmla="*/ 1113155 h 74"/>
                          <a:gd name="T100" fmla="*/ 403860 w 743"/>
                          <a:gd name="T101" fmla="*/ 1122680 h 74"/>
                          <a:gd name="T102" fmla="*/ 417830 w 743"/>
                          <a:gd name="T103" fmla="*/ 1134110 h 74"/>
                          <a:gd name="T104" fmla="*/ 409575 w 743"/>
                          <a:gd name="T105" fmla="*/ 1143635 h 74"/>
                          <a:gd name="T106" fmla="*/ 471170 w 743"/>
                          <a:gd name="T107" fmla="*/ 1109345 h 74"/>
                          <a:gd name="T108" fmla="*/ 461010 w 743"/>
                          <a:gd name="T109" fmla="*/ 1110615 h 74"/>
                          <a:gd name="T110" fmla="*/ 450215 w 743"/>
                          <a:gd name="T111" fmla="*/ 1107440 h 74"/>
                          <a:gd name="T112" fmla="*/ 436245 w 743"/>
                          <a:gd name="T113" fmla="*/ 1104265 h 74"/>
                          <a:gd name="T114" fmla="*/ 455295 w 743"/>
                          <a:gd name="T115" fmla="*/ 1127760 h 74"/>
                          <a:gd name="T116" fmla="*/ 471170 w 743"/>
                          <a:gd name="T117" fmla="*/ 1119505 h 7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743" h="74">
                            <a:moveTo>
                              <a:pt x="37" y="6"/>
                            </a:moveTo>
                            <a:lnTo>
                              <a:pt x="0" y="6"/>
                            </a:lnTo>
                            <a:lnTo>
                              <a:pt x="0" y="71"/>
                            </a:lnTo>
                            <a:lnTo>
                              <a:pt x="37" y="71"/>
                            </a:lnTo>
                            <a:lnTo>
                              <a:pt x="37" y="57"/>
                            </a:lnTo>
                            <a:lnTo>
                              <a:pt x="17" y="57"/>
                            </a:lnTo>
                            <a:lnTo>
                              <a:pt x="17" y="46"/>
                            </a:lnTo>
                            <a:lnTo>
                              <a:pt x="36" y="46"/>
                            </a:lnTo>
                            <a:lnTo>
                              <a:pt x="36" y="31"/>
                            </a:lnTo>
                            <a:lnTo>
                              <a:pt x="17" y="31"/>
                            </a:lnTo>
                            <a:lnTo>
                              <a:pt x="17" y="21"/>
                            </a:lnTo>
                            <a:lnTo>
                              <a:pt x="37" y="21"/>
                            </a:lnTo>
                            <a:lnTo>
                              <a:pt x="37" y="6"/>
                            </a:lnTo>
                            <a:close/>
                            <a:moveTo>
                              <a:pt x="81" y="48"/>
                            </a:moveTo>
                            <a:lnTo>
                              <a:pt x="76" y="44"/>
                            </a:lnTo>
                            <a:lnTo>
                              <a:pt x="66" y="43"/>
                            </a:lnTo>
                            <a:lnTo>
                              <a:pt x="61" y="42"/>
                            </a:lnTo>
                            <a:lnTo>
                              <a:pt x="61" y="37"/>
                            </a:lnTo>
                            <a:lnTo>
                              <a:pt x="65" y="36"/>
                            </a:lnTo>
                            <a:lnTo>
                              <a:pt x="69" y="36"/>
                            </a:lnTo>
                            <a:lnTo>
                              <a:pt x="72" y="37"/>
                            </a:lnTo>
                            <a:lnTo>
                              <a:pt x="75" y="38"/>
                            </a:lnTo>
                            <a:lnTo>
                              <a:pt x="80" y="28"/>
                            </a:lnTo>
                            <a:lnTo>
                              <a:pt x="76" y="26"/>
                            </a:lnTo>
                            <a:lnTo>
                              <a:pt x="71" y="26"/>
                            </a:lnTo>
                            <a:lnTo>
                              <a:pt x="56" y="26"/>
                            </a:lnTo>
                            <a:lnTo>
                              <a:pt x="46" y="30"/>
                            </a:lnTo>
                            <a:lnTo>
                              <a:pt x="46" y="49"/>
                            </a:lnTo>
                            <a:lnTo>
                              <a:pt x="51" y="51"/>
                            </a:lnTo>
                            <a:lnTo>
                              <a:pt x="56" y="53"/>
                            </a:lnTo>
                            <a:lnTo>
                              <a:pt x="61" y="54"/>
                            </a:lnTo>
                            <a:lnTo>
                              <a:pt x="66" y="54"/>
                            </a:lnTo>
                            <a:lnTo>
                              <a:pt x="66" y="60"/>
                            </a:lnTo>
                            <a:lnTo>
                              <a:pt x="63" y="61"/>
                            </a:lnTo>
                            <a:lnTo>
                              <a:pt x="57" y="61"/>
                            </a:lnTo>
                            <a:lnTo>
                              <a:pt x="51" y="59"/>
                            </a:lnTo>
                            <a:lnTo>
                              <a:pt x="48" y="56"/>
                            </a:lnTo>
                            <a:lnTo>
                              <a:pt x="43" y="67"/>
                            </a:lnTo>
                            <a:lnTo>
                              <a:pt x="48" y="71"/>
                            </a:lnTo>
                            <a:lnTo>
                              <a:pt x="54" y="72"/>
                            </a:lnTo>
                            <a:lnTo>
                              <a:pt x="71" y="72"/>
                            </a:lnTo>
                            <a:lnTo>
                              <a:pt x="81" y="68"/>
                            </a:lnTo>
                            <a:lnTo>
                              <a:pt x="81" y="48"/>
                            </a:lnTo>
                            <a:close/>
                            <a:moveTo>
                              <a:pt x="114" y="27"/>
                            </a:moveTo>
                            <a:lnTo>
                              <a:pt x="105" y="27"/>
                            </a:lnTo>
                            <a:lnTo>
                              <a:pt x="105" y="14"/>
                            </a:lnTo>
                            <a:lnTo>
                              <a:pt x="90" y="14"/>
                            </a:lnTo>
                            <a:lnTo>
                              <a:pt x="90" y="27"/>
                            </a:lnTo>
                            <a:lnTo>
                              <a:pt x="85" y="27"/>
                            </a:lnTo>
                            <a:lnTo>
                              <a:pt x="85" y="40"/>
                            </a:lnTo>
                            <a:lnTo>
                              <a:pt x="90" y="40"/>
                            </a:lnTo>
                            <a:lnTo>
                              <a:pt x="90" y="71"/>
                            </a:lnTo>
                            <a:lnTo>
                              <a:pt x="105" y="71"/>
                            </a:lnTo>
                            <a:lnTo>
                              <a:pt x="105" y="40"/>
                            </a:lnTo>
                            <a:lnTo>
                              <a:pt x="114" y="40"/>
                            </a:lnTo>
                            <a:lnTo>
                              <a:pt x="114" y="27"/>
                            </a:lnTo>
                            <a:close/>
                            <a:moveTo>
                              <a:pt x="166" y="27"/>
                            </a:moveTo>
                            <a:lnTo>
                              <a:pt x="151" y="27"/>
                            </a:lnTo>
                            <a:lnTo>
                              <a:pt x="151" y="44"/>
                            </a:lnTo>
                            <a:lnTo>
                              <a:pt x="151" y="55"/>
                            </a:lnTo>
                            <a:lnTo>
                              <a:pt x="147" y="59"/>
                            </a:lnTo>
                            <a:lnTo>
                              <a:pt x="135" y="59"/>
                            </a:lnTo>
                            <a:lnTo>
                              <a:pt x="131" y="55"/>
                            </a:lnTo>
                            <a:lnTo>
                              <a:pt x="131" y="44"/>
                            </a:lnTo>
                            <a:lnTo>
                              <a:pt x="135" y="39"/>
                            </a:lnTo>
                            <a:lnTo>
                              <a:pt x="147" y="39"/>
                            </a:lnTo>
                            <a:lnTo>
                              <a:pt x="151" y="44"/>
                            </a:lnTo>
                            <a:lnTo>
                              <a:pt x="151" y="27"/>
                            </a:lnTo>
                            <a:lnTo>
                              <a:pt x="151" y="31"/>
                            </a:lnTo>
                            <a:lnTo>
                              <a:pt x="147" y="27"/>
                            </a:lnTo>
                            <a:lnTo>
                              <a:pt x="142" y="26"/>
                            </a:lnTo>
                            <a:lnTo>
                              <a:pt x="124" y="26"/>
                            </a:lnTo>
                            <a:lnTo>
                              <a:pt x="115" y="36"/>
                            </a:lnTo>
                            <a:lnTo>
                              <a:pt x="115" y="62"/>
                            </a:lnTo>
                            <a:lnTo>
                              <a:pt x="124" y="72"/>
                            </a:lnTo>
                            <a:lnTo>
                              <a:pt x="142" y="72"/>
                            </a:lnTo>
                            <a:lnTo>
                              <a:pt x="148" y="70"/>
                            </a:lnTo>
                            <a:lnTo>
                              <a:pt x="150" y="66"/>
                            </a:lnTo>
                            <a:lnTo>
                              <a:pt x="151" y="66"/>
                            </a:lnTo>
                            <a:lnTo>
                              <a:pt x="151" y="71"/>
                            </a:lnTo>
                            <a:lnTo>
                              <a:pt x="166" y="71"/>
                            </a:lnTo>
                            <a:lnTo>
                              <a:pt x="166" y="66"/>
                            </a:lnTo>
                            <a:lnTo>
                              <a:pt x="166" y="59"/>
                            </a:lnTo>
                            <a:lnTo>
                              <a:pt x="166" y="39"/>
                            </a:lnTo>
                            <a:lnTo>
                              <a:pt x="166" y="31"/>
                            </a:lnTo>
                            <a:lnTo>
                              <a:pt x="166" y="27"/>
                            </a:lnTo>
                            <a:close/>
                            <a:moveTo>
                              <a:pt x="226" y="36"/>
                            </a:moveTo>
                            <a:lnTo>
                              <a:pt x="222" y="31"/>
                            </a:lnTo>
                            <a:lnTo>
                              <a:pt x="217" y="26"/>
                            </a:lnTo>
                            <a:lnTo>
                              <a:pt x="210" y="26"/>
                            </a:lnTo>
                            <a:lnTo>
                              <a:pt x="210" y="44"/>
                            </a:lnTo>
                            <a:lnTo>
                              <a:pt x="210" y="55"/>
                            </a:lnTo>
                            <a:lnTo>
                              <a:pt x="206" y="59"/>
                            </a:lnTo>
                            <a:lnTo>
                              <a:pt x="194" y="59"/>
                            </a:lnTo>
                            <a:lnTo>
                              <a:pt x="190" y="55"/>
                            </a:lnTo>
                            <a:lnTo>
                              <a:pt x="190" y="44"/>
                            </a:lnTo>
                            <a:lnTo>
                              <a:pt x="194" y="39"/>
                            </a:lnTo>
                            <a:lnTo>
                              <a:pt x="206" y="39"/>
                            </a:lnTo>
                            <a:lnTo>
                              <a:pt x="210" y="44"/>
                            </a:lnTo>
                            <a:lnTo>
                              <a:pt x="210" y="26"/>
                            </a:lnTo>
                            <a:lnTo>
                              <a:pt x="199" y="26"/>
                            </a:lnTo>
                            <a:lnTo>
                              <a:pt x="194" y="27"/>
                            </a:lnTo>
                            <a:lnTo>
                              <a:pt x="190" y="31"/>
                            </a:lnTo>
                            <a:lnTo>
                              <a:pt x="190" y="0"/>
                            </a:lnTo>
                            <a:lnTo>
                              <a:pt x="175" y="0"/>
                            </a:lnTo>
                            <a:lnTo>
                              <a:pt x="175" y="71"/>
                            </a:lnTo>
                            <a:lnTo>
                              <a:pt x="190" y="71"/>
                            </a:lnTo>
                            <a:lnTo>
                              <a:pt x="190" y="66"/>
                            </a:lnTo>
                            <a:lnTo>
                              <a:pt x="191" y="66"/>
                            </a:lnTo>
                            <a:lnTo>
                              <a:pt x="193" y="70"/>
                            </a:lnTo>
                            <a:lnTo>
                              <a:pt x="199" y="72"/>
                            </a:lnTo>
                            <a:lnTo>
                              <a:pt x="217" y="72"/>
                            </a:lnTo>
                            <a:lnTo>
                              <a:pt x="223" y="66"/>
                            </a:lnTo>
                            <a:lnTo>
                              <a:pt x="226" y="62"/>
                            </a:lnTo>
                            <a:lnTo>
                              <a:pt x="226" y="59"/>
                            </a:lnTo>
                            <a:lnTo>
                              <a:pt x="226" y="39"/>
                            </a:lnTo>
                            <a:lnTo>
                              <a:pt x="226" y="36"/>
                            </a:lnTo>
                            <a:close/>
                            <a:moveTo>
                              <a:pt x="248" y="0"/>
                            </a:moveTo>
                            <a:lnTo>
                              <a:pt x="233" y="0"/>
                            </a:lnTo>
                            <a:lnTo>
                              <a:pt x="233" y="71"/>
                            </a:lnTo>
                            <a:lnTo>
                              <a:pt x="248" y="71"/>
                            </a:lnTo>
                            <a:lnTo>
                              <a:pt x="248" y="0"/>
                            </a:lnTo>
                            <a:close/>
                            <a:moveTo>
                              <a:pt x="273" y="27"/>
                            </a:moveTo>
                            <a:lnTo>
                              <a:pt x="257" y="27"/>
                            </a:lnTo>
                            <a:lnTo>
                              <a:pt x="257" y="71"/>
                            </a:lnTo>
                            <a:lnTo>
                              <a:pt x="273" y="71"/>
                            </a:lnTo>
                            <a:lnTo>
                              <a:pt x="273" y="27"/>
                            </a:lnTo>
                            <a:close/>
                            <a:moveTo>
                              <a:pt x="274" y="5"/>
                            </a:moveTo>
                            <a:lnTo>
                              <a:pt x="270" y="1"/>
                            </a:lnTo>
                            <a:lnTo>
                              <a:pt x="260" y="1"/>
                            </a:lnTo>
                            <a:lnTo>
                              <a:pt x="256" y="5"/>
                            </a:lnTo>
                            <a:lnTo>
                              <a:pt x="256" y="15"/>
                            </a:lnTo>
                            <a:lnTo>
                              <a:pt x="260" y="19"/>
                            </a:lnTo>
                            <a:lnTo>
                              <a:pt x="270" y="19"/>
                            </a:lnTo>
                            <a:lnTo>
                              <a:pt x="274" y="15"/>
                            </a:lnTo>
                            <a:lnTo>
                              <a:pt x="274" y="5"/>
                            </a:lnTo>
                            <a:close/>
                            <a:moveTo>
                              <a:pt x="317" y="48"/>
                            </a:moveTo>
                            <a:lnTo>
                              <a:pt x="312" y="44"/>
                            </a:lnTo>
                            <a:lnTo>
                              <a:pt x="302" y="43"/>
                            </a:lnTo>
                            <a:lnTo>
                              <a:pt x="297" y="42"/>
                            </a:lnTo>
                            <a:lnTo>
                              <a:pt x="297" y="37"/>
                            </a:lnTo>
                            <a:lnTo>
                              <a:pt x="301" y="36"/>
                            </a:lnTo>
                            <a:lnTo>
                              <a:pt x="305" y="36"/>
                            </a:lnTo>
                            <a:lnTo>
                              <a:pt x="308" y="37"/>
                            </a:lnTo>
                            <a:lnTo>
                              <a:pt x="311" y="38"/>
                            </a:lnTo>
                            <a:lnTo>
                              <a:pt x="316" y="28"/>
                            </a:lnTo>
                            <a:lnTo>
                              <a:pt x="312" y="26"/>
                            </a:lnTo>
                            <a:lnTo>
                              <a:pt x="306" y="26"/>
                            </a:lnTo>
                            <a:lnTo>
                              <a:pt x="292" y="26"/>
                            </a:lnTo>
                            <a:lnTo>
                              <a:pt x="282" y="30"/>
                            </a:lnTo>
                            <a:lnTo>
                              <a:pt x="282" y="49"/>
                            </a:lnTo>
                            <a:lnTo>
                              <a:pt x="287" y="51"/>
                            </a:lnTo>
                            <a:lnTo>
                              <a:pt x="292" y="53"/>
                            </a:lnTo>
                            <a:lnTo>
                              <a:pt x="297" y="54"/>
                            </a:lnTo>
                            <a:lnTo>
                              <a:pt x="302" y="54"/>
                            </a:lnTo>
                            <a:lnTo>
                              <a:pt x="302" y="60"/>
                            </a:lnTo>
                            <a:lnTo>
                              <a:pt x="299" y="61"/>
                            </a:lnTo>
                            <a:lnTo>
                              <a:pt x="293" y="61"/>
                            </a:lnTo>
                            <a:lnTo>
                              <a:pt x="287" y="59"/>
                            </a:lnTo>
                            <a:lnTo>
                              <a:pt x="284" y="56"/>
                            </a:lnTo>
                            <a:lnTo>
                              <a:pt x="278" y="67"/>
                            </a:lnTo>
                            <a:lnTo>
                              <a:pt x="284" y="71"/>
                            </a:lnTo>
                            <a:lnTo>
                              <a:pt x="290" y="72"/>
                            </a:lnTo>
                            <a:lnTo>
                              <a:pt x="307" y="72"/>
                            </a:lnTo>
                            <a:lnTo>
                              <a:pt x="317" y="68"/>
                            </a:lnTo>
                            <a:lnTo>
                              <a:pt x="317" y="48"/>
                            </a:lnTo>
                            <a:close/>
                            <a:moveTo>
                              <a:pt x="371" y="33"/>
                            </a:moveTo>
                            <a:lnTo>
                              <a:pt x="366" y="26"/>
                            </a:lnTo>
                            <a:lnTo>
                              <a:pt x="348" y="26"/>
                            </a:lnTo>
                            <a:lnTo>
                              <a:pt x="344" y="28"/>
                            </a:lnTo>
                            <a:lnTo>
                              <a:pt x="340" y="33"/>
                            </a:lnTo>
                            <a:lnTo>
                              <a:pt x="340" y="0"/>
                            </a:lnTo>
                            <a:lnTo>
                              <a:pt x="324" y="0"/>
                            </a:lnTo>
                            <a:lnTo>
                              <a:pt x="324" y="71"/>
                            </a:lnTo>
                            <a:lnTo>
                              <a:pt x="340" y="71"/>
                            </a:lnTo>
                            <a:lnTo>
                              <a:pt x="340" y="43"/>
                            </a:lnTo>
                            <a:lnTo>
                              <a:pt x="342" y="38"/>
                            </a:lnTo>
                            <a:lnTo>
                              <a:pt x="354" y="38"/>
                            </a:lnTo>
                            <a:lnTo>
                              <a:pt x="355" y="43"/>
                            </a:lnTo>
                            <a:lnTo>
                              <a:pt x="355" y="71"/>
                            </a:lnTo>
                            <a:lnTo>
                              <a:pt x="371" y="71"/>
                            </a:lnTo>
                            <a:lnTo>
                              <a:pt x="371" y="33"/>
                            </a:lnTo>
                            <a:close/>
                            <a:moveTo>
                              <a:pt x="425" y="35"/>
                            </a:moveTo>
                            <a:lnTo>
                              <a:pt x="416" y="26"/>
                            </a:lnTo>
                            <a:lnTo>
                              <a:pt x="411" y="26"/>
                            </a:lnTo>
                            <a:lnTo>
                              <a:pt x="411" y="43"/>
                            </a:lnTo>
                            <a:lnTo>
                              <a:pt x="392" y="43"/>
                            </a:lnTo>
                            <a:lnTo>
                              <a:pt x="393" y="38"/>
                            </a:lnTo>
                            <a:lnTo>
                              <a:pt x="397" y="36"/>
                            </a:lnTo>
                            <a:lnTo>
                              <a:pt x="406" y="36"/>
                            </a:lnTo>
                            <a:lnTo>
                              <a:pt x="410" y="38"/>
                            </a:lnTo>
                            <a:lnTo>
                              <a:pt x="411" y="43"/>
                            </a:lnTo>
                            <a:lnTo>
                              <a:pt x="411" y="26"/>
                            </a:lnTo>
                            <a:lnTo>
                              <a:pt x="387" y="26"/>
                            </a:lnTo>
                            <a:lnTo>
                              <a:pt x="376" y="34"/>
                            </a:lnTo>
                            <a:lnTo>
                              <a:pt x="376" y="64"/>
                            </a:lnTo>
                            <a:lnTo>
                              <a:pt x="387" y="72"/>
                            </a:lnTo>
                            <a:lnTo>
                              <a:pt x="412" y="72"/>
                            </a:lnTo>
                            <a:lnTo>
                              <a:pt x="422" y="68"/>
                            </a:lnTo>
                            <a:lnTo>
                              <a:pt x="424" y="61"/>
                            </a:lnTo>
                            <a:lnTo>
                              <a:pt x="425" y="57"/>
                            </a:lnTo>
                            <a:lnTo>
                              <a:pt x="410" y="57"/>
                            </a:lnTo>
                            <a:lnTo>
                              <a:pt x="408" y="60"/>
                            </a:lnTo>
                            <a:lnTo>
                              <a:pt x="405" y="61"/>
                            </a:lnTo>
                            <a:lnTo>
                              <a:pt x="396" y="61"/>
                            </a:lnTo>
                            <a:lnTo>
                              <a:pt x="392" y="58"/>
                            </a:lnTo>
                            <a:lnTo>
                              <a:pt x="392" y="52"/>
                            </a:lnTo>
                            <a:lnTo>
                              <a:pt x="425" y="52"/>
                            </a:lnTo>
                            <a:lnTo>
                              <a:pt x="425" y="43"/>
                            </a:lnTo>
                            <a:lnTo>
                              <a:pt x="425" y="36"/>
                            </a:lnTo>
                            <a:lnTo>
                              <a:pt x="425" y="35"/>
                            </a:lnTo>
                            <a:close/>
                            <a:moveTo>
                              <a:pt x="480" y="0"/>
                            </a:moveTo>
                            <a:lnTo>
                              <a:pt x="465" y="0"/>
                            </a:lnTo>
                            <a:lnTo>
                              <a:pt x="465" y="44"/>
                            </a:lnTo>
                            <a:lnTo>
                              <a:pt x="465" y="55"/>
                            </a:lnTo>
                            <a:lnTo>
                              <a:pt x="461" y="59"/>
                            </a:lnTo>
                            <a:lnTo>
                              <a:pt x="448" y="59"/>
                            </a:lnTo>
                            <a:lnTo>
                              <a:pt x="445" y="55"/>
                            </a:lnTo>
                            <a:lnTo>
                              <a:pt x="445" y="44"/>
                            </a:lnTo>
                            <a:lnTo>
                              <a:pt x="448" y="39"/>
                            </a:lnTo>
                            <a:lnTo>
                              <a:pt x="461" y="39"/>
                            </a:lnTo>
                            <a:lnTo>
                              <a:pt x="465" y="44"/>
                            </a:lnTo>
                            <a:lnTo>
                              <a:pt x="465" y="0"/>
                            </a:lnTo>
                            <a:lnTo>
                              <a:pt x="464" y="0"/>
                            </a:lnTo>
                            <a:lnTo>
                              <a:pt x="464" y="31"/>
                            </a:lnTo>
                            <a:lnTo>
                              <a:pt x="461" y="27"/>
                            </a:lnTo>
                            <a:lnTo>
                              <a:pt x="456" y="26"/>
                            </a:lnTo>
                            <a:lnTo>
                              <a:pt x="437" y="26"/>
                            </a:lnTo>
                            <a:lnTo>
                              <a:pt x="428" y="36"/>
                            </a:lnTo>
                            <a:lnTo>
                              <a:pt x="428" y="62"/>
                            </a:lnTo>
                            <a:lnTo>
                              <a:pt x="438" y="72"/>
                            </a:lnTo>
                            <a:lnTo>
                              <a:pt x="456" y="72"/>
                            </a:lnTo>
                            <a:lnTo>
                              <a:pt x="461" y="70"/>
                            </a:lnTo>
                            <a:lnTo>
                              <a:pt x="464" y="66"/>
                            </a:lnTo>
                            <a:lnTo>
                              <a:pt x="464" y="71"/>
                            </a:lnTo>
                            <a:lnTo>
                              <a:pt x="480" y="71"/>
                            </a:lnTo>
                            <a:lnTo>
                              <a:pt x="480" y="66"/>
                            </a:lnTo>
                            <a:lnTo>
                              <a:pt x="480" y="59"/>
                            </a:lnTo>
                            <a:lnTo>
                              <a:pt x="480" y="39"/>
                            </a:lnTo>
                            <a:lnTo>
                              <a:pt x="480" y="31"/>
                            </a:lnTo>
                            <a:lnTo>
                              <a:pt x="480" y="0"/>
                            </a:lnTo>
                            <a:close/>
                            <a:moveTo>
                              <a:pt x="551" y="6"/>
                            </a:moveTo>
                            <a:lnTo>
                              <a:pt x="525" y="6"/>
                            </a:lnTo>
                            <a:lnTo>
                              <a:pt x="525" y="21"/>
                            </a:lnTo>
                            <a:lnTo>
                              <a:pt x="534" y="21"/>
                            </a:lnTo>
                            <a:lnTo>
                              <a:pt x="534" y="71"/>
                            </a:lnTo>
                            <a:lnTo>
                              <a:pt x="551" y="71"/>
                            </a:lnTo>
                            <a:lnTo>
                              <a:pt x="551" y="6"/>
                            </a:lnTo>
                            <a:close/>
                            <a:moveTo>
                              <a:pt x="623" y="46"/>
                            </a:moveTo>
                            <a:lnTo>
                              <a:pt x="622" y="44"/>
                            </a:lnTo>
                            <a:lnTo>
                              <a:pt x="618" y="40"/>
                            </a:lnTo>
                            <a:lnTo>
                              <a:pt x="611" y="37"/>
                            </a:lnTo>
                            <a:lnTo>
                              <a:pt x="617" y="35"/>
                            </a:lnTo>
                            <a:lnTo>
                              <a:pt x="620" y="30"/>
                            </a:lnTo>
                            <a:lnTo>
                              <a:pt x="621" y="29"/>
                            </a:lnTo>
                            <a:lnTo>
                              <a:pt x="621" y="15"/>
                            </a:lnTo>
                            <a:lnTo>
                              <a:pt x="621" y="10"/>
                            </a:lnTo>
                            <a:lnTo>
                              <a:pt x="610" y="4"/>
                            </a:lnTo>
                            <a:lnTo>
                              <a:pt x="606" y="4"/>
                            </a:lnTo>
                            <a:lnTo>
                              <a:pt x="606" y="47"/>
                            </a:lnTo>
                            <a:lnTo>
                              <a:pt x="606" y="56"/>
                            </a:lnTo>
                            <a:lnTo>
                              <a:pt x="603" y="60"/>
                            </a:lnTo>
                            <a:lnTo>
                              <a:pt x="594" y="60"/>
                            </a:lnTo>
                            <a:lnTo>
                              <a:pt x="591" y="56"/>
                            </a:lnTo>
                            <a:lnTo>
                              <a:pt x="591" y="47"/>
                            </a:lnTo>
                            <a:lnTo>
                              <a:pt x="594" y="44"/>
                            </a:lnTo>
                            <a:lnTo>
                              <a:pt x="603" y="44"/>
                            </a:lnTo>
                            <a:lnTo>
                              <a:pt x="606" y="47"/>
                            </a:lnTo>
                            <a:lnTo>
                              <a:pt x="606" y="4"/>
                            </a:lnTo>
                            <a:lnTo>
                              <a:pt x="606" y="19"/>
                            </a:lnTo>
                            <a:lnTo>
                              <a:pt x="606" y="27"/>
                            </a:lnTo>
                            <a:lnTo>
                              <a:pt x="603" y="30"/>
                            </a:lnTo>
                            <a:lnTo>
                              <a:pt x="595" y="30"/>
                            </a:lnTo>
                            <a:lnTo>
                              <a:pt x="591" y="27"/>
                            </a:lnTo>
                            <a:lnTo>
                              <a:pt x="591" y="19"/>
                            </a:lnTo>
                            <a:lnTo>
                              <a:pt x="595" y="15"/>
                            </a:lnTo>
                            <a:lnTo>
                              <a:pt x="603" y="15"/>
                            </a:lnTo>
                            <a:lnTo>
                              <a:pt x="606" y="19"/>
                            </a:lnTo>
                            <a:lnTo>
                              <a:pt x="606" y="4"/>
                            </a:lnTo>
                            <a:lnTo>
                              <a:pt x="587" y="4"/>
                            </a:lnTo>
                            <a:lnTo>
                              <a:pt x="576" y="10"/>
                            </a:lnTo>
                            <a:lnTo>
                              <a:pt x="576" y="29"/>
                            </a:lnTo>
                            <a:lnTo>
                              <a:pt x="581" y="35"/>
                            </a:lnTo>
                            <a:lnTo>
                              <a:pt x="587" y="37"/>
                            </a:lnTo>
                            <a:lnTo>
                              <a:pt x="579" y="40"/>
                            </a:lnTo>
                            <a:lnTo>
                              <a:pt x="574" y="46"/>
                            </a:lnTo>
                            <a:lnTo>
                              <a:pt x="574" y="67"/>
                            </a:lnTo>
                            <a:lnTo>
                              <a:pt x="587" y="74"/>
                            </a:lnTo>
                            <a:lnTo>
                              <a:pt x="610" y="74"/>
                            </a:lnTo>
                            <a:lnTo>
                              <a:pt x="623" y="67"/>
                            </a:lnTo>
                            <a:lnTo>
                              <a:pt x="623" y="60"/>
                            </a:lnTo>
                            <a:lnTo>
                              <a:pt x="623" y="46"/>
                            </a:lnTo>
                            <a:close/>
                            <a:moveTo>
                              <a:pt x="680" y="37"/>
                            </a:moveTo>
                            <a:lnTo>
                              <a:pt x="670" y="26"/>
                            </a:lnTo>
                            <a:lnTo>
                              <a:pt x="652" y="28"/>
                            </a:lnTo>
                            <a:lnTo>
                              <a:pt x="653" y="21"/>
                            </a:lnTo>
                            <a:lnTo>
                              <a:pt x="676" y="21"/>
                            </a:lnTo>
                            <a:lnTo>
                              <a:pt x="676" y="6"/>
                            </a:lnTo>
                            <a:lnTo>
                              <a:pt x="642" y="6"/>
                            </a:lnTo>
                            <a:lnTo>
                              <a:pt x="636" y="41"/>
                            </a:lnTo>
                            <a:lnTo>
                              <a:pt x="640" y="40"/>
                            </a:lnTo>
                            <a:lnTo>
                              <a:pt x="644" y="39"/>
                            </a:lnTo>
                            <a:lnTo>
                              <a:pt x="655" y="39"/>
                            </a:lnTo>
                            <a:lnTo>
                              <a:pt x="663" y="42"/>
                            </a:lnTo>
                            <a:lnTo>
                              <a:pt x="663" y="55"/>
                            </a:lnTo>
                            <a:lnTo>
                              <a:pt x="658" y="59"/>
                            </a:lnTo>
                            <a:lnTo>
                              <a:pt x="646" y="59"/>
                            </a:lnTo>
                            <a:lnTo>
                              <a:pt x="639" y="56"/>
                            </a:lnTo>
                            <a:lnTo>
                              <a:pt x="634" y="52"/>
                            </a:lnTo>
                            <a:lnTo>
                              <a:pt x="632" y="68"/>
                            </a:lnTo>
                            <a:lnTo>
                              <a:pt x="638" y="72"/>
                            </a:lnTo>
                            <a:lnTo>
                              <a:pt x="645" y="74"/>
                            </a:lnTo>
                            <a:lnTo>
                              <a:pt x="659" y="74"/>
                            </a:lnTo>
                            <a:lnTo>
                              <a:pt x="667" y="72"/>
                            </a:lnTo>
                            <a:lnTo>
                              <a:pt x="677" y="64"/>
                            </a:lnTo>
                            <a:lnTo>
                              <a:pt x="680" y="57"/>
                            </a:lnTo>
                            <a:lnTo>
                              <a:pt x="680" y="37"/>
                            </a:lnTo>
                            <a:close/>
                            <a:moveTo>
                              <a:pt x="742" y="20"/>
                            </a:moveTo>
                            <a:lnTo>
                              <a:pt x="740" y="17"/>
                            </a:lnTo>
                            <a:lnTo>
                              <a:pt x="739" y="14"/>
                            </a:lnTo>
                            <a:lnTo>
                              <a:pt x="733" y="9"/>
                            </a:lnTo>
                            <a:lnTo>
                              <a:pt x="728" y="5"/>
                            </a:lnTo>
                            <a:lnTo>
                              <a:pt x="726" y="5"/>
                            </a:lnTo>
                            <a:lnTo>
                              <a:pt x="726" y="22"/>
                            </a:lnTo>
                            <a:lnTo>
                              <a:pt x="726" y="34"/>
                            </a:lnTo>
                            <a:lnTo>
                              <a:pt x="721" y="38"/>
                            </a:lnTo>
                            <a:lnTo>
                              <a:pt x="709" y="38"/>
                            </a:lnTo>
                            <a:lnTo>
                              <a:pt x="704" y="34"/>
                            </a:lnTo>
                            <a:lnTo>
                              <a:pt x="704" y="22"/>
                            </a:lnTo>
                            <a:lnTo>
                              <a:pt x="709" y="17"/>
                            </a:lnTo>
                            <a:lnTo>
                              <a:pt x="721" y="17"/>
                            </a:lnTo>
                            <a:lnTo>
                              <a:pt x="726" y="22"/>
                            </a:lnTo>
                            <a:lnTo>
                              <a:pt x="726" y="5"/>
                            </a:lnTo>
                            <a:lnTo>
                              <a:pt x="721" y="4"/>
                            </a:lnTo>
                            <a:lnTo>
                              <a:pt x="700" y="4"/>
                            </a:lnTo>
                            <a:lnTo>
                              <a:pt x="687" y="12"/>
                            </a:lnTo>
                            <a:lnTo>
                              <a:pt x="687" y="40"/>
                            </a:lnTo>
                            <a:lnTo>
                              <a:pt x="695" y="51"/>
                            </a:lnTo>
                            <a:lnTo>
                              <a:pt x="711" y="51"/>
                            </a:lnTo>
                            <a:lnTo>
                              <a:pt x="714" y="50"/>
                            </a:lnTo>
                            <a:lnTo>
                              <a:pt x="717" y="49"/>
                            </a:lnTo>
                            <a:lnTo>
                              <a:pt x="698" y="71"/>
                            </a:lnTo>
                            <a:lnTo>
                              <a:pt x="718" y="71"/>
                            </a:lnTo>
                            <a:lnTo>
                              <a:pt x="735" y="49"/>
                            </a:lnTo>
                            <a:lnTo>
                              <a:pt x="737" y="46"/>
                            </a:lnTo>
                            <a:lnTo>
                              <a:pt x="741" y="38"/>
                            </a:lnTo>
                            <a:lnTo>
                              <a:pt x="742" y="36"/>
                            </a:lnTo>
                            <a:lnTo>
                              <a:pt x="742"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A8786D" id="docshape1" o:spid="_x0000_s1026" style="position:absolute;margin-left:465.8pt;margin-top:86.35pt;width:37.15pt;height:3.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" path="m37,6l,6,,71r37,l37,57r-20,l17,46r19,l36,31r-19,l17,21r20,l37,6xm81,48l76,44,66,43,61,42r,-5l65,36r4,l72,37r3,1l80,28,76,26r-5,l56,26,46,30r,19l51,51r5,2l61,54r5,l66,60r-3,1l57,61,51,59,48,56,43,67r5,4l54,72r17,l81,68r,-20xm114,27r-9,l105,14r-15,l90,27r-5,l85,40r5,l90,71r15,l105,40r9,l114,27xm166,27r-15,l151,44r,11l147,59r-12,l131,55r,-11l135,39r12,l151,44r,-17l151,31r-4,-4l142,26r-18,l115,36r,26l124,72r18,l148,70r2,-4l151,66r,5l166,71r,-5l166,59r,-20l166,31r,-4xm226,36r-4,-5l217,26r-7,l210,44r,11l206,59r-12,l190,55r,-11l194,39r12,l210,44r,-18l199,26r-5,1l190,31,190,,175,r,71l190,71r,-5l191,66r2,4l199,72r18,l223,66r3,-4l226,59r,-20l226,36xm248,l233,r,71l248,71,248,xm273,27r-16,l257,71r16,l273,27xm274,5l270,1r-10,l256,5r,10l260,19r10,l274,15r,-10xm317,48r-5,-4l302,43r-5,-1l297,37r4,-1l305,36r3,1l311,38r5,-10l312,26r-6,l292,26r-10,4l282,49r5,2l292,53r5,1l302,54r,6l299,61r-6,l287,59r-3,-3l278,67r6,4l290,72r17,l317,68r,-20xm371,33r-5,-7l348,26r-4,2l340,33,340,,324,r,71l340,71r,-28l342,38r12,l355,43r,28l371,71r,-38xm425,35r-9,-9l411,26r,17l392,43r1,-5l397,36r9,l410,38r1,5l411,26r-24,l376,34r,30l387,72r25,l422,68r2,-7l425,57r-15,l408,60r-3,1l396,61r-4,-3l392,52r33,l425,43r,-7l425,35xm480,l465,r,44l465,55r-4,4l448,59r-3,-4l445,44r3,-5l461,39r4,5l465,r-1,l464,31r-3,-4l456,26r-19,l428,36r,26l438,72r18,l461,70r3,-4l464,71r16,l480,66r,-7l480,39r,-8l480,xm551,6r-26,l525,21r9,l534,71r17,l551,6xm623,46r-1,-2l618,40r-7,-3l617,35r3,-5l621,29r,-14l621,10,610,4r-4,l606,47r,9l603,60r-9,l591,56r,-9l594,44r9,l606,47r,-43l606,19r,8l603,30r-8,l591,27r,-8l595,15r8,l606,19r,-15l587,4r-11,6l576,29r5,6l587,37r-8,3l574,46r,21l587,74r23,l623,67r,-7l623,46xm680,37l670,26r-18,2l653,21r23,l676,6r-34,l636,41r4,-1l644,39r11,l663,42r,13l658,59r-12,l639,56r-5,-4l632,68r6,4l645,74r14,l667,72r10,-8l680,57r,-20xm742,20r-2,-3l739,14,733,9,728,5r-2,l726,22r,12l721,38r-12,l704,34r,-12l709,17r12,l726,22r,-17l721,4r-21,l687,12r,28l695,51r16,l714,50r3,-1l698,71r20,l735,49r2,-3l741,38r1,-2l742,20xe" fillcolor="black" stroked="f">
              <v:path arrowok="t" o:connecttype="custom" o:connectlocs="6854825,719353400;14919325,704837300;24596725,711288900;30645100,706853425;22580600,717740500;20564475,720159850;32661225,723788875;36290250,707256650;42338625,712498575;60886975,718546950;59274075,712095350;57257950,706853425;59677300,724595325;66935350,720159850;87499825,706853425;76612750,718546950;80241775,706853425;76612750,724998550;89919175,722982425;93951425,696369575;103628825,724998550;103225600,698385700;127822325,715724375;122983625,710885675;117741700,706853425;121773950,718143725;112096550,723385650;149596475,709676000;137096500,696369575;142741650,711692125;167741600,706853425;163709350,710885675;151612600,722175975;165322250,719353400;171370625,717337275;187499625,714111475;180644800,712095350;185886725,707256650;183870600,725401775;193548000,722982425;211693125,698788925;251209175,714917925;249999500,708466325;244354350,715321150;239515650,714111475;244354350,707256650;243144675,702417950;234273725,710482450;236693075,726208225;270160750,706853425;256451100,712901800;265322050,720159850;260080125,726208225;299192950,704434075;292741350,705240525;285886525,703224400;277015575,701208275;289112325,716127600;299192950,710885675" o:connectangles="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66B04F65" wp14:editId="14E2B35B">
              <wp:simplePos x="0" y="0"/>
              <wp:positionH relativeFrom="page">
                <wp:posOffset>2867025</wp:posOffset>
              </wp:positionH>
              <wp:positionV relativeFrom="page">
                <wp:posOffset>536575</wp:posOffset>
              </wp:positionV>
              <wp:extent cx="1684655" cy="411480"/>
              <wp:effectExtent l="0" t="0" r="0" b="0"/>
              <wp:wrapNone/>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869AA" w14:textId="77777777" w:rsidR="00F870C6" w:rsidRDefault="00B65C67">
                          <w:pPr>
                            <w:spacing w:line="192" w:lineRule="exact"/>
                            <w:ind w:left="20"/>
                            <w:rPr>
                              <w:sz w:val="16"/>
                            </w:rPr>
                          </w:pPr>
                          <w:r>
                            <w:rPr>
                              <w:color w:val="282526"/>
                              <w:sz w:val="16"/>
                            </w:rPr>
                            <w:t>E:</w:t>
                          </w:r>
                          <w:r>
                            <w:rPr>
                              <w:color w:val="282526"/>
                              <w:spacing w:val="40"/>
                              <w:sz w:val="16"/>
                            </w:rPr>
                            <w:t xml:space="preserve">  </w:t>
                          </w:r>
                          <w:hyperlink r:id="rId2">
                            <w:r>
                              <w:rPr>
                                <w:color w:val="282526"/>
                                <w:spacing w:val="-2"/>
                                <w:sz w:val="16"/>
                              </w:rPr>
                              <w:t>YorkCentral@sisk.co.uk</w:t>
                            </w:r>
                          </w:hyperlink>
                        </w:p>
                        <w:p w14:paraId="4FCA58C0" w14:textId="77777777" w:rsidR="00F870C6" w:rsidRDefault="00B65C67">
                          <w:pPr>
                            <w:spacing w:line="216" w:lineRule="exact"/>
                            <w:ind w:left="20"/>
                            <w:rPr>
                              <w:sz w:val="16"/>
                            </w:rPr>
                          </w:pPr>
                          <w:r>
                            <w:rPr>
                              <w:color w:val="282526"/>
                              <w:sz w:val="16"/>
                            </w:rPr>
                            <w:t>W:</w:t>
                          </w:r>
                          <w:r>
                            <w:rPr>
                              <w:color w:val="282526"/>
                              <w:spacing w:val="49"/>
                              <w:sz w:val="16"/>
                            </w:rPr>
                            <w:t xml:space="preserve"> </w:t>
                          </w:r>
                          <w:hyperlink r:id="rId3">
                            <w:r>
                              <w:rPr>
                                <w:color w:val="282526"/>
                                <w:spacing w:val="-2"/>
                                <w:sz w:val="16"/>
                              </w:rPr>
                              <w:t>www.johnsiskandson.com/uk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04F65" id="docshape3" o:spid="_x0000_s1027" type="#_x0000_t202" style="position:absolute;margin-left:225.75pt;margin-top:42.25pt;width:132.65pt;height:32.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" filled="f" stroked="f">
              <v:textbox inset="0,0,0,0">
                <w:txbxContent>
                  <w:p w14:paraId="1A0869AA" w14:textId="77777777" w:rsidR="00F870C6" w:rsidRDefault="00B65C67">
                    <w:pPr>
                      <w:spacing w:line="192" w:lineRule="exact"/>
                      <w:ind w:left="20"/>
                      <w:rPr>
                        <w:sz w:val="16"/>
                      </w:rPr>
                    </w:pPr>
                    <w:r>
                      <w:rPr>
                        <w:color w:val="282526"/>
                        <w:sz w:val="16"/>
                      </w:rPr>
                      <w:t>E:</w:t>
                    </w:r>
                    <w:r>
                      <w:rPr>
                        <w:color w:val="282526"/>
                        <w:spacing w:val="40"/>
                        <w:sz w:val="16"/>
                      </w:rPr>
                      <w:t xml:space="preserve">  </w:t>
                    </w:r>
                    <w:hyperlink r:id="rId4">
                      <w:r>
                        <w:rPr>
                          <w:color w:val="282526"/>
                          <w:spacing w:val="-2"/>
                          <w:sz w:val="16"/>
                        </w:rPr>
                        <w:t>YorkCentral@sisk.co.uk</w:t>
                      </w:r>
                    </w:hyperlink>
                  </w:p>
                  <w:p w14:paraId="4FCA58C0" w14:textId="77777777" w:rsidR="00F870C6" w:rsidRDefault="00B65C67">
                    <w:pPr>
                      <w:spacing w:line="216" w:lineRule="exact"/>
                      <w:ind w:left="20"/>
                      <w:rPr>
                        <w:sz w:val="16"/>
                      </w:rPr>
                    </w:pPr>
                    <w:r>
                      <w:rPr>
                        <w:color w:val="282526"/>
                        <w:sz w:val="16"/>
                      </w:rPr>
                      <w:t>W:</w:t>
                    </w:r>
                    <w:r>
                      <w:rPr>
                        <w:color w:val="282526"/>
                        <w:spacing w:val="49"/>
                        <w:sz w:val="16"/>
                      </w:rPr>
                      <w:t xml:space="preserve"> </w:t>
                    </w:r>
                    <w:hyperlink r:id="rId5">
                      <w:r>
                        <w:rPr>
                          <w:color w:val="282526"/>
                          <w:spacing w:val="-2"/>
                          <w:sz w:val="16"/>
                        </w:rPr>
                        <w:t>www.johnsiskandson.com/uk</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FB61" w14:textId="77777777" w:rsidR="00161A83" w:rsidRDefault="00161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F6D"/>
    <w:multiLevelType w:val="hybridMultilevel"/>
    <w:tmpl w:val="B8D690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5E63B77"/>
    <w:multiLevelType w:val="hybridMultilevel"/>
    <w:tmpl w:val="1DA24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6D540A"/>
    <w:multiLevelType w:val="hybridMultilevel"/>
    <w:tmpl w:val="843C8464"/>
    <w:lvl w:ilvl="0" w:tplc="622A4846">
      <w:numFmt w:val="bullet"/>
      <w:lvlText w:val="•"/>
      <w:lvlJc w:val="left"/>
      <w:pPr>
        <w:ind w:left="400" w:hanging="284"/>
      </w:pPr>
      <w:rPr>
        <w:rFonts w:ascii="Poppins" w:eastAsia="Poppins" w:hAnsi="Poppins" w:cs="Poppins" w:hint="default"/>
        <w:b w:val="0"/>
        <w:bCs w:val="0"/>
        <w:i w:val="0"/>
        <w:iCs w:val="0"/>
        <w:w w:val="100"/>
        <w:sz w:val="22"/>
        <w:szCs w:val="22"/>
        <w:lang w:val="en-US" w:eastAsia="en-US" w:bidi="ar-SA"/>
      </w:rPr>
    </w:lvl>
    <w:lvl w:ilvl="1" w:tplc="332809DA">
      <w:numFmt w:val="bullet"/>
      <w:lvlText w:val="•"/>
      <w:lvlJc w:val="left"/>
      <w:pPr>
        <w:ind w:left="1286" w:hanging="284"/>
      </w:pPr>
      <w:rPr>
        <w:rFonts w:hint="default"/>
        <w:lang w:val="en-US" w:eastAsia="en-US" w:bidi="ar-SA"/>
      </w:rPr>
    </w:lvl>
    <w:lvl w:ilvl="2" w:tplc="405C9E5E">
      <w:numFmt w:val="bullet"/>
      <w:lvlText w:val="•"/>
      <w:lvlJc w:val="left"/>
      <w:pPr>
        <w:ind w:left="2173" w:hanging="284"/>
      </w:pPr>
      <w:rPr>
        <w:rFonts w:hint="default"/>
        <w:lang w:val="en-US" w:eastAsia="en-US" w:bidi="ar-SA"/>
      </w:rPr>
    </w:lvl>
    <w:lvl w:ilvl="3" w:tplc="29D676D6">
      <w:numFmt w:val="bullet"/>
      <w:lvlText w:val="•"/>
      <w:lvlJc w:val="left"/>
      <w:pPr>
        <w:ind w:left="3059" w:hanging="284"/>
      </w:pPr>
      <w:rPr>
        <w:rFonts w:hint="default"/>
        <w:lang w:val="en-US" w:eastAsia="en-US" w:bidi="ar-SA"/>
      </w:rPr>
    </w:lvl>
    <w:lvl w:ilvl="4" w:tplc="69F8AFAA">
      <w:numFmt w:val="bullet"/>
      <w:lvlText w:val="•"/>
      <w:lvlJc w:val="left"/>
      <w:pPr>
        <w:ind w:left="3946" w:hanging="284"/>
      </w:pPr>
      <w:rPr>
        <w:rFonts w:hint="default"/>
        <w:lang w:val="en-US" w:eastAsia="en-US" w:bidi="ar-SA"/>
      </w:rPr>
    </w:lvl>
    <w:lvl w:ilvl="5" w:tplc="B442FEAC">
      <w:numFmt w:val="bullet"/>
      <w:lvlText w:val="•"/>
      <w:lvlJc w:val="left"/>
      <w:pPr>
        <w:ind w:left="4832" w:hanging="284"/>
      </w:pPr>
      <w:rPr>
        <w:rFonts w:hint="default"/>
        <w:lang w:val="en-US" w:eastAsia="en-US" w:bidi="ar-SA"/>
      </w:rPr>
    </w:lvl>
    <w:lvl w:ilvl="6" w:tplc="9AA884FA">
      <w:numFmt w:val="bullet"/>
      <w:lvlText w:val="•"/>
      <w:lvlJc w:val="left"/>
      <w:pPr>
        <w:ind w:left="5719" w:hanging="284"/>
      </w:pPr>
      <w:rPr>
        <w:rFonts w:hint="default"/>
        <w:lang w:val="en-US" w:eastAsia="en-US" w:bidi="ar-SA"/>
      </w:rPr>
    </w:lvl>
    <w:lvl w:ilvl="7" w:tplc="0BAE7F3C">
      <w:numFmt w:val="bullet"/>
      <w:lvlText w:val="•"/>
      <w:lvlJc w:val="left"/>
      <w:pPr>
        <w:ind w:left="6605" w:hanging="284"/>
      </w:pPr>
      <w:rPr>
        <w:rFonts w:hint="default"/>
        <w:lang w:val="en-US" w:eastAsia="en-US" w:bidi="ar-SA"/>
      </w:rPr>
    </w:lvl>
    <w:lvl w:ilvl="8" w:tplc="9274DDC6">
      <w:numFmt w:val="bullet"/>
      <w:lvlText w:val="•"/>
      <w:lvlJc w:val="left"/>
      <w:pPr>
        <w:ind w:left="7492" w:hanging="284"/>
      </w:pPr>
      <w:rPr>
        <w:rFonts w:hint="default"/>
        <w:lang w:val="en-US" w:eastAsia="en-US" w:bidi="ar-SA"/>
      </w:rPr>
    </w:lvl>
  </w:abstractNum>
  <w:abstractNum w:abstractNumId="3" w15:restartNumberingAfterBreak="0">
    <w:nsid w:val="3AD828CF"/>
    <w:multiLevelType w:val="hybridMultilevel"/>
    <w:tmpl w:val="8474CF28"/>
    <w:lvl w:ilvl="0" w:tplc="9198E3E6">
      <w:start w:val="1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00923814">
    <w:abstractNumId w:val="2"/>
  </w:num>
  <w:num w:numId="2" w16cid:durableId="2082825286">
    <w:abstractNumId w:val="1"/>
  </w:num>
  <w:num w:numId="3" w16cid:durableId="1882278017">
    <w:abstractNumId w:val="0"/>
  </w:num>
  <w:num w:numId="4" w16cid:durableId="490608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CE"/>
    <w:rsid w:val="00001C58"/>
    <w:rsid w:val="000511BB"/>
    <w:rsid w:val="000559A1"/>
    <w:rsid w:val="00056743"/>
    <w:rsid w:val="000833A1"/>
    <w:rsid w:val="000A6376"/>
    <w:rsid w:val="000B5409"/>
    <w:rsid w:val="000D7CCF"/>
    <w:rsid w:val="00161A83"/>
    <w:rsid w:val="001C46F6"/>
    <w:rsid w:val="001F04D8"/>
    <w:rsid w:val="0021169F"/>
    <w:rsid w:val="00237465"/>
    <w:rsid w:val="002740F5"/>
    <w:rsid w:val="002A7929"/>
    <w:rsid w:val="00303940"/>
    <w:rsid w:val="00324040"/>
    <w:rsid w:val="00365E99"/>
    <w:rsid w:val="00381C68"/>
    <w:rsid w:val="003A3FC9"/>
    <w:rsid w:val="004023E4"/>
    <w:rsid w:val="004338E6"/>
    <w:rsid w:val="004703DA"/>
    <w:rsid w:val="004741BD"/>
    <w:rsid w:val="00484129"/>
    <w:rsid w:val="004A02EF"/>
    <w:rsid w:val="004B1347"/>
    <w:rsid w:val="004B17AB"/>
    <w:rsid w:val="004B17B2"/>
    <w:rsid w:val="004B7EB0"/>
    <w:rsid w:val="004E432F"/>
    <w:rsid w:val="004F6F08"/>
    <w:rsid w:val="004F7CC1"/>
    <w:rsid w:val="00532BFC"/>
    <w:rsid w:val="00546117"/>
    <w:rsid w:val="00576FD8"/>
    <w:rsid w:val="005B2B60"/>
    <w:rsid w:val="005E47B4"/>
    <w:rsid w:val="00606DAE"/>
    <w:rsid w:val="00634155"/>
    <w:rsid w:val="00637C02"/>
    <w:rsid w:val="00676D67"/>
    <w:rsid w:val="0067794F"/>
    <w:rsid w:val="006E3A0E"/>
    <w:rsid w:val="006F5270"/>
    <w:rsid w:val="00780025"/>
    <w:rsid w:val="00787927"/>
    <w:rsid w:val="007A0B79"/>
    <w:rsid w:val="007C5D45"/>
    <w:rsid w:val="007C6C8D"/>
    <w:rsid w:val="007D704F"/>
    <w:rsid w:val="00832551"/>
    <w:rsid w:val="00837B59"/>
    <w:rsid w:val="00892AEA"/>
    <w:rsid w:val="008C5C52"/>
    <w:rsid w:val="009573A4"/>
    <w:rsid w:val="009A3490"/>
    <w:rsid w:val="009B2A8C"/>
    <w:rsid w:val="009B4B71"/>
    <w:rsid w:val="009C461E"/>
    <w:rsid w:val="009C4646"/>
    <w:rsid w:val="009E0768"/>
    <w:rsid w:val="00A66368"/>
    <w:rsid w:val="00AD42EA"/>
    <w:rsid w:val="00AE3B52"/>
    <w:rsid w:val="00AF6D06"/>
    <w:rsid w:val="00B01DB3"/>
    <w:rsid w:val="00B10D3C"/>
    <w:rsid w:val="00B431DF"/>
    <w:rsid w:val="00B47E82"/>
    <w:rsid w:val="00B65C67"/>
    <w:rsid w:val="00B857F2"/>
    <w:rsid w:val="00B95163"/>
    <w:rsid w:val="00BC2F02"/>
    <w:rsid w:val="00BE2C9A"/>
    <w:rsid w:val="00BE2CB3"/>
    <w:rsid w:val="00BF023E"/>
    <w:rsid w:val="00BF2488"/>
    <w:rsid w:val="00C05A52"/>
    <w:rsid w:val="00C455DE"/>
    <w:rsid w:val="00CA162A"/>
    <w:rsid w:val="00CA1F57"/>
    <w:rsid w:val="00CA5142"/>
    <w:rsid w:val="00CC5B1D"/>
    <w:rsid w:val="00CE7DCE"/>
    <w:rsid w:val="00CF36E3"/>
    <w:rsid w:val="00D55235"/>
    <w:rsid w:val="00D714AC"/>
    <w:rsid w:val="00DA6FE6"/>
    <w:rsid w:val="00DC2CF9"/>
    <w:rsid w:val="00DD42DB"/>
    <w:rsid w:val="00DF4050"/>
    <w:rsid w:val="00E35C80"/>
    <w:rsid w:val="00E44355"/>
    <w:rsid w:val="00E761F7"/>
    <w:rsid w:val="00E941CE"/>
    <w:rsid w:val="00E94537"/>
    <w:rsid w:val="00EA1E91"/>
    <w:rsid w:val="00EB6D3C"/>
    <w:rsid w:val="00ED1A48"/>
    <w:rsid w:val="00EE46AD"/>
    <w:rsid w:val="00EE4EBF"/>
    <w:rsid w:val="00EF70D8"/>
    <w:rsid w:val="00F15C2B"/>
    <w:rsid w:val="00F26456"/>
    <w:rsid w:val="00F669A3"/>
    <w:rsid w:val="00F76B1E"/>
    <w:rsid w:val="00F81512"/>
    <w:rsid w:val="00F870C6"/>
    <w:rsid w:val="00F95DA9"/>
    <w:rsid w:val="00FA6920"/>
    <w:rsid w:val="00FB4B1F"/>
    <w:rsid w:val="00FB625B"/>
    <w:rsid w:val="00FC439E"/>
    <w:rsid w:val="00FC6246"/>
    <w:rsid w:val="00FD6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2105A"/>
  <w15:docId w15:val="{3843AEA8-A5B8-4AC0-98D2-300D5ACD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oppins" w:eastAsia="Poppins" w:hAnsi="Poppins" w:cs="Poppins"/>
    </w:rPr>
  </w:style>
  <w:style w:type="paragraph" w:styleId="Heading1">
    <w:name w:val="heading 1"/>
    <w:basedOn w:val="Normal"/>
    <w:uiPriority w:val="9"/>
    <w:qFormat/>
    <w:pPr>
      <w:spacing w:before="214" w:line="297" w:lineRule="exact"/>
      <w:ind w:left="117"/>
      <w:outlineLvl w:val="0"/>
    </w:pPr>
    <w:rPr>
      <w:rFonts w:ascii="Poppins-SemiBold" w:eastAsia="Poppins-SemiBold" w:hAnsi="Poppins-SemiBold" w:cs="Poppins-Semi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0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3940"/>
    <w:pPr>
      <w:tabs>
        <w:tab w:val="center" w:pos="4680"/>
        <w:tab w:val="right" w:pos="9360"/>
      </w:tabs>
    </w:pPr>
  </w:style>
  <w:style w:type="character" w:customStyle="1" w:styleId="HeaderChar">
    <w:name w:val="Header Char"/>
    <w:basedOn w:val="DefaultParagraphFont"/>
    <w:link w:val="Header"/>
    <w:uiPriority w:val="99"/>
    <w:rsid w:val="00303940"/>
    <w:rPr>
      <w:rFonts w:ascii="Poppins" w:eastAsia="Poppins" w:hAnsi="Poppins" w:cs="Poppins"/>
    </w:rPr>
  </w:style>
  <w:style w:type="paragraph" w:styleId="Footer">
    <w:name w:val="footer"/>
    <w:basedOn w:val="Normal"/>
    <w:link w:val="FooterChar"/>
    <w:uiPriority w:val="99"/>
    <w:unhideWhenUsed/>
    <w:rsid w:val="00303940"/>
    <w:pPr>
      <w:tabs>
        <w:tab w:val="center" w:pos="4680"/>
        <w:tab w:val="right" w:pos="9360"/>
      </w:tabs>
    </w:pPr>
  </w:style>
  <w:style w:type="character" w:customStyle="1" w:styleId="FooterChar">
    <w:name w:val="Footer Char"/>
    <w:basedOn w:val="DefaultParagraphFont"/>
    <w:link w:val="Footer"/>
    <w:uiPriority w:val="99"/>
    <w:rsid w:val="00303940"/>
    <w:rPr>
      <w:rFonts w:ascii="Poppins" w:eastAsia="Poppins" w:hAnsi="Poppins" w:cs="Poppins"/>
    </w:rPr>
  </w:style>
  <w:style w:type="character" w:styleId="Hyperlink">
    <w:name w:val="Hyperlink"/>
    <w:basedOn w:val="DefaultParagraphFont"/>
    <w:uiPriority w:val="99"/>
    <w:unhideWhenUsed/>
    <w:rsid w:val="00DC2CF9"/>
    <w:rPr>
      <w:color w:val="0000FF" w:themeColor="hyperlink"/>
      <w:u w:val="single"/>
    </w:rPr>
  </w:style>
  <w:style w:type="paragraph" w:styleId="NormalWeb">
    <w:name w:val="Normal (Web)"/>
    <w:basedOn w:val="Normal"/>
    <w:uiPriority w:val="99"/>
    <w:semiHidden/>
    <w:unhideWhenUsed/>
    <w:rsid w:val="00DC2CF9"/>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styleId="CommentReference">
    <w:name w:val="annotation reference"/>
    <w:basedOn w:val="DefaultParagraphFont"/>
    <w:uiPriority w:val="99"/>
    <w:semiHidden/>
    <w:unhideWhenUsed/>
    <w:rsid w:val="00B01DB3"/>
    <w:rPr>
      <w:sz w:val="16"/>
      <w:szCs w:val="16"/>
    </w:rPr>
  </w:style>
  <w:style w:type="paragraph" w:styleId="CommentText">
    <w:name w:val="annotation text"/>
    <w:basedOn w:val="Normal"/>
    <w:link w:val="CommentTextChar"/>
    <w:uiPriority w:val="99"/>
    <w:semiHidden/>
    <w:unhideWhenUsed/>
    <w:rsid w:val="00B01DB3"/>
    <w:rPr>
      <w:sz w:val="20"/>
      <w:szCs w:val="20"/>
    </w:rPr>
  </w:style>
  <w:style w:type="character" w:customStyle="1" w:styleId="CommentTextChar">
    <w:name w:val="Comment Text Char"/>
    <w:basedOn w:val="DefaultParagraphFont"/>
    <w:link w:val="CommentText"/>
    <w:uiPriority w:val="99"/>
    <w:semiHidden/>
    <w:rsid w:val="00B01DB3"/>
    <w:rPr>
      <w:rFonts w:ascii="Poppins" w:eastAsia="Poppins" w:hAnsi="Poppins" w:cs="Poppins"/>
      <w:sz w:val="20"/>
      <w:szCs w:val="20"/>
    </w:rPr>
  </w:style>
  <w:style w:type="paragraph" w:styleId="CommentSubject">
    <w:name w:val="annotation subject"/>
    <w:basedOn w:val="CommentText"/>
    <w:next w:val="CommentText"/>
    <w:link w:val="CommentSubjectChar"/>
    <w:uiPriority w:val="99"/>
    <w:semiHidden/>
    <w:unhideWhenUsed/>
    <w:rsid w:val="00B01DB3"/>
    <w:rPr>
      <w:b/>
      <w:bCs/>
    </w:rPr>
  </w:style>
  <w:style w:type="character" w:customStyle="1" w:styleId="CommentSubjectChar">
    <w:name w:val="Comment Subject Char"/>
    <w:basedOn w:val="CommentTextChar"/>
    <w:link w:val="CommentSubject"/>
    <w:uiPriority w:val="99"/>
    <w:semiHidden/>
    <w:rsid w:val="00B01DB3"/>
    <w:rPr>
      <w:rFonts w:ascii="Poppins" w:eastAsia="Poppins" w:hAnsi="Poppins" w:cs="Poppins"/>
      <w:b/>
      <w:bCs/>
      <w:sz w:val="20"/>
      <w:szCs w:val="20"/>
    </w:rPr>
  </w:style>
  <w:style w:type="paragraph" w:styleId="Revision">
    <w:name w:val="Revision"/>
    <w:hidden/>
    <w:uiPriority w:val="99"/>
    <w:semiHidden/>
    <w:rsid w:val="00237465"/>
    <w:pPr>
      <w:widowControl/>
      <w:autoSpaceDE/>
      <w:autoSpaceDN/>
    </w:pPr>
    <w:rPr>
      <w:rFonts w:ascii="Poppins" w:eastAsia="Poppins" w:hAnsi="Poppins" w:cs="Poppins"/>
    </w:rPr>
  </w:style>
  <w:style w:type="paragraph" w:customStyle="1" w:styleId="paragraph">
    <w:name w:val="paragraph"/>
    <w:basedOn w:val="Normal"/>
    <w:rsid w:val="001C46F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C46F6"/>
  </w:style>
  <w:style w:type="character" w:customStyle="1" w:styleId="eop">
    <w:name w:val="eop"/>
    <w:basedOn w:val="DefaultParagraphFont"/>
    <w:rsid w:val="001C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cas-proxyweb.mcas.ms/certificate-checker?login=false&amp;originalUrl=https%3A%2F%2Fwww.yorkcentral.info.mcas.ms%2Fcontact%2F%3FMcasTsid%3D20892&amp;McasCSRF=4ce417e75c89530527c8ec5bd2e2ad5ae3d3c74ce7ca6695dd86009ec44d3d1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7.png"/><Relationship Id="rId11" Type="http://schemas.openxmlformats.org/officeDocument/2006/relationships/hyperlink" Target="http://www.yorkcentral.info/" TargetMode="External"/><Relationship Id="rId5" Type="http://schemas.openxmlformats.org/officeDocument/2006/relationships/image" Target="media/image6.png"/><Relationship Id="rId10" Type="http://schemas.openxmlformats.org/officeDocument/2006/relationships/hyperlink" Target="http://www.yorkcentral.info/" TargetMode="External"/><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hyperlink" Target="http://www.johnsiskandson.com/uk" TargetMode="External"/><Relationship Id="rId2" Type="http://schemas.openxmlformats.org/officeDocument/2006/relationships/hyperlink" Target="mailto:YorkCentral@sisk.co.uk" TargetMode="External"/><Relationship Id="rId1" Type="http://schemas.openxmlformats.org/officeDocument/2006/relationships/image" Target="media/image2.png"/><Relationship Id="rId5" Type="http://schemas.openxmlformats.org/officeDocument/2006/relationships/hyperlink" Target="http://www.johnsiskandson.com/uk" TargetMode="External"/><Relationship Id="rId4" Type="http://schemas.openxmlformats.org/officeDocument/2006/relationships/hyperlink" Target="mailto:YorkCentral@sisk.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kina\John%20Sisk%20and%20Son%20(Holdings)%20Ltd\York%20Central%20-%20XXXX%20York%20Central%20IP2%20Option%20E\09%20Enviro%20&amp;%20Sust\09.04%20-%20Community%20Engagement\Outgoing%20communications\IP2%20York%20Central%20Letterhead%20vers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6a85b5-4af7-4ca9-a587-ee0ddbf780c2">
      <Terms xmlns="http://schemas.microsoft.com/office/infopath/2007/PartnerControls"/>
    </lcf76f155ced4ddcb4097134ff3c332f>
    <TaxCatchAll xmlns="b9229d64-d45b-4119-bdb1-ab40551adb0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5EE8B993FBA441A1730F84D673182E" ma:contentTypeVersion="16" ma:contentTypeDescription="Create a new document." ma:contentTypeScope="" ma:versionID="298c6bf8467b2d599fb707db66f20574">
  <xsd:schema xmlns:xsd="http://www.w3.org/2001/XMLSchema" xmlns:xs="http://www.w3.org/2001/XMLSchema" xmlns:p="http://schemas.microsoft.com/office/2006/metadata/properties" xmlns:ns2="156a85b5-4af7-4ca9-a587-ee0ddbf780c2" xmlns:ns3="b9229d64-d45b-4119-bdb1-ab40551adb0a" targetNamespace="http://schemas.microsoft.com/office/2006/metadata/properties" ma:root="true" ma:fieldsID="eb32c1a064d7a8e7fec61165ec3f8d07" ns2:_="" ns3:_="">
    <xsd:import namespace="156a85b5-4af7-4ca9-a587-ee0ddbf780c2"/>
    <xsd:import namespace="b9229d64-d45b-4119-bdb1-ab40551adb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85b5-4af7-4ca9-a587-ee0ddbf78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a84468-da26-44db-a66f-a6a5f56116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229d64-d45b-4119-bdb1-ab40551adb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c9b27d-8074-40a3-97bd-9e4cd81dd082}" ma:internalName="TaxCatchAll" ma:showField="CatchAllData" ma:web="b9229d64-d45b-4119-bdb1-ab40551adb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3FCBA-6256-4B67-A45E-26906468DBBC}">
  <ds:schemaRefs>
    <ds:schemaRef ds:uri="http://schemas.microsoft.com/office/2006/metadata/properties"/>
    <ds:schemaRef ds:uri="http://schemas.microsoft.com/office/infopath/2007/PartnerControls"/>
    <ds:schemaRef ds:uri="156a85b5-4af7-4ca9-a587-ee0ddbf780c2"/>
    <ds:schemaRef ds:uri="b9229d64-d45b-4119-bdb1-ab40551adb0a"/>
  </ds:schemaRefs>
</ds:datastoreItem>
</file>

<file path=customXml/itemProps2.xml><?xml version="1.0" encoding="utf-8"?>
<ds:datastoreItem xmlns:ds="http://schemas.openxmlformats.org/officeDocument/2006/customXml" ds:itemID="{C1ED8165-406E-4E49-87D0-EDB2B20B0A90}">
  <ds:schemaRefs>
    <ds:schemaRef ds:uri="http://schemas.openxmlformats.org/officeDocument/2006/bibliography"/>
  </ds:schemaRefs>
</ds:datastoreItem>
</file>

<file path=customXml/itemProps3.xml><?xml version="1.0" encoding="utf-8"?>
<ds:datastoreItem xmlns:ds="http://schemas.openxmlformats.org/officeDocument/2006/customXml" ds:itemID="{2393A0E2-F362-427F-95CA-6E85A093E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85b5-4af7-4ca9-a587-ee0ddbf780c2"/>
    <ds:schemaRef ds:uri="b9229d64-d45b-4119-bdb1-ab40551ad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F483F-2C02-4763-8BEC-3474B622A0B0}">
  <ds:schemaRefs>
    <ds:schemaRef ds:uri="http://schemas.microsoft.com/sharepoint/v3/contenttype/forms"/>
  </ds:schemaRefs>
</ds:datastoreItem>
</file>

<file path=docMetadata/LabelInfo.xml><?xml version="1.0" encoding="utf-8"?>
<clbl:labelList xmlns:clbl="http://schemas.microsoft.com/office/2020/mipLabelMetadata">
  <clbl:label id="{64da2db9-2a7e-4a63-8829-65a27f3c0e5e}" enabled="0" method="" siteId="{64da2db9-2a7e-4a63-8829-65a27f3c0e5e}" removed="1"/>
</clbl:labelList>
</file>

<file path=docProps/app.xml><?xml version="1.0" encoding="utf-8"?>
<Properties xmlns="http://schemas.openxmlformats.org/officeDocument/2006/extended-properties" xmlns:vt="http://schemas.openxmlformats.org/officeDocument/2006/docPropsVTypes">
  <Template>C:\Users\hoskina\John Sisk and Son (Holdings) Ltd\York Central - XXXX York Central IP2 Option E\09 Enviro &amp; Sust\09.04 - Community Engagement\Outgoing communications\IP2 York Central Letterhead version 1.dotx</Template>
  <TotalTime>5</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Hoskin</dc:creator>
  <cp:lastModifiedBy>Rachael Van Oudheusden</cp:lastModifiedBy>
  <cp:revision>7</cp:revision>
  <cp:lastPrinted>2022-08-05T10:08:00Z</cp:lastPrinted>
  <dcterms:created xsi:type="dcterms:W3CDTF">2023-06-13T13:52:00Z</dcterms:created>
  <dcterms:modified xsi:type="dcterms:W3CDTF">2023-06-14T08:27:00Z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Adobe InDesign 17.3 (Macintosh)</vt:lpwstr>
  </property>
  <property fmtid="{D5CDD505-2E9C-101B-9397-08002B2CF9AE}" pid="4" name="LastSaved">
    <vt:filetime>2022-08-04T00:00:00Z</vt:filetime>
  </property>
  <property fmtid="{D5CDD505-2E9C-101B-9397-08002B2CF9AE}" pid="5" name="Producer">
    <vt:lpwstr>Adobe PDF Library 16.0.7</vt:lpwstr>
  </property>
  <property fmtid="{D5CDD505-2E9C-101B-9397-08002B2CF9AE}" pid="6" name="ContentTypeId">
    <vt:lpwstr>0x010100155EE8B993FBA441A1730F84D673182E</vt:lpwstr>
  </property>
  <property fmtid="{D5CDD505-2E9C-101B-9397-08002B2CF9AE}" pid="7" name="MediaServiceImageTags">
    <vt:lpwstr/>
  </property>
  <property fmtid="{D5CDD505-2E9C-101B-9397-08002B2CF9AE}" pid="8" name="MSIP_Label_727fb50e-81d5-40a5-b712-4eff31972ce4_Enabled">
    <vt:lpwstr>True</vt:lpwstr>
  </property>
  <property fmtid="{D5CDD505-2E9C-101B-9397-08002B2CF9AE}" pid="9" name="MSIP_Label_727fb50e-81d5-40a5-b712-4eff31972ce4_SiteId">
    <vt:lpwstr>faa8e269-0811-4538-82e7-4d29009219bf</vt:lpwstr>
  </property>
  <property fmtid="{D5CDD505-2E9C-101B-9397-08002B2CF9AE}" pid="10" name="MSIP_Label_727fb50e-81d5-40a5-b712-4eff31972ce4_Owner">
    <vt:lpwstr>natalie.webster@homesengland.gov.uk</vt:lpwstr>
  </property>
  <property fmtid="{D5CDD505-2E9C-101B-9397-08002B2CF9AE}" pid="11" name="MSIP_Label_727fb50e-81d5-40a5-b712-4eff31972ce4_SetDate">
    <vt:lpwstr>2022-08-10T17:38:37.8007275Z</vt:lpwstr>
  </property>
  <property fmtid="{D5CDD505-2E9C-101B-9397-08002B2CF9AE}" pid="12" name="MSIP_Label_727fb50e-81d5-40a5-b712-4eff31972ce4_Name">
    <vt:lpwstr>Official</vt:lpwstr>
  </property>
  <property fmtid="{D5CDD505-2E9C-101B-9397-08002B2CF9AE}" pid="13" name="MSIP_Label_727fb50e-81d5-40a5-b712-4eff31972ce4_Application">
    <vt:lpwstr>Microsoft Azure Information Protection</vt:lpwstr>
  </property>
  <property fmtid="{D5CDD505-2E9C-101B-9397-08002B2CF9AE}" pid="14" name="MSIP_Label_727fb50e-81d5-40a5-b712-4eff31972ce4_ActionId">
    <vt:lpwstr>e770b701-196e-4fd2-ae51-d3239d417085</vt:lpwstr>
  </property>
  <property fmtid="{D5CDD505-2E9C-101B-9397-08002B2CF9AE}" pid="15" name="MSIP_Label_727fb50e-81d5-40a5-b712-4eff31972ce4_Extended_MSFT_Method">
    <vt:lpwstr>Automatic</vt:lpwstr>
  </property>
  <property fmtid="{D5CDD505-2E9C-101B-9397-08002B2CF9AE}" pid="16" name="Sensitivity">
    <vt:lpwstr>Official</vt:lpwstr>
  </property>
</Properties>
</file>